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B8" w:rsidRDefault="00707BB8">
      <w:pPr>
        <w:pStyle w:val="a3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</w:p>
    <w:p w:rsidR="000A2A59" w:rsidRDefault="000A2A59">
      <w:pPr>
        <w:pStyle w:val="a3"/>
        <w:rPr>
          <w:rFonts w:hint="eastAsia"/>
          <w:spacing w:val="0"/>
        </w:rPr>
      </w:pPr>
    </w:p>
    <w:p w:rsidR="00707BB8" w:rsidRDefault="00205A2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平成３</w:t>
      </w:r>
      <w:r w:rsidR="00E31662">
        <w:rPr>
          <w:rFonts w:ascii="ＭＳ 明朝" w:hAnsi="ＭＳ 明朝" w:hint="eastAsia"/>
          <w:b/>
          <w:bCs/>
          <w:sz w:val="32"/>
          <w:szCs w:val="32"/>
        </w:rPr>
        <w:t>１</w:t>
      </w:r>
      <w:r w:rsidR="00707BB8">
        <w:rPr>
          <w:rFonts w:ascii="ＭＳ 明朝" w:hAnsi="ＭＳ 明朝" w:hint="eastAsia"/>
          <w:b/>
          <w:bCs/>
          <w:sz w:val="32"/>
          <w:szCs w:val="32"/>
        </w:rPr>
        <w:t>年度和歌山市立和歌山高等学校入学志願者協議書</w:t>
      </w:r>
    </w:p>
    <w:p w:rsidR="00707BB8" w:rsidRDefault="00707BB8">
      <w:pPr>
        <w:pStyle w:val="a3"/>
        <w:rPr>
          <w:spacing w:val="0"/>
        </w:rPr>
      </w:pPr>
    </w:p>
    <w:p w:rsidR="00707BB8" w:rsidRDefault="00707BB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707BB8" w:rsidRDefault="00707BB8">
      <w:pPr>
        <w:pStyle w:val="a3"/>
        <w:rPr>
          <w:spacing w:val="0"/>
        </w:rPr>
      </w:pPr>
    </w:p>
    <w:p w:rsidR="00707BB8" w:rsidRDefault="00707BB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和歌山市立和歌山高等学校長　様</w:t>
      </w:r>
    </w:p>
    <w:p w:rsidR="00707BB8" w:rsidRDefault="00707BB8">
      <w:pPr>
        <w:pStyle w:val="a3"/>
        <w:rPr>
          <w:spacing w:val="0"/>
        </w:rPr>
      </w:pPr>
    </w:p>
    <w:p w:rsidR="00707BB8" w:rsidRDefault="007718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707BB8"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</w:rPr>
        <w:t xml:space="preserve"> </w:t>
      </w:r>
      <w:r w:rsidR="00707BB8"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</w:rPr>
        <w:t xml:space="preserve"> </w:t>
      </w:r>
      <w:r w:rsidR="00707BB8">
        <w:rPr>
          <w:rFonts w:ascii="ＭＳ 明朝" w:hAnsi="ＭＳ 明朝" w:hint="eastAsia"/>
        </w:rPr>
        <w:t>名</w:t>
      </w:r>
      <w:r w:rsidR="00707BB8">
        <w:rPr>
          <w:rFonts w:ascii="ＭＳ 明朝" w:hAnsi="ＭＳ 明朝" w:hint="eastAsia"/>
          <w:u w:val="single" w:color="000000"/>
        </w:rPr>
        <w:t xml:space="preserve">　　　　　</w:t>
      </w:r>
      <w:r>
        <w:rPr>
          <w:rFonts w:ascii="ＭＳ 明朝" w:hAnsi="ＭＳ 明朝" w:hint="eastAsia"/>
          <w:u w:val="single" w:color="000000"/>
        </w:rPr>
        <w:t xml:space="preserve"> </w:t>
      </w:r>
      <w:r w:rsidR="00707BB8">
        <w:rPr>
          <w:rFonts w:ascii="ＭＳ 明朝" w:hAnsi="ＭＳ 明朝" w:hint="eastAsia"/>
          <w:u w:val="single" w:color="000000"/>
        </w:rPr>
        <w:t xml:space="preserve">　　　　　　　　</w:t>
      </w:r>
    </w:p>
    <w:p w:rsidR="00707BB8" w:rsidRDefault="00604B7C">
      <w:pPr>
        <w:pStyle w:val="a3"/>
        <w:rPr>
          <w:spacing w:val="0"/>
        </w:rPr>
      </w:pPr>
      <w:r w:rsidRPr="00604B7C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B99EB" wp14:editId="5F8CBC3D">
                <wp:simplePos x="0" y="0"/>
                <wp:positionH relativeFrom="column">
                  <wp:posOffset>5356860</wp:posOffset>
                </wp:positionH>
                <wp:positionV relativeFrom="paragraph">
                  <wp:posOffset>159385</wp:posOffset>
                </wp:positionV>
                <wp:extent cx="70485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C" w:rsidRPr="00604B7C" w:rsidRDefault="00604B7C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9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12.55pt;width:55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" filled="f" stroked="f">
                <v:textbox>
                  <w:txbxContent>
                    <w:p w:rsidR="00604B7C" w:rsidRPr="00604B7C" w:rsidRDefault="00604B7C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07BB8" w:rsidRDefault="00707BB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校長氏名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604B7C">
        <w:rPr>
          <w:rFonts w:ascii="ＭＳ 明朝" w:hAnsi="ＭＳ 明朝" w:hint="eastAsia"/>
          <w:u w:val="single" w:color="000000"/>
        </w:rPr>
        <w:t xml:space="preserve">　</w:t>
      </w:r>
    </w:p>
    <w:p w:rsidR="00707BB8" w:rsidRDefault="00707BB8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707BB8">
        <w:trPr>
          <w:trHeight w:hRule="exact" w:val="854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8" w:rsidRDefault="00707BB8">
            <w:pPr>
              <w:pStyle w:val="a3"/>
              <w:spacing w:before="120"/>
              <w:rPr>
                <w:spacing w:val="0"/>
              </w:rPr>
            </w:pPr>
          </w:p>
          <w:p w:rsidR="00707BB8" w:rsidRDefault="00707BB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562FE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（ふりがな）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志願者氏名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="006562FE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日生（性別　　）</w:t>
            </w:r>
          </w:p>
          <w:p w:rsidR="00707BB8" w:rsidRDefault="00707BB8">
            <w:pPr>
              <w:pStyle w:val="a3"/>
              <w:spacing w:line="248" w:lineRule="exact"/>
              <w:rPr>
                <w:spacing w:val="0"/>
              </w:rPr>
            </w:pPr>
          </w:p>
          <w:p w:rsidR="00707BB8" w:rsidRDefault="00707BB8">
            <w:pPr>
              <w:pStyle w:val="a3"/>
              <w:rPr>
                <w:spacing w:val="0"/>
              </w:rPr>
            </w:pPr>
          </w:p>
          <w:p w:rsidR="00707BB8" w:rsidRDefault="00707B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志願学科名</w:t>
            </w:r>
          </w:p>
          <w:p w:rsidR="00707BB8" w:rsidRDefault="00707BB8">
            <w:pPr>
              <w:pStyle w:val="a3"/>
              <w:rPr>
                <w:spacing w:val="0"/>
              </w:rPr>
            </w:pPr>
          </w:p>
          <w:p w:rsidR="00707BB8" w:rsidRDefault="00707B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上記の者を、下記の理由により「和歌山市立和歌山高等学校入学者選抜学力検査等</w:t>
            </w:r>
          </w:p>
          <w:p w:rsidR="00707BB8" w:rsidRDefault="00707B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に係る帰国生徒取扱い」に基づく受検生として承認してくださるようお願いします。</w:t>
            </w:r>
          </w:p>
          <w:p w:rsidR="00707BB8" w:rsidRDefault="00707BB8">
            <w:pPr>
              <w:pStyle w:val="a3"/>
              <w:rPr>
                <w:spacing w:val="0"/>
              </w:rPr>
            </w:pPr>
          </w:p>
          <w:p w:rsidR="00707BB8" w:rsidRDefault="00707B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707BB8" w:rsidRDefault="00707BB8">
            <w:pPr>
              <w:pStyle w:val="a3"/>
              <w:rPr>
                <w:spacing w:val="0"/>
              </w:rPr>
            </w:pPr>
          </w:p>
          <w:p w:rsidR="00707BB8" w:rsidRDefault="00707B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（本人のもつ能力が十分発揮されていないと考えられる理由、指導措置及び現在の</w:t>
            </w:r>
          </w:p>
          <w:p w:rsidR="00707BB8" w:rsidRDefault="00707B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状況等を記入すること。）</w:t>
            </w:r>
          </w:p>
        </w:tc>
      </w:tr>
    </w:tbl>
    <w:p w:rsidR="00707BB8" w:rsidRDefault="00707BB8">
      <w:pPr>
        <w:pStyle w:val="a3"/>
        <w:rPr>
          <w:spacing w:val="0"/>
        </w:rPr>
      </w:pPr>
    </w:p>
    <w:sectPr w:rsidR="00707BB8" w:rsidSect="00707BB8">
      <w:pgSz w:w="11906" w:h="16838"/>
      <w:pgMar w:top="1531" w:right="1134" w:bottom="181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6B" w:rsidRDefault="00FC316B" w:rsidP="00410D1A">
      <w:r>
        <w:separator/>
      </w:r>
    </w:p>
  </w:endnote>
  <w:endnote w:type="continuationSeparator" w:id="0">
    <w:p w:rsidR="00FC316B" w:rsidRDefault="00FC316B" w:rsidP="004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6B" w:rsidRDefault="00FC316B" w:rsidP="00410D1A">
      <w:r>
        <w:separator/>
      </w:r>
    </w:p>
  </w:footnote>
  <w:footnote w:type="continuationSeparator" w:id="0">
    <w:p w:rsidR="00FC316B" w:rsidRDefault="00FC316B" w:rsidP="0041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B8"/>
    <w:rsid w:val="000A2A59"/>
    <w:rsid w:val="00162DB0"/>
    <w:rsid w:val="00205A22"/>
    <w:rsid w:val="00376798"/>
    <w:rsid w:val="00410D1A"/>
    <w:rsid w:val="00604B7C"/>
    <w:rsid w:val="006562FE"/>
    <w:rsid w:val="00707BB8"/>
    <w:rsid w:val="00771891"/>
    <w:rsid w:val="009C6E85"/>
    <w:rsid w:val="00BB40BA"/>
    <w:rsid w:val="00E31662"/>
    <w:rsid w:val="00F518BD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520EC"/>
  <w15:docId w15:val="{5D6F2151-636D-4CF4-A0E8-2AADF18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2FE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0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D1A"/>
  </w:style>
  <w:style w:type="paragraph" w:styleId="a6">
    <w:name w:val="footer"/>
    <w:basedOn w:val="a"/>
    <w:link w:val="a7"/>
    <w:uiPriority w:val="99"/>
    <w:unhideWhenUsed/>
    <w:rsid w:val="00410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D1A"/>
  </w:style>
  <w:style w:type="paragraph" w:styleId="a8">
    <w:name w:val="Balloon Text"/>
    <w:basedOn w:val="a"/>
    <w:link w:val="a9"/>
    <w:uiPriority w:val="99"/>
    <w:semiHidden/>
    <w:unhideWhenUsed/>
    <w:rsid w:val="00F5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969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2</cp:revision>
  <cp:lastPrinted>2016-09-24T03:10:00Z</cp:lastPrinted>
  <dcterms:created xsi:type="dcterms:W3CDTF">2018-10-30T05:15:00Z</dcterms:created>
  <dcterms:modified xsi:type="dcterms:W3CDTF">2018-10-30T05:15:00Z</dcterms:modified>
</cp:coreProperties>
</file>