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4FB3" w:rsidRPr="00B97B3D" w:rsidRDefault="003D62B1" w:rsidP="00FE1B2C">
      <w:pPr>
        <w:ind w:rightChars="6" w:right="13"/>
        <w:jc w:val="right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575B7" wp14:editId="1411B1E5">
                <wp:simplePos x="0" y="0"/>
                <wp:positionH relativeFrom="column">
                  <wp:posOffset>5841124</wp:posOffset>
                </wp:positionH>
                <wp:positionV relativeFrom="paragraph">
                  <wp:posOffset>-614855</wp:posOffset>
                </wp:positionV>
                <wp:extent cx="0" cy="8623453"/>
                <wp:effectExtent l="0" t="0" r="19050" b="63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34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4BB63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95pt,-48.4pt" to="459.95pt,6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  <w:r w:rsidR="007233F2" w:rsidRPr="00B97B3D">
        <w:rPr>
          <w:rFonts w:hint="eastAsia"/>
          <w:sz w:val="24"/>
          <w:szCs w:val="24"/>
        </w:rPr>
        <w:t>平成</w:t>
      </w:r>
      <w:r w:rsidR="001B267E">
        <w:rPr>
          <w:rFonts w:hint="eastAsia"/>
          <w:sz w:val="24"/>
          <w:szCs w:val="24"/>
        </w:rPr>
        <w:t>29</w:t>
      </w:r>
      <w:r w:rsidR="007233F2" w:rsidRPr="00B97B3D">
        <w:rPr>
          <w:rFonts w:hint="eastAsia"/>
          <w:sz w:val="24"/>
          <w:szCs w:val="24"/>
        </w:rPr>
        <w:t>年</w:t>
      </w:r>
      <w:r w:rsidR="007233F2" w:rsidRPr="00B97B3D">
        <w:rPr>
          <w:rFonts w:hint="eastAsia"/>
          <w:sz w:val="24"/>
          <w:szCs w:val="24"/>
        </w:rPr>
        <w:t>11</w:t>
      </w:r>
      <w:r w:rsidR="007233F2" w:rsidRPr="00B97B3D">
        <w:rPr>
          <w:rFonts w:hint="eastAsia"/>
          <w:sz w:val="24"/>
          <w:szCs w:val="24"/>
        </w:rPr>
        <w:t>月</w:t>
      </w:r>
      <w:r w:rsidR="001B267E">
        <w:rPr>
          <w:rFonts w:hint="eastAsia"/>
          <w:sz w:val="24"/>
          <w:szCs w:val="24"/>
        </w:rPr>
        <w:t>22</w:t>
      </w:r>
      <w:r w:rsidR="007233F2" w:rsidRPr="00B97B3D">
        <w:rPr>
          <w:rFonts w:hint="eastAsia"/>
          <w:sz w:val="24"/>
          <w:szCs w:val="24"/>
        </w:rPr>
        <w:t>日</w:t>
      </w:r>
    </w:p>
    <w:p w:rsidR="007233F2" w:rsidRPr="00B97B3D" w:rsidRDefault="007233F2">
      <w:pPr>
        <w:rPr>
          <w:sz w:val="24"/>
          <w:szCs w:val="24"/>
        </w:rPr>
      </w:pPr>
      <w:r w:rsidRPr="00B97B3D">
        <w:rPr>
          <w:rFonts w:hint="eastAsia"/>
          <w:sz w:val="24"/>
          <w:szCs w:val="24"/>
        </w:rPr>
        <w:t>保護者様</w:t>
      </w:r>
    </w:p>
    <w:p w:rsidR="007233F2" w:rsidRPr="00B97B3D" w:rsidRDefault="007233F2" w:rsidP="00B97B3D">
      <w:pPr>
        <w:jc w:val="right"/>
        <w:rPr>
          <w:sz w:val="24"/>
          <w:szCs w:val="24"/>
        </w:rPr>
      </w:pPr>
      <w:r w:rsidRPr="00B97B3D">
        <w:rPr>
          <w:rFonts w:hint="eastAsia"/>
          <w:sz w:val="24"/>
          <w:szCs w:val="24"/>
        </w:rPr>
        <w:t>和歌山市立</w:t>
      </w:r>
      <w:r w:rsidRPr="00B97B3D">
        <w:rPr>
          <w:sz w:val="24"/>
          <w:szCs w:val="24"/>
        </w:rPr>
        <w:t>新南</w:t>
      </w:r>
      <w:r w:rsidRPr="00B97B3D">
        <w:rPr>
          <w:rFonts w:hint="eastAsia"/>
          <w:sz w:val="24"/>
          <w:szCs w:val="24"/>
        </w:rPr>
        <w:t>小学校</w:t>
      </w:r>
    </w:p>
    <w:p w:rsidR="007233F2" w:rsidRPr="00B97B3D" w:rsidRDefault="007233F2" w:rsidP="001B267E">
      <w:pPr>
        <w:wordWrap w:val="0"/>
        <w:jc w:val="right"/>
        <w:rPr>
          <w:rFonts w:hint="eastAsia"/>
          <w:sz w:val="24"/>
          <w:szCs w:val="24"/>
        </w:rPr>
      </w:pPr>
      <w:r w:rsidRPr="00B97B3D">
        <w:rPr>
          <w:rFonts w:hint="eastAsia"/>
          <w:sz w:val="24"/>
          <w:szCs w:val="24"/>
        </w:rPr>
        <w:t>校長</w:t>
      </w:r>
      <w:r w:rsidRPr="00B97B3D">
        <w:rPr>
          <w:sz w:val="24"/>
          <w:szCs w:val="24"/>
        </w:rPr>
        <w:t xml:space="preserve">　</w:t>
      </w:r>
      <w:r w:rsidR="001B267E">
        <w:rPr>
          <w:rFonts w:hint="eastAsia"/>
          <w:sz w:val="24"/>
          <w:szCs w:val="24"/>
        </w:rPr>
        <w:t>平野</w:t>
      </w:r>
      <w:r w:rsidR="001B267E">
        <w:rPr>
          <w:sz w:val="24"/>
          <w:szCs w:val="24"/>
        </w:rPr>
        <w:t xml:space="preserve">　政幸</w:t>
      </w:r>
    </w:p>
    <w:p w:rsidR="007233F2" w:rsidRPr="00B97B3D" w:rsidRDefault="007233F2">
      <w:pPr>
        <w:rPr>
          <w:sz w:val="24"/>
          <w:szCs w:val="24"/>
        </w:rPr>
      </w:pPr>
    </w:p>
    <w:p w:rsidR="007233F2" w:rsidRPr="00B97B3D" w:rsidRDefault="007233F2" w:rsidP="00B97B3D">
      <w:pPr>
        <w:jc w:val="center"/>
        <w:rPr>
          <w:sz w:val="24"/>
          <w:szCs w:val="24"/>
        </w:rPr>
      </w:pPr>
      <w:r w:rsidRPr="00B97B3D">
        <w:rPr>
          <w:rFonts w:hint="eastAsia"/>
          <w:sz w:val="24"/>
          <w:szCs w:val="24"/>
        </w:rPr>
        <w:t>「インフルエンザ」</w:t>
      </w:r>
      <w:r w:rsidRPr="00B97B3D">
        <w:rPr>
          <w:sz w:val="24"/>
          <w:szCs w:val="24"/>
        </w:rPr>
        <w:t>による</w:t>
      </w:r>
      <w:r w:rsidR="00FE1B2C">
        <w:rPr>
          <w:rFonts w:hint="eastAsia"/>
          <w:sz w:val="24"/>
          <w:szCs w:val="24"/>
        </w:rPr>
        <w:t>出席</w:t>
      </w:r>
      <w:r w:rsidR="00FE1B2C">
        <w:rPr>
          <w:sz w:val="24"/>
          <w:szCs w:val="24"/>
        </w:rPr>
        <w:t>停止</w:t>
      </w:r>
      <w:r w:rsidRPr="00B97B3D">
        <w:rPr>
          <w:sz w:val="24"/>
          <w:szCs w:val="24"/>
        </w:rPr>
        <w:t>について</w:t>
      </w:r>
    </w:p>
    <w:p w:rsidR="007233F2" w:rsidRPr="00B97B3D" w:rsidRDefault="007233F2">
      <w:pPr>
        <w:rPr>
          <w:sz w:val="24"/>
          <w:szCs w:val="24"/>
        </w:rPr>
      </w:pPr>
    </w:p>
    <w:p w:rsidR="00BC3012" w:rsidRDefault="007233F2" w:rsidP="00B97B3D">
      <w:pPr>
        <w:ind w:firstLineChars="100" w:firstLine="240"/>
        <w:rPr>
          <w:sz w:val="24"/>
          <w:szCs w:val="24"/>
        </w:rPr>
      </w:pPr>
      <w:r w:rsidRPr="00B97B3D">
        <w:rPr>
          <w:rFonts w:hint="eastAsia"/>
          <w:sz w:val="24"/>
          <w:szCs w:val="24"/>
        </w:rPr>
        <w:t>いつも学校保健</w:t>
      </w:r>
      <w:r w:rsidRPr="00B97B3D">
        <w:rPr>
          <w:sz w:val="24"/>
          <w:szCs w:val="24"/>
        </w:rPr>
        <w:t>活動にご協力いただきありがとうございます。</w:t>
      </w:r>
    </w:p>
    <w:p w:rsidR="00A8448D" w:rsidRDefault="00BC3012" w:rsidP="00B97B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</w:t>
      </w:r>
      <w:r>
        <w:rPr>
          <w:sz w:val="24"/>
          <w:szCs w:val="24"/>
        </w:rPr>
        <w:t>、</w:t>
      </w:r>
      <w:r w:rsidR="007233F2" w:rsidRPr="00B97B3D">
        <w:rPr>
          <w:sz w:val="24"/>
          <w:szCs w:val="24"/>
        </w:rPr>
        <w:t>日に日に</w:t>
      </w:r>
      <w:r w:rsidR="007233F2" w:rsidRPr="00B97B3D">
        <w:rPr>
          <w:rFonts w:hint="eastAsia"/>
          <w:sz w:val="24"/>
          <w:szCs w:val="24"/>
        </w:rPr>
        <w:t>寒くなり</w:t>
      </w:r>
      <w:r w:rsidR="007233F2" w:rsidRPr="00B97B3D">
        <w:rPr>
          <w:sz w:val="24"/>
          <w:szCs w:val="24"/>
        </w:rPr>
        <w:t>、</w:t>
      </w:r>
      <w:r w:rsidR="007233F2" w:rsidRPr="00B97B3D">
        <w:rPr>
          <w:rFonts w:hint="eastAsia"/>
          <w:sz w:val="24"/>
          <w:szCs w:val="24"/>
        </w:rPr>
        <w:t>風邪や</w:t>
      </w:r>
      <w:r w:rsidR="007233F2" w:rsidRPr="00B97B3D">
        <w:rPr>
          <w:sz w:val="24"/>
          <w:szCs w:val="24"/>
        </w:rPr>
        <w:t>インフルエンザの</w:t>
      </w:r>
      <w:r w:rsidR="007233F2" w:rsidRPr="00B97B3D">
        <w:rPr>
          <w:rFonts w:hint="eastAsia"/>
          <w:sz w:val="24"/>
          <w:szCs w:val="24"/>
        </w:rPr>
        <w:t>流行する</w:t>
      </w:r>
      <w:r w:rsidR="007233F2" w:rsidRPr="00B97B3D">
        <w:rPr>
          <w:sz w:val="24"/>
          <w:szCs w:val="24"/>
        </w:rPr>
        <w:t>時期になってきました。学校では</w:t>
      </w:r>
      <w:r w:rsidR="007233F2" w:rsidRPr="00B97B3D">
        <w:rPr>
          <w:rFonts w:hint="eastAsia"/>
          <w:sz w:val="24"/>
          <w:szCs w:val="24"/>
        </w:rPr>
        <w:t>インフルエンザに</w:t>
      </w:r>
      <w:r w:rsidR="007233F2" w:rsidRPr="00B97B3D">
        <w:rPr>
          <w:sz w:val="24"/>
          <w:szCs w:val="24"/>
        </w:rPr>
        <w:t>よる欠席は、「出席停止」となっています。</w:t>
      </w:r>
    </w:p>
    <w:p w:rsidR="007233F2" w:rsidRPr="00A8448D" w:rsidRDefault="00BC3012" w:rsidP="00B97B3D">
      <w:pPr>
        <w:ind w:firstLineChars="100" w:firstLine="240"/>
        <w:rPr>
          <w:szCs w:val="21"/>
        </w:rPr>
      </w:pPr>
      <w:r>
        <w:rPr>
          <w:rFonts w:hint="eastAsia"/>
          <w:sz w:val="24"/>
          <w:szCs w:val="24"/>
        </w:rPr>
        <w:t>「</w:t>
      </w:r>
      <w:r w:rsidR="007233F2" w:rsidRPr="00B97B3D">
        <w:rPr>
          <w:sz w:val="24"/>
          <w:szCs w:val="24"/>
        </w:rPr>
        <w:t>インフルエンザ</w:t>
      </w:r>
      <w:r w:rsidR="007233F2" w:rsidRPr="00B97B3D">
        <w:rPr>
          <w:rFonts w:hint="eastAsia"/>
          <w:sz w:val="24"/>
          <w:szCs w:val="24"/>
        </w:rPr>
        <w:t>・</w:t>
      </w:r>
      <w:r w:rsidR="007233F2" w:rsidRPr="00B97B3D">
        <w:rPr>
          <w:sz w:val="24"/>
          <w:szCs w:val="24"/>
        </w:rPr>
        <w:t>インフルエンザ様</w:t>
      </w:r>
      <w:r w:rsidR="007233F2" w:rsidRPr="00B97B3D">
        <w:rPr>
          <w:rFonts w:hint="eastAsia"/>
          <w:sz w:val="24"/>
          <w:szCs w:val="24"/>
        </w:rPr>
        <w:t>かぜ</w:t>
      </w:r>
      <w:r>
        <w:rPr>
          <w:rFonts w:hint="eastAsia"/>
          <w:sz w:val="24"/>
          <w:szCs w:val="24"/>
        </w:rPr>
        <w:t>」</w:t>
      </w:r>
      <w:r w:rsidR="007233F2" w:rsidRPr="00B97B3D">
        <w:rPr>
          <w:sz w:val="24"/>
          <w:szCs w:val="24"/>
        </w:rPr>
        <w:t>と診断された場合は、すぐに学校へ連絡いただき、</w:t>
      </w:r>
      <w:r w:rsidR="00B97B3D">
        <w:rPr>
          <w:rFonts w:hint="eastAsia"/>
          <w:sz w:val="24"/>
          <w:szCs w:val="24"/>
        </w:rPr>
        <w:t>右記の</w:t>
      </w:r>
      <w:r w:rsidR="007233F2" w:rsidRPr="00B97B3D">
        <w:rPr>
          <w:sz w:val="24"/>
          <w:szCs w:val="24"/>
        </w:rPr>
        <w:t>「インフルエンザによる欠席届</w:t>
      </w:r>
      <w:r w:rsidR="007233F2" w:rsidRPr="00B97B3D">
        <w:rPr>
          <w:rFonts w:hint="eastAsia"/>
          <w:sz w:val="24"/>
          <w:szCs w:val="24"/>
        </w:rPr>
        <w:t>」</w:t>
      </w:r>
      <w:r w:rsidR="007233F2" w:rsidRPr="00B97B3D">
        <w:rPr>
          <w:sz w:val="24"/>
          <w:szCs w:val="24"/>
        </w:rPr>
        <w:t>を</w:t>
      </w:r>
      <w:r w:rsidR="007233F2" w:rsidRPr="00B97B3D">
        <w:rPr>
          <w:rFonts w:hint="eastAsia"/>
          <w:sz w:val="24"/>
          <w:szCs w:val="24"/>
        </w:rPr>
        <w:t>保護者の</w:t>
      </w:r>
      <w:r w:rsidR="007233F2" w:rsidRPr="00B97B3D">
        <w:rPr>
          <w:sz w:val="24"/>
          <w:szCs w:val="24"/>
        </w:rPr>
        <w:t>方で記入</w:t>
      </w:r>
      <w:r w:rsidR="007233F2" w:rsidRPr="00B97B3D">
        <w:rPr>
          <w:rFonts w:hint="eastAsia"/>
          <w:sz w:val="24"/>
          <w:szCs w:val="24"/>
        </w:rPr>
        <w:t>、</w:t>
      </w:r>
      <w:r w:rsidR="007233F2" w:rsidRPr="00B97B3D">
        <w:rPr>
          <w:sz w:val="24"/>
          <w:szCs w:val="24"/>
        </w:rPr>
        <w:t>押印のうえ、</w:t>
      </w:r>
      <w:r w:rsidR="00A8448D">
        <w:rPr>
          <w:rFonts w:hint="eastAsia"/>
          <w:sz w:val="24"/>
          <w:szCs w:val="24"/>
        </w:rPr>
        <w:t>治癒後の</w:t>
      </w:r>
      <w:r w:rsidR="00B97B3D">
        <w:rPr>
          <w:rFonts w:hint="eastAsia"/>
          <w:sz w:val="24"/>
          <w:szCs w:val="24"/>
        </w:rPr>
        <w:t>登校時に</w:t>
      </w:r>
      <w:r w:rsidR="007233F2" w:rsidRPr="00B97B3D">
        <w:rPr>
          <w:sz w:val="24"/>
          <w:szCs w:val="24"/>
        </w:rPr>
        <w:t>学校へご提出ください。</w:t>
      </w:r>
      <w:r w:rsidR="00A8448D" w:rsidRPr="00A8448D">
        <w:rPr>
          <w:rFonts w:hint="eastAsia"/>
          <w:szCs w:val="21"/>
        </w:rPr>
        <w:t>（</w:t>
      </w:r>
      <w:r w:rsidR="00A8448D" w:rsidRPr="00A8448D">
        <w:rPr>
          <w:szCs w:val="21"/>
        </w:rPr>
        <w:t>医師の診断書等は不要です。）</w:t>
      </w:r>
    </w:p>
    <w:p w:rsidR="007233F2" w:rsidRDefault="007233F2" w:rsidP="00CA6181">
      <w:pPr>
        <w:ind w:firstLineChars="100" w:firstLine="240"/>
        <w:rPr>
          <w:sz w:val="24"/>
          <w:szCs w:val="24"/>
        </w:rPr>
      </w:pPr>
      <w:r w:rsidRPr="00B97B3D">
        <w:rPr>
          <w:rFonts w:hint="eastAsia"/>
          <w:sz w:val="24"/>
          <w:szCs w:val="24"/>
        </w:rPr>
        <w:t>出席停止</w:t>
      </w:r>
      <w:r w:rsidRPr="00B97B3D">
        <w:rPr>
          <w:sz w:val="24"/>
          <w:szCs w:val="24"/>
        </w:rPr>
        <w:t>期間は、「</w:t>
      </w:r>
      <w:r w:rsidRPr="00B97B3D">
        <w:rPr>
          <w:rFonts w:hint="eastAsia"/>
          <w:sz w:val="24"/>
          <w:szCs w:val="24"/>
        </w:rPr>
        <w:t>発症した</w:t>
      </w:r>
      <w:r w:rsidR="00B97B3D" w:rsidRPr="00B97B3D">
        <w:rPr>
          <w:rFonts w:hint="eastAsia"/>
          <w:sz w:val="24"/>
          <w:szCs w:val="24"/>
        </w:rPr>
        <w:t>後</w:t>
      </w:r>
      <w:r w:rsidR="00B97B3D" w:rsidRPr="00B97B3D">
        <w:rPr>
          <w:sz w:val="24"/>
          <w:szCs w:val="24"/>
        </w:rPr>
        <w:t>5</w:t>
      </w:r>
      <w:r w:rsidR="00B97B3D" w:rsidRPr="00B97B3D">
        <w:rPr>
          <w:sz w:val="24"/>
          <w:szCs w:val="24"/>
        </w:rPr>
        <w:t>日を経過し、かつ、解熱後</w:t>
      </w:r>
      <w:r w:rsidR="00B97B3D" w:rsidRPr="00B97B3D">
        <w:rPr>
          <w:sz w:val="24"/>
          <w:szCs w:val="24"/>
        </w:rPr>
        <w:t>2</w:t>
      </w:r>
      <w:r w:rsidR="00B97B3D" w:rsidRPr="00B97B3D">
        <w:rPr>
          <w:sz w:val="24"/>
          <w:szCs w:val="24"/>
        </w:rPr>
        <w:t>日</w:t>
      </w:r>
      <w:r w:rsidR="00B97B3D" w:rsidRPr="00B97B3D">
        <w:rPr>
          <w:rFonts w:hint="eastAsia"/>
          <w:sz w:val="24"/>
          <w:szCs w:val="24"/>
        </w:rPr>
        <w:t>を</w:t>
      </w:r>
      <w:r w:rsidR="00B97B3D" w:rsidRPr="00B97B3D">
        <w:rPr>
          <w:sz w:val="24"/>
          <w:szCs w:val="24"/>
        </w:rPr>
        <w:t>経過</w:t>
      </w:r>
      <w:r w:rsidR="00B97B3D" w:rsidRPr="00B97B3D">
        <w:rPr>
          <w:rFonts w:hint="eastAsia"/>
          <w:sz w:val="24"/>
          <w:szCs w:val="24"/>
        </w:rPr>
        <w:t>するまで</w:t>
      </w:r>
      <w:r w:rsidR="00B97B3D" w:rsidRPr="00B97B3D">
        <w:rPr>
          <w:sz w:val="24"/>
          <w:szCs w:val="24"/>
        </w:rPr>
        <w:t>」です。</w:t>
      </w:r>
      <w:r w:rsidR="00B97B3D" w:rsidRPr="00B97B3D">
        <w:rPr>
          <w:rFonts w:hint="eastAsia"/>
          <w:sz w:val="24"/>
          <w:szCs w:val="24"/>
        </w:rPr>
        <w:t>ただし</w:t>
      </w:r>
      <w:r w:rsidR="00B97B3D" w:rsidRPr="00B97B3D">
        <w:rPr>
          <w:sz w:val="24"/>
          <w:szCs w:val="24"/>
        </w:rPr>
        <w:t>、</w:t>
      </w:r>
      <w:r w:rsidR="00B97B3D" w:rsidRPr="00B97B3D">
        <w:rPr>
          <w:rFonts w:hint="eastAsia"/>
          <w:sz w:val="24"/>
          <w:szCs w:val="24"/>
        </w:rPr>
        <w:t>病状により</w:t>
      </w:r>
      <w:r w:rsidR="00B97B3D" w:rsidRPr="00B97B3D">
        <w:rPr>
          <w:sz w:val="24"/>
          <w:szCs w:val="24"/>
        </w:rPr>
        <w:t>医師において感染のおそれがないと</w:t>
      </w:r>
      <w:r w:rsidR="00B97B3D" w:rsidRPr="00B97B3D">
        <w:rPr>
          <w:rFonts w:hint="eastAsia"/>
          <w:sz w:val="24"/>
          <w:szCs w:val="24"/>
        </w:rPr>
        <w:t>認めたときは、</w:t>
      </w:r>
      <w:r w:rsidR="00B97B3D" w:rsidRPr="00B97B3D">
        <w:rPr>
          <w:sz w:val="24"/>
          <w:szCs w:val="24"/>
        </w:rPr>
        <w:t>この限りではありません。</w:t>
      </w:r>
    </w:p>
    <w:p w:rsidR="00B97B3D" w:rsidRDefault="00B97B3D">
      <w:pPr>
        <w:rPr>
          <w:sz w:val="24"/>
          <w:szCs w:val="24"/>
        </w:rPr>
      </w:pPr>
    </w:p>
    <w:p w:rsidR="00BC3012" w:rsidRDefault="00BC3012">
      <w:pPr>
        <w:rPr>
          <w:sz w:val="24"/>
          <w:szCs w:val="24"/>
        </w:rPr>
      </w:pPr>
    </w:p>
    <w:p w:rsidR="00BC3012" w:rsidRDefault="00A4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C3012">
        <w:rPr>
          <w:rFonts w:hint="eastAsia"/>
          <w:sz w:val="24"/>
          <w:szCs w:val="24"/>
        </w:rPr>
        <w:t>出席停止</w:t>
      </w:r>
      <w:r w:rsidR="00BC3012">
        <w:rPr>
          <w:sz w:val="24"/>
          <w:szCs w:val="24"/>
        </w:rPr>
        <w:t>期間</w:t>
      </w:r>
      <w:r w:rsidR="00BC3012">
        <w:rPr>
          <w:rFonts w:hint="eastAsia"/>
          <w:sz w:val="24"/>
          <w:szCs w:val="24"/>
        </w:rPr>
        <w:t>の</w:t>
      </w:r>
      <w:r w:rsidR="00BC3012">
        <w:rPr>
          <w:sz w:val="24"/>
          <w:szCs w:val="24"/>
        </w:rPr>
        <w:t>算出例</w:t>
      </w:r>
      <w:r>
        <w:rPr>
          <w:rFonts w:hint="eastAsia"/>
          <w:sz w:val="24"/>
          <w:szCs w:val="24"/>
        </w:rPr>
        <w:t>】</w:t>
      </w:r>
    </w:p>
    <w:p w:rsidR="00B97B3D" w:rsidRPr="00B97B3D" w:rsidRDefault="00B97B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例１（</w:t>
      </w:r>
      <w:r>
        <w:rPr>
          <w:sz w:val="24"/>
          <w:szCs w:val="24"/>
        </w:rPr>
        <w:t>月）発症</w:t>
      </w:r>
      <w:r>
        <w:rPr>
          <w:sz w:val="24"/>
          <w:szCs w:val="24"/>
        </w:rPr>
        <w:t>→</w:t>
      </w:r>
      <w:r>
        <w:rPr>
          <w:sz w:val="24"/>
          <w:szCs w:val="24"/>
        </w:rPr>
        <w:t>当日は</w:t>
      </w:r>
      <w:r>
        <w:rPr>
          <w:rFonts w:hint="eastAsia"/>
          <w:sz w:val="24"/>
          <w:szCs w:val="24"/>
        </w:rPr>
        <w:t>０</w:t>
      </w:r>
      <w:r>
        <w:rPr>
          <w:sz w:val="24"/>
          <w:szCs w:val="24"/>
        </w:rPr>
        <w:t>日目</w:t>
      </w:r>
      <w:r>
        <w:rPr>
          <w:rFonts w:hint="eastAsia"/>
          <w:sz w:val="24"/>
          <w:szCs w:val="24"/>
        </w:rPr>
        <w:t xml:space="preserve">　</w:t>
      </w:r>
      <w:r w:rsidR="00CA6181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例２（</w:t>
      </w:r>
      <w:r>
        <w:rPr>
          <w:sz w:val="24"/>
          <w:szCs w:val="24"/>
        </w:rPr>
        <w:t>月）発症</w:t>
      </w:r>
      <w:r>
        <w:rPr>
          <w:sz w:val="24"/>
          <w:szCs w:val="24"/>
        </w:rPr>
        <w:t>→</w:t>
      </w:r>
      <w:r>
        <w:rPr>
          <w:sz w:val="24"/>
          <w:szCs w:val="24"/>
        </w:rPr>
        <w:t>当日は</w:t>
      </w:r>
      <w:r>
        <w:rPr>
          <w:rFonts w:hint="eastAsia"/>
          <w:sz w:val="24"/>
          <w:szCs w:val="24"/>
        </w:rPr>
        <w:t>０</w:t>
      </w:r>
      <w:r>
        <w:rPr>
          <w:sz w:val="24"/>
          <w:szCs w:val="24"/>
        </w:rPr>
        <w:t>日</w:t>
      </w:r>
    </w:p>
    <w:p w:rsidR="00B97B3D" w:rsidRDefault="00B97B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（火）</w:t>
      </w: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日目</w:t>
      </w:r>
      <w:r>
        <w:rPr>
          <w:rFonts w:hint="eastAsia"/>
          <w:sz w:val="24"/>
          <w:szCs w:val="24"/>
        </w:rPr>
        <w:t xml:space="preserve">　</w:t>
      </w:r>
      <w:r w:rsidR="00CA6181">
        <w:rPr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火）</w:t>
      </w: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日目</w:t>
      </w:r>
    </w:p>
    <w:p w:rsidR="00B97B3D" w:rsidRDefault="00B97B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水）</w:t>
      </w:r>
      <w:r>
        <w:rPr>
          <w:rFonts w:hint="eastAsia"/>
          <w:sz w:val="24"/>
          <w:szCs w:val="24"/>
        </w:rPr>
        <w:t>２日目</w:t>
      </w:r>
      <w:r w:rsidR="00CA6181">
        <w:rPr>
          <w:rFonts w:hint="eastAsia"/>
          <w:sz w:val="24"/>
          <w:szCs w:val="24"/>
        </w:rPr>
        <w:t>（</w:t>
      </w:r>
      <w:r w:rsidR="00CA6181">
        <w:rPr>
          <w:sz w:val="24"/>
          <w:szCs w:val="24"/>
        </w:rPr>
        <w:t xml:space="preserve">解熱）　　　</w:t>
      </w:r>
      <w:r>
        <w:rPr>
          <w:sz w:val="24"/>
          <w:szCs w:val="24"/>
        </w:rPr>
        <w:t xml:space="preserve">　　　　　（水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２日</w:t>
      </w:r>
      <w:r>
        <w:rPr>
          <w:rFonts w:hint="eastAsia"/>
          <w:sz w:val="24"/>
          <w:szCs w:val="24"/>
        </w:rPr>
        <w:t>目</w:t>
      </w:r>
    </w:p>
    <w:p w:rsidR="00B97B3D" w:rsidRDefault="00B97B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CA6181">
        <w:rPr>
          <w:rFonts w:hint="eastAsia"/>
          <w:sz w:val="24"/>
          <w:szCs w:val="24"/>
        </w:rPr>
        <w:t>木</w:t>
      </w:r>
      <w:r w:rsidR="00CA6181">
        <w:rPr>
          <w:sz w:val="24"/>
          <w:szCs w:val="24"/>
        </w:rPr>
        <w:t>）３</w:t>
      </w:r>
      <w:r w:rsidR="00CA6181">
        <w:rPr>
          <w:rFonts w:hint="eastAsia"/>
          <w:sz w:val="24"/>
          <w:szCs w:val="24"/>
        </w:rPr>
        <w:t>日</w:t>
      </w:r>
      <w:r w:rsidR="00CA6181">
        <w:rPr>
          <w:sz w:val="24"/>
          <w:szCs w:val="24"/>
        </w:rPr>
        <w:t>目</w:t>
      </w:r>
      <w:r w:rsidR="00CA6181">
        <w:rPr>
          <w:rFonts w:hint="eastAsia"/>
          <w:sz w:val="24"/>
          <w:szCs w:val="24"/>
        </w:rPr>
        <w:t>（</w:t>
      </w:r>
      <w:r w:rsidR="00CA6181">
        <w:rPr>
          <w:sz w:val="24"/>
          <w:szCs w:val="24"/>
        </w:rPr>
        <w:t>解熱後１日目</w:t>
      </w:r>
      <w:r w:rsidR="00CA6181">
        <w:rPr>
          <w:rFonts w:hint="eastAsia"/>
          <w:sz w:val="24"/>
          <w:szCs w:val="24"/>
        </w:rPr>
        <w:t>）</w:t>
      </w:r>
      <w:r w:rsidR="00CA6181">
        <w:rPr>
          <w:sz w:val="24"/>
          <w:szCs w:val="24"/>
        </w:rPr>
        <w:t xml:space="preserve">　　　　</w:t>
      </w:r>
      <w:r w:rsidR="00CA6181">
        <w:rPr>
          <w:rFonts w:hint="eastAsia"/>
          <w:sz w:val="24"/>
          <w:szCs w:val="24"/>
        </w:rPr>
        <w:t>（</w:t>
      </w:r>
      <w:r w:rsidR="00CA6181">
        <w:rPr>
          <w:sz w:val="24"/>
          <w:szCs w:val="24"/>
        </w:rPr>
        <w:t>木）</w:t>
      </w:r>
      <w:r w:rsidR="00CA6181">
        <w:rPr>
          <w:rFonts w:hint="eastAsia"/>
          <w:sz w:val="24"/>
          <w:szCs w:val="24"/>
        </w:rPr>
        <w:t>３日</w:t>
      </w:r>
      <w:r w:rsidR="00CA6181">
        <w:rPr>
          <w:sz w:val="24"/>
          <w:szCs w:val="24"/>
        </w:rPr>
        <w:t>目</w:t>
      </w:r>
    </w:p>
    <w:p w:rsidR="00CA6181" w:rsidRDefault="00CA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（金）４日目（解熱後２日目）　　　　（金）４日目</w:t>
      </w:r>
    </w:p>
    <w:p w:rsidR="00CA6181" w:rsidRDefault="00CA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（土</w:t>
      </w:r>
      <w:r>
        <w:rPr>
          <w:sz w:val="24"/>
          <w:szCs w:val="24"/>
        </w:rPr>
        <w:t xml:space="preserve">）５日目　　　　　　　　　　　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土）</w:t>
      </w: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日目（解熱）</w:t>
      </w:r>
    </w:p>
    <w:p w:rsidR="00CA6181" w:rsidRDefault="00CA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日）６日目（</w:t>
      </w:r>
      <w:r>
        <w:rPr>
          <w:rFonts w:hint="eastAsia"/>
          <w:sz w:val="24"/>
          <w:szCs w:val="24"/>
        </w:rPr>
        <w:t>登校可</w:t>
      </w:r>
      <w:r>
        <w:rPr>
          <w:sz w:val="24"/>
          <w:szCs w:val="24"/>
        </w:rPr>
        <w:t>）　　　　　　　（日）６日目（解熱後１日目）</w:t>
      </w:r>
    </w:p>
    <w:p w:rsidR="00CA6181" w:rsidRDefault="00CA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（月）　　　　　　　　　　　　　　　（月）７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目（解熱後２日目）</w:t>
      </w:r>
    </w:p>
    <w:p w:rsidR="00CA6181" w:rsidRDefault="00CA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火）８日目（</w:t>
      </w:r>
      <w:r>
        <w:rPr>
          <w:rFonts w:hint="eastAsia"/>
          <w:sz w:val="24"/>
          <w:szCs w:val="24"/>
        </w:rPr>
        <w:t>登校</w:t>
      </w:r>
      <w:r>
        <w:rPr>
          <w:sz w:val="24"/>
          <w:szCs w:val="24"/>
        </w:rPr>
        <w:t>可）</w:t>
      </w:r>
    </w:p>
    <w:p w:rsidR="00CA6181" w:rsidRDefault="00CA6181">
      <w:pPr>
        <w:rPr>
          <w:sz w:val="24"/>
          <w:szCs w:val="24"/>
        </w:rPr>
      </w:pPr>
    </w:p>
    <w:p w:rsidR="00CA6181" w:rsidRDefault="00CA6181">
      <w:pPr>
        <w:rPr>
          <w:sz w:val="24"/>
          <w:szCs w:val="24"/>
        </w:rPr>
      </w:pPr>
    </w:p>
    <w:p w:rsidR="00CA6181" w:rsidRDefault="00CA6181">
      <w:pPr>
        <w:rPr>
          <w:sz w:val="24"/>
          <w:szCs w:val="24"/>
        </w:rPr>
      </w:pPr>
    </w:p>
    <w:p w:rsidR="00CA6181" w:rsidRPr="00CA6181" w:rsidRDefault="00BC3012" w:rsidP="00CA61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CA6181" w:rsidRPr="00BC3012">
        <w:rPr>
          <w:rFonts w:hint="eastAsia"/>
          <w:sz w:val="32"/>
          <w:szCs w:val="32"/>
          <w:bdr w:val="single" w:sz="4" w:space="0" w:color="auto"/>
        </w:rPr>
        <w:t>インフルエンザによる欠席届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9969AE" w:rsidP="003D62B1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</w:t>
      </w:r>
      <w:r w:rsidR="00CA6181" w:rsidRPr="00CA6181">
        <w:rPr>
          <w:rFonts w:hint="eastAsia"/>
          <w:sz w:val="28"/>
          <w:szCs w:val="28"/>
          <w:u w:val="single"/>
        </w:rPr>
        <w:t>年　　組　氏名　　　　　　　　　　　　　は</w:t>
      </w:r>
    </w:p>
    <w:p w:rsidR="00CA6181" w:rsidRPr="00CA6181" w:rsidRDefault="00CA6181" w:rsidP="00CA6181">
      <w:pPr>
        <w:rPr>
          <w:sz w:val="28"/>
          <w:szCs w:val="28"/>
          <w:u w:val="single"/>
        </w:rPr>
      </w:pPr>
    </w:p>
    <w:p w:rsidR="00CA6181" w:rsidRPr="00CA6181" w:rsidRDefault="00710648" w:rsidP="00CA6181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</w:t>
      </w:r>
      <w:r w:rsidR="00CA6181" w:rsidRPr="00CA6181">
        <w:rPr>
          <w:rFonts w:hint="eastAsia"/>
          <w:sz w:val="28"/>
          <w:szCs w:val="28"/>
          <w:u w:val="single"/>
        </w:rPr>
        <w:t>月　　日　　　　　　　　　　医院（病院）で</w:t>
      </w:r>
    </w:p>
    <w:p w:rsidR="00CA6181" w:rsidRPr="00CA6181" w:rsidRDefault="00BC3012" w:rsidP="00F0599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CA6181" w:rsidRPr="00CA6181">
        <w:rPr>
          <w:rFonts w:hint="eastAsia"/>
          <w:sz w:val="28"/>
          <w:szCs w:val="28"/>
        </w:rPr>
        <w:t>インフルエンザ・インフルエンザ様かぜ</w:t>
      </w:r>
      <w:r>
        <w:rPr>
          <w:rFonts w:hint="eastAsia"/>
          <w:sz w:val="28"/>
          <w:szCs w:val="28"/>
        </w:rPr>
        <w:t>」</w:t>
      </w:r>
      <w:r w:rsidR="00CA6181" w:rsidRPr="00CA6181">
        <w:rPr>
          <w:rFonts w:hint="eastAsia"/>
          <w:sz w:val="28"/>
          <w:szCs w:val="28"/>
        </w:rPr>
        <w:t>と診断され</w:t>
      </w:r>
    </w:p>
    <w:p w:rsidR="00F05992" w:rsidRDefault="003D62B1" w:rsidP="00F059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8A83E" wp14:editId="27AB2865">
                <wp:simplePos x="0" y="0"/>
                <wp:positionH relativeFrom="column">
                  <wp:posOffset>-835660</wp:posOffset>
                </wp:positionH>
                <wp:positionV relativeFrom="paragraph">
                  <wp:posOffset>466725</wp:posOffset>
                </wp:positionV>
                <wp:extent cx="485775" cy="800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99" w:rsidRDefault="00634899"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  <w: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A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5.8pt;margin-top:36.75pt;width:3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" filled="f" stroked="f" strokeweight=".5pt">
                <v:textbox style="layout-flow:vertical-ideographic">
                  <w:txbxContent>
                    <w:p w:rsidR="00634899" w:rsidRDefault="00634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切り取り</w:t>
                      </w:r>
                      <w: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F05992">
        <w:rPr>
          <w:rFonts w:hint="eastAsia"/>
          <w:sz w:val="28"/>
          <w:szCs w:val="28"/>
        </w:rPr>
        <w:t xml:space="preserve">　　　　月　　　日～　　　月　　　日まで</w:t>
      </w:r>
    </w:p>
    <w:p w:rsidR="00CA6181" w:rsidRPr="00CA6181" w:rsidRDefault="00CA6181" w:rsidP="00F05992">
      <w:pPr>
        <w:ind w:firstLineChars="200" w:firstLine="560"/>
        <w:rPr>
          <w:sz w:val="28"/>
          <w:szCs w:val="28"/>
        </w:rPr>
      </w:pPr>
      <w:r w:rsidRPr="00CA6181">
        <w:rPr>
          <w:rFonts w:hint="eastAsia"/>
          <w:sz w:val="28"/>
          <w:szCs w:val="28"/>
        </w:rPr>
        <w:t>欠席しましたのでお届けします。</w:t>
      </w:r>
    </w:p>
    <w:p w:rsidR="00BC3012" w:rsidRDefault="00BC3012" w:rsidP="00710648">
      <w:pPr>
        <w:ind w:firstLineChars="100" w:firstLine="240"/>
        <w:rPr>
          <w:sz w:val="24"/>
          <w:szCs w:val="24"/>
        </w:rPr>
      </w:pPr>
    </w:p>
    <w:p w:rsidR="00BC3012" w:rsidRDefault="00BC3012" w:rsidP="00710648">
      <w:pPr>
        <w:ind w:firstLineChars="100" w:firstLine="240"/>
        <w:rPr>
          <w:sz w:val="24"/>
          <w:szCs w:val="24"/>
        </w:rPr>
      </w:pPr>
    </w:p>
    <w:p w:rsidR="00CA6181" w:rsidRPr="00BC3012" w:rsidRDefault="00CA6181" w:rsidP="00710648">
      <w:pPr>
        <w:ind w:firstLineChars="100" w:firstLine="240"/>
        <w:rPr>
          <w:sz w:val="24"/>
          <w:szCs w:val="24"/>
        </w:rPr>
      </w:pPr>
      <w:r w:rsidRPr="00BC3012">
        <w:rPr>
          <w:rFonts w:hint="eastAsia"/>
          <w:sz w:val="24"/>
          <w:szCs w:val="24"/>
        </w:rPr>
        <w:t>参考までに症状をお聞かせください。</w:t>
      </w:r>
    </w:p>
    <w:p w:rsidR="00CA6181" w:rsidRPr="00CA6181" w:rsidRDefault="003D62B1" w:rsidP="00CA6181">
      <w:pPr>
        <w:rPr>
          <w:sz w:val="24"/>
          <w:szCs w:val="24"/>
        </w:rPr>
      </w:pPr>
      <w:r w:rsidRPr="00CA61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384B4" wp14:editId="500693C1">
                <wp:simplePos x="0" y="0"/>
                <wp:positionH relativeFrom="column">
                  <wp:posOffset>441960</wp:posOffset>
                </wp:positionH>
                <wp:positionV relativeFrom="paragraph">
                  <wp:posOffset>127012</wp:posOffset>
                </wp:positionV>
                <wp:extent cx="4606506" cy="1454150"/>
                <wp:effectExtent l="0" t="0" r="2286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506" cy="1454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D76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8pt;margin-top:10pt;width:362.7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CA6181" w:rsidP="00CA6181">
      <w:pPr>
        <w:rPr>
          <w:sz w:val="24"/>
          <w:szCs w:val="24"/>
        </w:rPr>
      </w:pPr>
    </w:p>
    <w:p w:rsidR="00CA6181" w:rsidRPr="00CA6181" w:rsidRDefault="00710648" w:rsidP="00710648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和歌山市立</w:t>
      </w:r>
      <w:r>
        <w:rPr>
          <w:sz w:val="28"/>
          <w:szCs w:val="28"/>
        </w:rPr>
        <w:t>新南小</w:t>
      </w:r>
      <w:r w:rsidR="00CA6181" w:rsidRPr="00CA6181">
        <w:rPr>
          <w:rFonts w:hint="eastAsia"/>
          <w:sz w:val="28"/>
          <w:szCs w:val="28"/>
        </w:rPr>
        <w:t xml:space="preserve">学校長様　　　　　　　　　　　</w:t>
      </w:r>
    </w:p>
    <w:p w:rsidR="00CA6181" w:rsidRDefault="00CA6181" w:rsidP="00710648">
      <w:pPr>
        <w:wordWrap w:val="0"/>
        <w:jc w:val="right"/>
        <w:rPr>
          <w:sz w:val="28"/>
          <w:szCs w:val="28"/>
        </w:rPr>
      </w:pPr>
      <w:r w:rsidRPr="00CA6181">
        <w:rPr>
          <w:rFonts w:hint="eastAsia"/>
          <w:sz w:val="28"/>
          <w:szCs w:val="28"/>
        </w:rPr>
        <w:t>平成　　年　　月　　日</w:t>
      </w:r>
      <w:r w:rsidR="00710648">
        <w:rPr>
          <w:rFonts w:hint="eastAsia"/>
          <w:sz w:val="28"/>
          <w:szCs w:val="28"/>
        </w:rPr>
        <w:t xml:space="preserve">　　</w:t>
      </w:r>
      <w:r w:rsidR="00710648">
        <w:rPr>
          <w:sz w:val="28"/>
          <w:szCs w:val="28"/>
        </w:rPr>
        <w:t xml:space="preserve">　　</w:t>
      </w:r>
    </w:p>
    <w:p w:rsidR="00FE1B2C" w:rsidRPr="00CA6181" w:rsidRDefault="00FE1B2C" w:rsidP="00FE1B2C">
      <w:pPr>
        <w:jc w:val="right"/>
        <w:rPr>
          <w:sz w:val="28"/>
          <w:szCs w:val="28"/>
        </w:rPr>
      </w:pPr>
    </w:p>
    <w:p w:rsidR="00CA6181" w:rsidRPr="00CA6181" w:rsidRDefault="00CA6181" w:rsidP="00710648">
      <w:pPr>
        <w:ind w:right="280"/>
        <w:jc w:val="right"/>
        <w:rPr>
          <w:sz w:val="28"/>
          <w:szCs w:val="28"/>
        </w:rPr>
      </w:pPr>
      <w:r w:rsidRPr="00CA6181">
        <w:rPr>
          <w:rFonts w:hint="eastAsia"/>
          <w:sz w:val="28"/>
          <w:szCs w:val="28"/>
        </w:rPr>
        <w:t xml:space="preserve">保護者名　　</w:t>
      </w:r>
      <w:r w:rsidR="00710648">
        <w:rPr>
          <w:rFonts w:hint="eastAsia"/>
          <w:sz w:val="28"/>
          <w:szCs w:val="28"/>
        </w:rPr>
        <w:t xml:space="preserve">　　　　　　　印</w:t>
      </w:r>
    </w:p>
    <w:sectPr w:rsidR="00CA6181" w:rsidRPr="00CA6181" w:rsidSect="003D62B1">
      <w:pgSz w:w="20639" w:h="14572" w:orient="landscape" w:code="12"/>
      <w:pgMar w:top="1440" w:right="1080" w:bottom="1440" w:left="1080" w:header="851" w:footer="992" w:gutter="0"/>
      <w:cols w:num="2" w:space="1643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2"/>
    <w:rsid w:val="001B267E"/>
    <w:rsid w:val="002244C4"/>
    <w:rsid w:val="002F3987"/>
    <w:rsid w:val="003D62B1"/>
    <w:rsid w:val="00402ECD"/>
    <w:rsid w:val="00634899"/>
    <w:rsid w:val="00710648"/>
    <w:rsid w:val="007233F2"/>
    <w:rsid w:val="009969AE"/>
    <w:rsid w:val="00A411C0"/>
    <w:rsid w:val="00A8448D"/>
    <w:rsid w:val="00B97B3D"/>
    <w:rsid w:val="00BC3012"/>
    <w:rsid w:val="00CA6181"/>
    <w:rsid w:val="00EC6B63"/>
    <w:rsid w:val="00F05992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795FD-2286-4475-86D3-FC2CC01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3F2"/>
  </w:style>
  <w:style w:type="character" w:customStyle="1" w:styleId="a4">
    <w:name w:val="日付 (文字)"/>
    <w:basedOn w:val="a0"/>
    <w:link w:val="a3"/>
    <w:uiPriority w:val="99"/>
    <w:semiHidden/>
    <w:rsid w:val="007233F2"/>
  </w:style>
  <w:style w:type="paragraph" w:styleId="a5">
    <w:name w:val="Balloon Text"/>
    <w:basedOn w:val="a"/>
    <w:link w:val="a6"/>
    <w:uiPriority w:val="99"/>
    <w:semiHidden/>
    <w:unhideWhenUsed/>
    <w:rsid w:val="00710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64AAC1F0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池ノ本　尚子</dc:creator>
  <cp:keywords/>
  <dc:description/>
  <cp:lastModifiedBy>嶋田　弘人</cp:lastModifiedBy>
  <cp:revision>2</cp:revision>
  <cp:lastPrinted>2015-11-19T02:35:00Z</cp:lastPrinted>
  <dcterms:created xsi:type="dcterms:W3CDTF">2017-12-21T02:45:00Z</dcterms:created>
  <dcterms:modified xsi:type="dcterms:W3CDTF">2017-12-21T02:45:00Z</dcterms:modified>
</cp:coreProperties>
</file>