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33" w:rsidTr="003F3041">
        <w:trPr>
          <w:trHeight w:val="1832"/>
        </w:trPr>
        <w:tc>
          <w:tcPr>
            <w:tcW w:w="9628" w:type="dxa"/>
          </w:tcPr>
          <w:p w:rsidR="00F95233" w:rsidRPr="00011C3E" w:rsidRDefault="00E776A4" w:rsidP="003F3041">
            <w:pPr>
              <w:overflowPunct w:val="0"/>
              <w:spacing w:before="240"/>
              <w:jc w:val="center"/>
              <w:textAlignment w:val="baseline"/>
              <w:rPr>
                <w:rFonts w:ascii="HGS明朝E" w:eastAsia="HGS明朝E" w:hAnsi="HGS明朝E" w:cs="Times New Roman"/>
                <w:color w:val="000000"/>
                <w:spacing w:val="18"/>
                <w:kern w:val="0"/>
                <w:szCs w:val="21"/>
              </w:rPr>
            </w:pPr>
            <w:r w:rsidRPr="00E776A4">
              <w:rPr>
                <w:rFonts w:ascii="HGS明朝E" w:eastAsia="HGS明朝E" w:hAnsi="HGS明朝E" w:cs="HG丸ｺﾞｼｯｸM-PRO" w:hint="eastAsia"/>
                <w:b/>
                <w:bCs/>
                <w:noProof/>
                <w:color w:val="000000"/>
                <w:spacing w:val="24"/>
                <w:w w:val="2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207010</wp:posOffset>
                  </wp:positionV>
                  <wp:extent cx="1131411" cy="838082"/>
                  <wp:effectExtent l="0" t="0" r="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11" cy="83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233" w:rsidRPr="00011C3E">
              <w:rPr>
                <w:rFonts w:ascii="HGS明朝E" w:eastAsia="HGS明朝E" w:hAnsi="HGS明朝E" w:cs="HG丸ｺﾞｼｯｸM-PRO" w:hint="eastAsia"/>
                <w:b/>
                <w:bCs/>
                <w:noProof/>
                <w:color w:val="000000"/>
                <w:spacing w:val="30"/>
                <w:kern w:val="0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83185</wp:posOffset>
                  </wp:positionV>
                  <wp:extent cx="876300" cy="888819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233" w:rsidRPr="00011C3E">
              <w:rPr>
                <w:rFonts w:ascii="HGS明朝E" w:eastAsia="HGS明朝E" w:hAnsi="HGS明朝E" w:cs="HG丸ｺﾞｼｯｸM-PRO" w:hint="eastAsia"/>
                <w:b/>
                <w:bCs/>
                <w:color w:val="000000"/>
                <w:spacing w:val="30"/>
                <w:kern w:val="0"/>
                <w:sz w:val="56"/>
                <w:szCs w:val="56"/>
              </w:rPr>
              <w:t>野崎小だより</w:t>
            </w:r>
            <w:r w:rsidR="0047747D">
              <w:rPr>
                <w:rFonts w:ascii="HGS明朝E" w:eastAsia="HGS明朝E" w:hAnsi="HGS明朝E" w:cs="HG丸ｺﾞｼｯｸM-PRO" w:hint="eastAsia"/>
                <w:b/>
                <w:bCs/>
                <w:color w:val="000000"/>
                <w:spacing w:val="24"/>
                <w:w w:val="200"/>
                <w:kern w:val="0"/>
                <w:sz w:val="24"/>
                <w:szCs w:val="24"/>
              </w:rPr>
              <w:t>６</w:t>
            </w:r>
            <w:r w:rsidR="00F95233" w:rsidRPr="00011C3E">
              <w:rPr>
                <w:rFonts w:ascii="HGS明朝E" w:eastAsia="HGS明朝E" w:hAnsi="HGS明朝E" w:cs="HG丸ｺﾞｼｯｸM-PRO" w:hint="eastAsia"/>
                <w:b/>
                <w:bCs/>
                <w:color w:val="000000"/>
                <w:spacing w:val="24"/>
                <w:w w:val="200"/>
                <w:kern w:val="0"/>
                <w:sz w:val="24"/>
                <w:szCs w:val="24"/>
              </w:rPr>
              <w:t>月号</w:t>
            </w:r>
          </w:p>
          <w:p w:rsidR="00F95233" w:rsidRPr="00F95233" w:rsidRDefault="00F95233" w:rsidP="003F3041">
            <w:pPr>
              <w:overflowPunct w:val="0"/>
              <w:spacing w:line="200" w:lineRule="exact"/>
              <w:textAlignment w:val="baseline"/>
              <w:rPr>
                <w:rFonts w:ascii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F95233" w:rsidRPr="00011C3E" w:rsidRDefault="00F95233" w:rsidP="001A0202">
            <w:pPr>
              <w:rPr>
                <w:rFonts w:ascii="HGP明朝E" w:eastAsia="HGP明朝E" w:hAnsi="HGP明朝E"/>
              </w:rPr>
            </w:pPr>
            <w:r w:rsidRPr="00F9523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3F304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3F304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　　</w:t>
            </w:r>
            <w:r w:rsidR="001A020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3F304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="003C769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47747D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令和</w:t>
            </w:r>
            <w:r w:rsidR="00EB1136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２</w:t>
            </w:r>
            <w:r w:rsidR="0047747D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年</w:t>
            </w:r>
            <w:r w:rsidR="00EB1136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６</w:t>
            </w:r>
            <w:r w:rsidRPr="00011C3E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月</w:t>
            </w:r>
            <w:r w:rsidR="00EB1136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１</w:t>
            </w:r>
            <w:r w:rsidRPr="00011C3E">
              <w:rPr>
                <w:rFonts w:ascii="HGP明朝E" w:eastAsia="HGP明朝E" w:hAnsi="HGP明朝E" w:cs="HG丸ｺﾞｼｯｸM-PRO" w:hint="eastAsia"/>
                <w:color w:val="000000"/>
                <w:spacing w:val="4"/>
                <w:kern w:val="0"/>
                <w:sz w:val="26"/>
                <w:szCs w:val="26"/>
              </w:rPr>
              <w:t>日　和歌山市立野崎小学校</w:t>
            </w:r>
          </w:p>
        </w:tc>
      </w:tr>
      <w:tr w:rsidR="00F95233" w:rsidRPr="004F53C7" w:rsidTr="003F3041">
        <w:trPr>
          <w:trHeight w:val="12319"/>
        </w:trPr>
        <w:tc>
          <w:tcPr>
            <w:tcW w:w="9628" w:type="dxa"/>
          </w:tcPr>
          <w:p w:rsidR="003F3041" w:rsidRDefault="00E776A4" w:rsidP="003F3041">
            <w:pPr>
              <w:overflowPunct w:val="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776A4">
              <w:rPr>
                <w:rFonts w:ascii="Times New Roman" w:hAnsi="Times New Roman" w:cs="Times New Roman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-132503</wp:posOffset>
                  </wp:positionV>
                  <wp:extent cx="723900" cy="1093893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7" cy="109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3041" w:rsidRPr="00D5494F" w:rsidRDefault="003F3041" w:rsidP="00D5494F">
            <w:pPr>
              <w:overflowPunct w:val="0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30"/>
                <w:szCs w:val="3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  <w:t xml:space="preserve">　</w:t>
            </w:r>
            <w:r w:rsidR="006C470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6C470C"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  <w:t xml:space="preserve"> </w:t>
            </w:r>
            <w:r w:rsidR="0003748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「</w:t>
            </w:r>
            <w:r w:rsidR="0055173E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学校が再開し</w:t>
            </w:r>
            <w:r w:rsidR="000016CA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ました。</w:t>
            </w:r>
            <w:r w:rsidR="006C470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でも</w:t>
            </w:r>
            <w:r w:rsidR="00D5494F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まだ気を緩めずに！</w:t>
            </w:r>
            <w:r w:rsidRPr="003F3041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30"/>
                <w:szCs w:val="30"/>
              </w:rPr>
              <w:t>」</w:t>
            </w:r>
          </w:p>
          <w:p w:rsidR="003F3041" w:rsidRPr="003F3041" w:rsidRDefault="003F3041" w:rsidP="003F304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3F3041">
              <w:rPr>
                <w:rFonts w:ascii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3F304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</w:t>
            </w:r>
            <w:r w:rsidRPr="003F3041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校長　川本　智之</w:t>
            </w:r>
          </w:p>
          <w:p w:rsidR="003F3041" w:rsidRPr="003F3041" w:rsidRDefault="003F3041" w:rsidP="003F3041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:rsidR="00351392" w:rsidRDefault="003F3041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 w:rsidRPr="003F3041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D940D7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「おはようございます。」</w:t>
            </w:r>
            <w:r w:rsidR="00544955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と子どもたちの元気な声が学校に戻ってきました。</w:t>
            </w:r>
            <w:r w:rsidR="00351392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新型コロナウイルス感染症</w:t>
            </w:r>
            <w:r w:rsidR="008D283C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  <w:r w:rsidR="00351392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拡大防止のため、３か月に渡り続いていた臨時休業が終了し、ようやく学校再開へとたどり着きました。まだまだ気を緩めることはできませんが、とてもうれしく思います。</w:t>
            </w:r>
          </w:p>
          <w:p w:rsidR="00306619" w:rsidRDefault="00351392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学校生活再開に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際し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、</w:t>
            </w:r>
            <w:r w:rsidR="002B27F1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「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="002B27F1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つの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密</w:t>
            </w:r>
            <w:r w:rsidR="002B27F1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」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を避けるため、「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教室の換気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」「身体的距離の確保」「</w:t>
            </w:r>
            <w:r w:rsidR="00306619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マスクの着用</w:t>
            </w:r>
            <w:r w:rsidR="000016C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」</w:t>
            </w:r>
            <w:r w:rsidR="00306619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を徹底します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。これまで同様、手洗いの徹底</w:t>
            </w:r>
            <w:r w:rsidR="00306619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、手指消毒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を行い学校生活を行ってまいります。給食の再開にはまだ少し時間がかかるなど、まだまだ「これまでどおり」になるには時間</w:t>
            </w:r>
            <w:r w:rsidR="00E150E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を要しま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すが、安全安心に細心の注意を払いながら教育活動に努めてま</w:t>
            </w:r>
            <w:r w:rsidR="008D283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い</w:t>
            </w:r>
            <w:r w:rsidR="00BB261C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ります</w:t>
            </w:r>
            <w:r w:rsidR="00544955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。</w:t>
            </w:r>
          </w:p>
          <w:p w:rsidR="006B2597" w:rsidRDefault="00306619" w:rsidP="00306619">
            <w:pPr>
              <w:overflowPunct w:val="0"/>
              <w:ind w:firstLineChars="100" w:firstLine="275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また、臨時休業中の家庭学習等</w:t>
            </w:r>
            <w:r w:rsidR="00E150E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では、</w:t>
            </w: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ご協力いただきまして</w:t>
            </w:r>
            <w:r w:rsidR="00E150E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誠に</w:t>
            </w: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ありがとうございました。</w:t>
            </w:r>
            <w:r w:rsidR="00E150EA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引き続きご理解とご協力をよろしくお願いいたします。</w:t>
            </w:r>
          </w:p>
          <w:p w:rsidR="00B73278" w:rsidRDefault="00081074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63500</wp:posOffset>
                      </wp:positionV>
                      <wp:extent cx="2694940" cy="409575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4940" cy="4095750"/>
                                <a:chOff x="0" y="0"/>
                                <a:chExt cx="2647315" cy="40395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315" cy="3783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581025" y="3744389"/>
                                  <a:ext cx="1714500" cy="295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B2597" w:rsidRPr="000D0AE1" w:rsidRDefault="006B2597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0D0AE1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〔厚生労働省HPより</w:t>
                                    </w:r>
                                    <w:r w:rsidRPr="000D0AE1"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t>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63.15pt;margin-top:5pt;width:212.2pt;height:322.5pt;z-index:251663360;mso-width-relative:margin;mso-height-relative:margin" coordsize="26473,40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nm7jljp8g55G2KGFpaGFyYS15b3Uu&#10;N3cxKQAAAAWQAwACAAAAFAAAELSQBAACAAAAFAAAEMiSkQACAAAAAzA0AACSkgACAAAAAzA0AADq&#10;HAAHAAAIDAAACKg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IwOjA1OjA3IDExOjI2OjI3ADIwMjA6MDU6MDcgMTE6&#10;MjY6MjcAAAD4dp9TIAB2dCgAYQBpAGgAYQByAGEALQB5AG8AdQAuADcAdwAxACkAAAD/4Qst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yMC0wNS0wN1QxMToyNjoyNy4wNDI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55u45Y6fIOeRtihhaWhhcmEteW91Ljd3MSk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DKQI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27" type="#_x0000_t75" style="position:absolute;width:26473;height:3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5810;top:37443;width:1714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    <v:textbox>
                          <w:txbxContent>
                            <w:p w:rsidR="006B2597" w:rsidRPr="000D0AE1" w:rsidRDefault="006B2597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0D0AE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〔厚生労働省HPより</w:t>
                              </w:r>
                              <w:r w:rsidRPr="000D0AE1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C2A03" w:rsidRDefault="000016CA" w:rsidP="006B2597">
            <w:pPr>
              <w:overflowPunct w:val="0"/>
              <w:ind w:firstLineChars="100" w:firstLine="275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先</w:t>
            </w:r>
            <w:r w:rsidR="00BB0104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５月</w:t>
            </w:r>
            <w:r w:rsidR="00BB0104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２５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日に緊急事態宣言が</w:t>
            </w:r>
            <w:r w:rsidR="00BB0104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全面</w:t>
            </w:r>
          </w:p>
          <w:p w:rsidR="004C2A03" w:rsidRDefault="000016CA" w:rsidP="004C2A03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解除され、人の動きが戻り、</w:t>
            </w:r>
            <w:r w:rsidR="00D5494F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学校が再開</w:t>
            </w:r>
          </w:p>
          <w:p w:rsidR="004C2A03" w:rsidRDefault="000016CA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するなど</w:t>
            </w:r>
            <w:r w:rsidR="00D5494F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一歩前進したとはいえ、まだまだ</w:t>
            </w:r>
          </w:p>
          <w:p w:rsidR="004C2A03" w:rsidRDefault="00D5494F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油断することはできません。</w:t>
            </w:r>
            <w:r w:rsidR="006B2597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私たちも、</w:t>
            </w:r>
          </w:p>
          <w:p w:rsidR="004C2A03" w:rsidRDefault="006B2597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普段から新型コロナウイルスを想定し、</w:t>
            </w:r>
          </w:p>
          <w:p w:rsidR="004C2A03" w:rsidRDefault="006B2597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「うつさない。うつらない。」を心がけた</w:t>
            </w:r>
          </w:p>
          <w:p w:rsidR="004C2A03" w:rsidRDefault="006B2597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日常生活を送ることが</w:t>
            </w:r>
            <w:r w:rsidR="00571478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、</w:t>
            </w: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これから</w:t>
            </w:r>
            <w:r w:rsidR="00081074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も</w:t>
            </w: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求めら</w:t>
            </w:r>
          </w:p>
          <w:p w:rsidR="0055173E" w:rsidRDefault="00366275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れ</w:t>
            </w:r>
            <w:r w:rsidR="00571478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ま</w:t>
            </w:r>
            <w:r w:rsidR="006B2597"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す。</w:t>
            </w:r>
          </w:p>
          <w:p w:rsidR="006B2597" w:rsidRDefault="006B2597" w:rsidP="0055173E">
            <w:pPr>
              <w:overflowPunct w:val="0"/>
              <w:ind w:firstLineChars="100" w:firstLine="275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厚生労働省のＨＰに『新しい生活様式』</w:t>
            </w:r>
          </w:p>
          <w:p w:rsidR="002B27F1" w:rsidRDefault="002B27F1" w:rsidP="002B27F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noProof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noProof/>
                <w:color w:val="000000"/>
                <w:spacing w:val="2"/>
                <w:kern w:val="0"/>
                <w:sz w:val="24"/>
                <w:szCs w:val="24"/>
              </w:rPr>
              <w:t>をイメージした取組例が示されています。</w:t>
            </w:r>
          </w:p>
          <w:p w:rsidR="0055173E" w:rsidRDefault="002B27F1" w:rsidP="0055173E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ようやく学校が再開し、子どもたちの笑顔</w:t>
            </w:r>
          </w:p>
          <w:p w:rsidR="006B2597" w:rsidRDefault="002B27F1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が戻ってきました。再び感染が拡大し</w:t>
            </w:r>
            <w:r w:rsidR="00571478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、</w:t>
            </w:r>
          </w:p>
          <w:p w:rsidR="00571478" w:rsidRDefault="00571478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子どもたちの大切な時間が奪われないよう</w:t>
            </w:r>
          </w:p>
          <w:p w:rsidR="00571478" w:rsidRDefault="00571478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に、私たち大人が、自分自身だけでなく、</w:t>
            </w:r>
          </w:p>
          <w:p w:rsidR="00267C87" w:rsidRDefault="00571478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大切な家族や友人の命</w:t>
            </w:r>
            <w:r w:rsidR="001A170F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生活を守る取</w:t>
            </w:r>
            <w:r w:rsidR="00E70C8B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り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組</w:t>
            </w:r>
          </w:p>
          <w:p w:rsidR="006B2597" w:rsidRDefault="00E70C8B" w:rsidP="003F3041">
            <w:pPr>
              <w:overflowPunct w:val="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み</w:t>
            </w:r>
            <w:r w:rsidR="00571478"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を継続していかなければなりません。</w:t>
            </w:r>
          </w:p>
          <w:p w:rsidR="00F95233" w:rsidRDefault="008D283C" w:rsidP="008D283C">
            <w:pPr>
              <w:overflowPunct w:val="0"/>
              <w:ind w:firstLineChars="100" w:firstLine="275"/>
              <w:textAlignment w:val="baseline"/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ご家庭でのご協力をよろしくお願いします。</w:t>
            </w:r>
          </w:p>
        </w:tc>
      </w:tr>
    </w:tbl>
    <w:p w:rsidR="00B13185" w:rsidRPr="0088165E" w:rsidRDefault="00B13185" w:rsidP="00B13185">
      <w:pPr>
        <w:pStyle w:val="aa"/>
        <w:spacing w:line="240" w:lineRule="auto"/>
        <w:rPr>
          <w:rFonts w:ascii="ＭＳ 明朝" w:hAnsi="ＭＳ 明朝"/>
          <w:sz w:val="24"/>
          <w:szCs w:val="24"/>
        </w:rPr>
      </w:pPr>
      <w:r w:rsidRPr="005A41CD">
        <w:rPr>
          <w:rFonts w:ascii="ＭＳ 明朝" w:hAnsi="ＭＳ 明朝"/>
          <w:b/>
          <w:noProof/>
          <w:spacing w:val="-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5FC45F" wp14:editId="7CFD3AB0">
                <wp:simplePos x="0" y="0"/>
                <wp:positionH relativeFrom="margin">
                  <wp:posOffset>4231005</wp:posOffset>
                </wp:positionH>
                <wp:positionV relativeFrom="paragraph">
                  <wp:posOffset>-321310</wp:posOffset>
                </wp:positionV>
                <wp:extent cx="13049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85" w:rsidRPr="00FA0CB8" w:rsidRDefault="00B13185" w:rsidP="00B13185">
                            <w:pPr>
                              <w:jc w:val="center"/>
                              <w:rPr>
                                <w:sz w:val="44"/>
                                <w:szCs w:val="52"/>
                              </w:rPr>
                            </w:pPr>
                            <w:r w:rsidRPr="002C09A0">
                              <w:rPr>
                                <w:rFonts w:hint="eastAsia"/>
                                <w:spacing w:val="60"/>
                                <w:kern w:val="0"/>
                                <w:sz w:val="44"/>
                                <w:szCs w:val="52"/>
                                <w:fitText w:val="1560" w:id="1708308480"/>
                              </w:rPr>
                              <w:t>家庭</w:t>
                            </w:r>
                            <w:r w:rsidRPr="002C09A0">
                              <w:rPr>
                                <w:rFonts w:hint="eastAsia"/>
                                <w:kern w:val="0"/>
                                <w:sz w:val="44"/>
                                <w:szCs w:val="52"/>
                                <w:fitText w:val="1560" w:id="1708308480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C45F" id="テキスト ボックス 2" o:spid="_x0000_s1029" type="#_x0000_t202" style="position:absolute;left:0;text-align:left;margin-left:333.15pt;margin-top:-25.3pt;width:102.7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">
                <v:textbox>
                  <w:txbxContent>
                    <w:p w:rsidR="00B13185" w:rsidRPr="00FA0CB8" w:rsidRDefault="00B13185" w:rsidP="00B13185">
                      <w:pPr>
                        <w:jc w:val="center"/>
                        <w:rPr>
                          <w:sz w:val="44"/>
                          <w:szCs w:val="52"/>
                        </w:rPr>
                      </w:pPr>
                      <w:r w:rsidRPr="002C09A0">
                        <w:rPr>
                          <w:rFonts w:hint="eastAsia"/>
                          <w:spacing w:val="60"/>
                          <w:kern w:val="0"/>
                          <w:sz w:val="44"/>
                          <w:szCs w:val="52"/>
                          <w:fitText w:val="1560" w:id="1708308480"/>
                        </w:rPr>
                        <w:t>家庭</w:t>
                      </w:r>
                      <w:r w:rsidRPr="002C09A0">
                        <w:rPr>
                          <w:rFonts w:hint="eastAsia"/>
                          <w:kern w:val="0"/>
                          <w:sz w:val="44"/>
                          <w:szCs w:val="52"/>
                          <w:fitText w:val="1560" w:id="1708308480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165E">
        <w:rPr>
          <w:rFonts w:ascii="ＭＳ 明朝" w:hAnsi="ＭＳ 明朝" w:hint="eastAsia"/>
          <w:b/>
          <w:spacing w:val="-12"/>
          <w:sz w:val="24"/>
          <w:szCs w:val="24"/>
        </w:rPr>
        <w:t xml:space="preserve">６月行事予定   </w:t>
      </w:r>
      <w:r w:rsidRPr="0088165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</w:t>
      </w:r>
    </w:p>
    <w:tbl>
      <w:tblPr>
        <w:tblStyle w:val="a3"/>
        <w:tblW w:w="9782" w:type="dxa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13185" w:rsidRPr="006465F7" w:rsidTr="00AE1EF0">
        <w:trPr>
          <w:trHeight w:val="10915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13185" w:rsidRDefault="004F53C7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81964D9" wp14:editId="013ECDF3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162560</wp:posOffset>
                      </wp:positionV>
                      <wp:extent cx="1857375" cy="5000625"/>
                      <wp:effectExtent l="0" t="0" r="28575" b="28575"/>
                      <wp:wrapSquare wrapText="bothSides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0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13185" w:rsidRDefault="00B13185" w:rsidP="00B13185">
                                  <w:pPr>
                                    <w:ind w:left="241" w:rightChars="-106" w:right="-255" w:hangingChars="100" w:hanging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※６月前半は、授業時数等段階的に進めてまいります。詳しくは、2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日に配布しました『学校再開後の日程について』をご覧ください。</w:t>
                                  </w:r>
                                </w:p>
                                <w:p w:rsidR="00B13185" w:rsidRDefault="00B13185" w:rsidP="00B13185">
                                  <w:pPr>
                                    <w:ind w:left="241" w:rightChars="-106" w:right="-255" w:hangingChars="100" w:hanging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</w:t>
                                  </w:r>
                                  <w:r w:rsidRPr="000051FD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交通安全教室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、</w:t>
                                  </w:r>
                                  <w:r w:rsidRPr="000051FD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プール学習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は、今年度は実施しません。</w:t>
                                  </w:r>
                                </w:p>
                                <w:p w:rsidR="004F53C7" w:rsidRDefault="00B13185" w:rsidP="00B13185">
                                  <w:pPr>
                                    <w:ind w:left="241" w:rightChars="-106" w:right="-255" w:hangingChars="100" w:hanging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</w:t>
                                  </w:r>
                                  <w:r w:rsidRPr="000051FD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授業参観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は、６月中は実施しません。7月以</w:t>
                                  </w:r>
                                </w:p>
                                <w:p w:rsidR="00B13185" w:rsidRDefault="00B13185" w:rsidP="004F53C7">
                                  <w:pPr>
                                    <w:ind w:leftChars="100" w:left="241" w:rightChars="-106" w:right="-25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降は未定となっております。</w:t>
                                  </w:r>
                                </w:p>
                                <w:p w:rsidR="004F53C7" w:rsidRDefault="00B13185" w:rsidP="00B13185">
                                  <w:pPr>
                                    <w:ind w:left="241" w:rightChars="-106" w:right="-255" w:hangingChars="100" w:hanging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※6月の集金で、6月分給食費、4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,5,6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月分育友</w:t>
                                  </w:r>
                                </w:p>
                                <w:p w:rsidR="00B13185" w:rsidRPr="00506129" w:rsidRDefault="00B13185" w:rsidP="004F53C7">
                                  <w:pPr>
                                    <w:ind w:leftChars="100" w:left="241" w:rightChars="-106" w:right="-25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会費、学級諸費を集金させていただきます。</w:t>
                                  </w:r>
                                </w:p>
                                <w:p w:rsidR="00B13185" w:rsidRDefault="00B13185" w:rsidP="00B13185">
                                  <w:pPr>
                                    <w:ind w:left="241" w:hangingChars="100" w:hanging="24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※行事（育友会行事含む）予定は変更になることもありますので、ご了承ください。</w:t>
                                  </w:r>
                                </w:p>
                                <w:p w:rsidR="00B13185" w:rsidRDefault="00B13185" w:rsidP="00B13185">
                                  <w:pPr>
                                    <w:ind w:left="241" w:hangingChars="100" w:hanging="241"/>
                                  </w:pPr>
                                </w:p>
                                <w:p w:rsidR="00B13185" w:rsidRPr="000A302A" w:rsidRDefault="00B13185" w:rsidP="00B13185">
                                  <w:pPr>
                                    <w:ind w:left="241" w:hangingChars="100" w:hanging="24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64D9" id="テキスト ボックス 8" o:spid="_x0000_s1030" type="#_x0000_t202" style="position:absolute;left:0;text-align:left;margin-left:333.7pt;margin-top:12.8pt;width:146.25pt;height:39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" fillcolor="white [3201]" strokeweight="1.5pt">
                      <v:textbox>
                        <w:txbxContent>
                          <w:p w:rsidR="00B13185" w:rsidRDefault="00B13185" w:rsidP="00B13185">
                            <w:pPr>
                              <w:ind w:left="241" w:rightChars="-106" w:right="-255" w:hangingChars="100" w:hanging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※６月前半は、授業時数等段階的に進めてまいります。詳しくは、2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日に配布しました『学校再開後の日程について』をご覧ください。</w:t>
                            </w:r>
                          </w:p>
                          <w:p w:rsidR="00B13185" w:rsidRDefault="00B13185" w:rsidP="00B13185">
                            <w:pPr>
                              <w:ind w:left="241" w:rightChars="-106" w:right="-255" w:hangingChars="100" w:hanging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0051FD">
                              <w:rPr>
                                <w:rFonts w:ascii="ＭＳ 明朝" w:hAnsi="ＭＳ 明朝" w:hint="eastAsia"/>
                                <w:b/>
                              </w:rPr>
                              <w:t>交通安全教室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0051FD">
                              <w:rPr>
                                <w:rFonts w:ascii="ＭＳ 明朝" w:hAnsi="ＭＳ 明朝" w:hint="eastAsia"/>
                                <w:b/>
                              </w:rPr>
                              <w:t>プール学習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は、今年度は実施しません。</w:t>
                            </w:r>
                          </w:p>
                          <w:p w:rsidR="004F53C7" w:rsidRDefault="00B13185" w:rsidP="00B13185">
                            <w:pPr>
                              <w:ind w:left="241" w:rightChars="-106" w:right="-255" w:hangingChars="100" w:hanging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0051FD">
                              <w:rPr>
                                <w:rFonts w:ascii="ＭＳ 明朝" w:hAnsi="ＭＳ 明朝" w:hint="eastAsia"/>
                                <w:b/>
                              </w:rPr>
                              <w:t>授業参観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は、６月中は実施しません。7月以</w:t>
                            </w:r>
                          </w:p>
                          <w:p w:rsidR="00B13185" w:rsidRDefault="00B13185" w:rsidP="004F53C7">
                            <w:pPr>
                              <w:ind w:leftChars="100" w:left="241" w:rightChars="-106" w:right="-25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降は未定となっております。</w:t>
                            </w:r>
                          </w:p>
                          <w:p w:rsidR="004F53C7" w:rsidRDefault="00B13185" w:rsidP="00B13185">
                            <w:pPr>
                              <w:ind w:left="241" w:rightChars="-106" w:right="-255" w:hangingChars="100" w:hanging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※6月の集金で、6月分給食費、4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,5,6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月分育友</w:t>
                            </w:r>
                          </w:p>
                          <w:p w:rsidR="00B13185" w:rsidRPr="00506129" w:rsidRDefault="00B13185" w:rsidP="004F53C7">
                            <w:pPr>
                              <w:ind w:leftChars="100" w:left="241" w:rightChars="-106" w:right="-25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会費、学級諸費を集金させていただきます。</w:t>
                            </w:r>
                          </w:p>
                          <w:p w:rsidR="00B13185" w:rsidRDefault="00B13185" w:rsidP="00B13185">
                            <w:pPr>
                              <w:ind w:left="241" w:hangingChars="100" w:hanging="241"/>
                            </w:pPr>
                            <w:r>
                              <w:rPr>
                                <w:rFonts w:hint="eastAsia"/>
                              </w:rPr>
                              <w:t>※行事（育友会行事含む）予定は変更になることもありますので、ご了承ください。</w:t>
                            </w:r>
                          </w:p>
                          <w:p w:rsidR="00B13185" w:rsidRDefault="00B13185" w:rsidP="00B13185">
                            <w:pPr>
                              <w:ind w:left="241" w:hangingChars="100" w:hanging="241"/>
                            </w:pPr>
                          </w:p>
                          <w:p w:rsidR="00B13185" w:rsidRPr="000A302A" w:rsidRDefault="00B13185" w:rsidP="00B13185">
                            <w:pPr>
                              <w:ind w:left="241" w:hangingChars="100" w:hanging="24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690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9C16B66" wp14:editId="2C41EC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6105525" cy="6381750"/>
                      <wp:effectExtent l="0" t="0" r="28575" b="1905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381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185" w:rsidRDefault="00B13185" w:rsidP="00B13185">
                                  <w:pPr>
                                    <w:pStyle w:val="aa"/>
                                    <w:spacing w:line="240" w:lineRule="auto"/>
                                    <w:ind w:leftChars="100" w:left="828" w:hangingChars="250" w:hanging="587"/>
                                    <w:jc w:val="left"/>
                                    <w:rPr>
                                      <w:rFonts w:asciiTheme="minorEastAsia" w:hAnsiTheme="minorEastAsia" w:cs="Times New Roman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日（月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午前午後分散登校（～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 w:cs="Times New Roman"/>
                                      <w:spacing w:val="-3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 w:cs="Times New Roman" w:hint="eastAsia"/>
                                      <w:spacing w:val="-3"/>
                                    </w:rPr>
                                    <w:t>まで）</w:t>
                                  </w:r>
                                </w:p>
                                <w:p w:rsidR="00B13185" w:rsidRPr="00D90184" w:rsidRDefault="00B13185" w:rsidP="00B13185">
                                  <w:pPr>
                                    <w:pStyle w:val="aa"/>
                                    <w:spacing w:line="240" w:lineRule="auto"/>
                                    <w:ind w:leftChars="300" w:left="723" w:firstLineChars="300" w:firstLine="687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セーフティネット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日、登校指導、</w:t>
                                  </w:r>
                                  <w:r w:rsidRPr="003A7FDE">
                                    <w:rPr>
                                      <w:rFonts w:ascii="ＭＳ 明朝" w:hAnsi="ＭＳ 明朝" w:hint="eastAsia"/>
                                    </w:rPr>
                                    <w:t>安</w:t>
                                  </w:r>
                                  <w:r w:rsidRPr="003A7FDE">
                                    <w:rPr>
                                      <w:rFonts w:ascii="ＭＳ 明朝" w:hAnsi="ＭＳ 明朝" w:hint="eastAsia"/>
                                      <w:spacing w:val="-10"/>
                                    </w:rPr>
                                    <w:t>全点検</w:t>
                                  </w:r>
                                </w:p>
                                <w:p w:rsidR="00B13185" w:rsidRDefault="00B13185" w:rsidP="00B13185">
                                  <w:pPr>
                                    <w:ind w:leftChars="100" w:left="843" w:hangingChars="250" w:hanging="602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3日（水</w:t>
                                  </w:r>
                                  <w:r w:rsidRPr="003A7FDE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 w:rsidRPr="003A7FDE">
                                    <w:rPr>
                                      <w:rFonts w:ascii="ＭＳ 明朝" w:hAnsi="ＭＳ 明朝" w:hint="eastAsia"/>
                                    </w:rPr>
                                    <w:t>いじめなくそうデー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4日（木</w:t>
                                  </w:r>
                                  <w:r w:rsidRPr="003A7FDE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集金日①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5日（金）集金日②）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11日（木）短縮４時間授業（～1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日(金)まで）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50" w:firstLine="132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スクールカウンセラー教育相談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15日（月）通常授業、登下校指導、給食開始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50" w:firstLine="132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心音心電図検診（1年生）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日（火）</w:t>
                                  </w:r>
                                  <w:bookmarkStart w:id="0" w:name="_Hlk41070613"/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身体測定（4,5,6年生）</w:t>
                                  </w:r>
                                  <w:bookmarkEnd w:id="0"/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日（水）身体測定（1,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年生）、委員会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日（木）避難訓練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日（金）視力検査（1,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日（土）土曜教室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日（月）視力検査（4,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年生）、眼科健診（全学年）</w:t>
                                  </w:r>
                                </w:p>
                                <w:p w:rsidR="00B13185" w:rsidRDefault="00B13185" w:rsidP="00B13185">
                                  <w:pPr>
                                    <w:ind w:rightChars="-106" w:right="-255"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日（火）地区別子ども会（６限）、ぶくぶくタイム</w:t>
                                  </w:r>
                                  <w:r w:rsidR="004F53C7">
                                    <w:rPr>
                                      <w:rFonts w:ascii="ＭＳ 明朝" w:hAnsi="ＭＳ 明朝" w:hint="eastAsia"/>
                                    </w:rPr>
                                    <w:t>、ALT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日（水)</w:t>
                                  </w:r>
                                  <w:r w:rsidRPr="000A302A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聴力検査（3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日（木）聴力検査（1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50" w:firstLine="1325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スクールカウンセラー教育相談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日（金）聴力検査（5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年生）、歯科健診(2,6年生)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日（土）土曜教室</w:t>
                                  </w:r>
                                </w:p>
                                <w:p w:rsidR="00B13185" w:rsidRPr="002E6796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29日 (月)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歯科健診(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年生)</w:t>
                                  </w:r>
                                  <w:r w:rsidR="004F53C7">
                                    <w:rPr>
                                      <w:rFonts w:ascii="ＭＳ 明朝" w:hAnsi="ＭＳ 明朝" w:hint="eastAsia"/>
                                    </w:rPr>
                                    <w:t>、ALT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日（火）内科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結核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健診（2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年生）、ぶくぶくタイム</w:t>
                                  </w:r>
                                </w:p>
                                <w:p w:rsidR="00B13185" w:rsidRDefault="00B13185" w:rsidP="00E06908">
                                  <w:pPr>
                                    <w:ind w:firstLineChars="150" w:firstLine="36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～7月の健診予定～</w:t>
                                  </w:r>
                                </w:p>
                                <w:p w:rsidR="00E06908" w:rsidRDefault="00B13185" w:rsidP="00E06908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6日（月)</w:t>
                                  </w:r>
                                  <w:r w:rsidRPr="002E6796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歯科健診(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  <w:p w:rsidR="00E06908" w:rsidRDefault="00B13185" w:rsidP="00E06908">
                                  <w:pPr>
                                    <w:ind w:firstLineChars="100" w:firstLine="24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7日（火）内科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結核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健診（1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,3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(火)</w:t>
                                  </w:r>
                                  <w:r w:rsidRPr="000E32B0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内科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結核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健診（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4,5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  <w:r w:rsidR="00E06908">
                                    <w:rPr>
                                      <w:rFonts w:ascii="ＭＳ 明朝" w:hAnsi="ＭＳ 明朝" w:hint="eastAsia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）</w:t>
                                  </w:r>
                                </w:p>
                                <w:p w:rsidR="00B13185" w:rsidRPr="000E32B0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B13185" w:rsidRDefault="00B13185" w:rsidP="00B1318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6B66" id="Text Box 19" o:spid="_x0000_s1031" type="#_x0000_t202" style="position:absolute;left:0;text-align:left;margin-left:-.65pt;margin-top:2.35pt;width:480.75pt;height:50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">
                      <v:textbox>
                        <w:txbxContent>
                          <w:p w:rsidR="00B13185" w:rsidRDefault="00B13185" w:rsidP="00B13185">
                            <w:pPr>
                              <w:pStyle w:val="aa"/>
                              <w:spacing w:line="240" w:lineRule="auto"/>
                              <w:ind w:leftChars="100" w:left="828" w:hangingChars="250" w:hanging="587"/>
                              <w:jc w:val="left"/>
                              <w:rPr>
                                <w:rFonts w:asciiTheme="minorEastAsia" w:hAnsiTheme="minorEastAsia" w:cs="Times New Roman"/>
                                <w:spacing w:val="-3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日（月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午前午後分散登校（～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="Times New Roman"/>
                                <w:spacing w:val="-3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水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まで）</w:t>
                            </w:r>
                          </w:p>
                          <w:p w:rsidR="00B13185" w:rsidRPr="00D90184" w:rsidRDefault="00B13185" w:rsidP="00B13185">
                            <w:pPr>
                              <w:pStyle w:val="aa"/>
                              <w:spacing w:line="240" w:lineRule="auto"/>
                              <w:ind w:leftChars="300" w:left="723" w:firstLineChars="300" w:firstLine="687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セーフティネット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日、登校指導、</w:t>
                            </w:r>
                            <w:r w:rsidRPr="003A7FDE">
                              <w:rPr>
                                <w:rFonts w:ascii="ＭＳ 明朝" w:hAnsi="ＭＳ 明朝" w:hint="eastAsia"/>
                              </w:rPr>
                              <w:t>安</w:t>
                            </w:r>
                            <w:r w:rsidRPr="003A7FDE">
                              <w:rPr>
                                <w:rFonts w:ascii="ＭＳ 明朝" w:hAnsi="ＭＳ 明朝" w:hint="eastAsia"/>
                                <w:spacing w:val="-10"/>
                              </w:rPr>
                              <w:t>全点検</w:t>
                            </w:r>
                          </w:p>
                          <w:p w:rsidR="00B13185" w:rsidRDefault="00B13185" w:rsidP="00B13185">
                            <w:pPr>
                              <w:ind w:leftChars="100" w:left="843" w:hangingChars="250" w:hanging="602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3日（水</w:t>
                            </w:r>
                            <w:r w:rsidRPr="003A7FDE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A7FDE">
                              <w:rPr>
                                <w:rFonts w:ascii="ＭＳ 明朝" w:hAnsi="ＭＳ 明朝" w:hint="eastAsia"/>
                              </w:rPr>
                              <w:t>いじめなくそうデー</w:t>
                            </w:r>
                          </w:p>
                          <w:p w:rsidR="00B13185" w:rsidRDefault="00B13185" w:rsidP="00B13185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4日（木</w:t>
                            </w:r>
                            <w:r w:rsidRPr="003A7FDE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集金日①</w:t>
                            </w:r>
                          </w:p>
                          <w:p w:rsidR="00B13185" w:rsidRDefault="00B13185" w:rsidP="00B13185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5日（金）集金日②）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11日（木）短縮４時間授業（～1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日(金)まで）</w:t>
                            </w:r>
                          </w:p>
                          <w:p w:rsidR="00B13185" w:rsidRDefault="00B13185" w:rsidP="00B13185">
                            <w:pPr>
                              <w:ind w:firstLineChars="550" w:firstLine="132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スクールカウンセラー教育相談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15日（月）通常授業、登下校指導、給食開始</w:t>
                            </w:r>
                          </w:p>
                          <w:p w:rsidR="00B13185" w:rsidRDefault="00B13185" w:rsidP="00B13185">
                            <w:pPr>
                              <w:ind w:firstLineChars="550" w:firstLine="132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心音心電図検診（1年生）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日（火）</w:t>
                            </w:r>
                            <w:bookmarkStart w:id="1" w:name="_Hlk41070613"/>
                            <w:r>
                              <w:rPr>
                                <w:rFonts w:ascii="ＭＳ 明朝" w:hAnsi="ＭＳ 明朝" w:hint="eastAsia"/>
                              </w:rPr>
                              <w:t>身体測定（4,5,6年生）</w:t>
                            </w:r>
                            <w:bookmarkEnd w:id="1"/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日（水）身体測定（1,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年生）、委員会</w:t>
                            </w:r>
                          </w:p>
                          <w:p w:rsidR="00B13185" w:rsidRDefault="00B13185" w:rsidP="00B13185">
                            <w:pPr>
                              <w:ind w:rightChars="-106" w:right="-25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日（木）避難訓練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日（金）視力検査（1,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日（土）土曜教室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22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日（月）視力検査（4,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年生）、眼科健診（全学年）</w:t>
                            </w:r>
                          </w:p>
                          <w:p w:rsidR="00B13185" w:rsidRDefault="00B13185" w:rsidP="00B13185">
                            <w:pPr>
                              <w:ind w:rightChars="-106" w:right="-255"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23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日（火）地区別子ども会（６限）、ぶくぶくタイム</w:t>
                            </w:r>
                            <w:r w:rsidR="004F53C7">
                              <w:rPr>
                                <w:rFonts w:ascii="ＭＳ 明朝" w:hAnsi="ＭＳ 明朝" w:hint="eastAsia"/>
                              </w:rPr>
                              <w:t>、ALT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日（水)</w:t>
                            </w:r>
                            <w:r w:rsidRPr="000A302A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聴力検査（3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25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日（木）聴力検査（1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</w:t>
                            </w:r>
                          </w:p>
                          <w:p w:rsidR="00B13185" w:rsidRDefault="00B13185" w:rsidP="00B13185">
                            <w:pPr>
                              <w:ind w:firstLineChars="550" w:firstLine="1325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スクールカウンセラー教育相談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日（金）聴力検査（5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年生）、歯科健診(2,6年生)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日（土）土曜教室</w:t>
                            </w:r>
                          </w:p>
                          <w:p w:rsidR="00B13185" w:rsidRPr="002E6796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29日 (月)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歯科健診(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年生)</w:t>
                            </w:r>
                            <w:r w:rsidR="004F53C7">
                              <w:rPr>
                                <w:rFonts w:ascii="ＭＳ 明朝" w:hAnsi="ＭＳ 明朝" w:hint="eastAsia"/>
                              </w:rPr>
                              <w:t>、ALT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日（火）内科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結核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健診（2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年生）、ぶくぶくタイム</w:t>
                            </w:r>
                          </w:p>
                          <w:p w:rsidR="00B13185" w:rsidRDefault="00B13185" w:rsidP="00E06908">
                            <w:pPr>
                              <w:ind w:firstLineChars="150" w:firstLine="3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～7月の健診予定～</w:t>
                            </w:r>
                          </w:p>
                          <w:p w:rsidR="00E06908" w:rsidRDefault="00B13185" w:rsidP="00E06908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6日（月)</w:t>
                            </w:r>
                            <w:r w:rsidRPr="002E6796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歯科健診(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:rsidR="00E06908" w:rsidRDefault="00B13185" w:rsidP="00E06908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7日（火）内科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結核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健診（1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,3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(火)</w:t>
                            </w:r>
                            <w:r w:rsidRPr="000E32B0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内科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結核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健診（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4,5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E06908">
                              <w:rPr>
                                <w:rFonts w:ascii="ＭＳ 明朝" w:hAnsi="ＭＳ 明朝" w:hint="eastAsia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B13185" w:rsidRPr="000E32B0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13185" w:rsidRDefault="00B13185" w:rsidP="00B13185">
                            <w:pPr>
                              <w:ind w:firstLineChars="50" w:firstLine="1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18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F9328" wp14:editId="106D41FF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74930</wp:posOffset>
                      </wp:positionV>
                      <wp:extent cx="297815" cy="32004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185" w:rsidRDefault="00B13185" w:rsidP="00B131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F9328" id="テキスト ボックス 9" o:spid="_x0000_s1032" type="#_x0000_t202" style="position:absolute;left:0;text-align:left;margin-left:343.4pt;margin-top:5.9pt;width:23.45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" filled="f" stroked="f" strokeweight=".5pt">
                      <v:textbox style="mso-fit-shape-to-text:t">
                        <w:txbxContent>
                          <w:p w:rsidR="00B13185" w:rsidRDefault="00B13185" w:rsidP="00B13185"/>
                        </w:txbxContent>
                      </v:textbox>
                    </v:shape>
                  </w:pict>
                </mc:Fallback>
              </mc:AlternateContent>
            </w:r>
            <w:r w:rsidR="00B13185">
              <w:rPr>
                <w:rFonts w:ascii="ＭＳ 明朝" w:hAnsi="ＭＳ 明朝" w:hint="eastAsia"/>
              </w:rPr>
              <w:t>1</w:t>
            </w: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</w:rPr>
            </w:pPr>
          </w:p>
          <w:p w:rsidR="00B13185" w:rsidRDefault="00B13185" w:rsidP="00E82102">
            <w:pPr>
              <w:pStyle w:val="aa"/>
              <w:spacing w:line="240" w:lineRule="auto"/>
              <w:ind w:firstLineChars="50" w:firstLine="115"/>
              <w:rPr>
                <w:rFonts w:ascii="ＭＳ 明朝" w:hAnsi="ＭＳ 明朝"/>
                <w:b/>
                <w:bCs/>
              </w:rPr>
            </w:pPr>
          </w:p>
          <w:p w:rsidR="00B13185" w:rsidRDefault="00B13185" w:rsidP="00E82102">
            <w:pPr>
              <w:pStyle w:val="aa"/>
              <w:spacing w:line="240" w:lineRule="auto"/>
              <w:ind w:firstLineChars="350" w:firstLine="804"/>
              <w:rPr>
                <w:rFonts w:ascii="ＭＳ 明朝" w:hAnsi="ＭＳ 明朝"/>
                <w:b/>
                <w:bCs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rFonts w:ascii="ＭＳ 明朝" w:hAnsi="ＭＳ 明朝"/>
                <w:b/>
                <w:bCs/>
              </w:rPr>
            </w:pPr>
          </w:p>
          <w:p w:rsidR="00B13185" w:rsidRDefault="00B13185" w:rsidP="00E82102">
            <w:pPr>
              <w:pStyle w:val="aa"/>
              <w:spacing w:line="240" w:lineRule="auto"/>
              <w:ind w:firstLineChars="100" w:firstLine="230"/>
              <w:rPr>
                <w:rFonts w:ascii="ＭＳ 明朝" w:hAnsi="ＭＳ 明朝"/>
                <w:b/>
                <w:bCs/>
              </w:rPr>
            </w:pPr>
          </w:p>
          <w:p w:rsidR="00B13185" w:rsidRDefault="00B13185" w:rsidP="00E82102">
            <w:pPr>
              <w:pStyle w:val="aa"/>
              <w:spacing w:line="240" w:lineRule="auto"/>
              <w:ind w:firstLineChars="100" w:firstLine="230"/>
              <w:rPr>
                <w:rFonts w:ascii="ＭＳ 明朝" w:hAnsi="ＭＳ 明朝"/>
                <w:b/>
                <w:bCs/>
              </w:rPr>
            </w:pPr>
          </w:p>
          <w:p w:rsidR="00B13185" w:rsidRDefault="004F53C7" w:rsidP="00E82102">
            <w:pPr>
              <w:pStyle w:val="aa"/>
              <w:spacing w:line="240" w:lineRule="auto"/>
              <w:ind w:firstLineChars="100" w:firstLine="24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1669504" behindDoc="0" locked="0" layoutInCell="1" allowOverlap="1" wp14:anchorId="4A89981F" wp14:editId="1B9DB7DA">
                  <wp:simplePos x="0" y="0"/>
                  <wp:positionH relativeFrom="margin">
                    <wp:posOffset>4525644</wp:posOffset>
                  </wp:positionH>
                  <wp:positionV relativeFrom="paragraph">
                    <wp:posOffset>167591</wp:posOffset>
                  </wp:positionV>
                  <wp:extent cx="1142943" cy="1059864"/>
                  <wp:effectExtent l="0" t="0" r="635" b="698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blicdomainq-0007985rh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12" cy="106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185" w:rsidRDefault="00B13185" w:rsidP="00E82102">
            <w:pPr>
              <w:pStyle w:val="aa"/>
              <w:spacing w:line="240" w:lineRule="auto"/>
              <w:rPr>
                <w:b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B13185" w:rsidRDefault="00B13185" w:rsidP="00E82102">
            <w:pPr>
              <w:pStyle w:val="aa"/>
              <w:spacing w:line="240" w:lineRule="auto"/>
              <w:rPr>
                <w:b/>
              </w:rPr>
            </w:pPr>
          </w:p>
          <w:p w:rsidR="00B13185" w:rsidRDefault="00B13185" w:rsidP="00E82102">
            <w:pPr>
              <w:pStyle w:val="aa"/>
              <w:spacing w:line="240" w:lineRule="auto"/>
              <w:rPr>
                <w:b/>
              </w:rPr>
            </w:pPr>
          </w:p>
          <w:p w:rsidR="00B13185" w:rsidRDefault="00B13185" w:rsidP="00B13185">
            <w:pPr>
              <w:pStyle w:val="aa"/>
              <w:spacing w:line="240" w:lineRule="auto"/>
              <w:ind w:firstLineChars="300" w:firstLine="689"/>
              <w:rPr>
                <w:b/>
              </w:rPr>
            </w:pPr>
            <w:r>
              <w:rPr>
                <w:rFonts w:hint="eastAsia"/>
                <w:b/>
              </w:rPr>
              <w:t>～夏休みについて～</w:t>
            </w:r>
          </w:p>
          <w:p w:rsidR="00095B5F" w:rsidRPr="00EC76AA" w:rsidRDefault="00B13185" w:rsidP="00AE1EF0">
            <w:pPr>
              <w:pStyle w:val="aa"/>
              <w:spacing w:line="240" w:lineRule="auto"/>
              <w:ind w:firstLineChars="100" w:firstLine="23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今年度は、授業日数を確保するため、夏休みを短縮する予定です。夏休みの期間については、</w:t>
            </w:r>
            <w:r w:rsidR="00E06908">
              <w:rPr>
                <w:rFonts w:hint="eastAsia"/>
                <w:b/>
              </w:rPr>
              <w:t>改めて</w:t>
            </w:r>
            <w:r>
              <w:rPr>
                <w:rFonts w:hint="eastAsia"/>
                <w:b/>
              </w:rPr>
              <w:t>お知らせいたします。</w:t>
            </w:r>
            <w:bookmarkStart w:id="2" w:name="_GoBack"/>
            <w:bookmarkEnd w:id="2"/>
          </w:p>
        </w:tc>
      </w:tr>
    </w:tbl>
    <w:p w:rsidR="004F53C7" w:rsidRPr="00AE1EF0" w:rsidRDefault="004F53C7" w:rsidP="00E06908">
      <w:pPr>
        <w:ind w:firstLineChars="300" w:firstLine="936"/>
        <w:rPr>
          <w:rFonts w:ascii="HG正楷書体-PRO" w:eastAsia="HG正楷書体-PRO"/>
          <w:b/>
          <w:sz w:val="28"/>
          <w:szCs w:val="28"/>
        </w:rPr>
      </w:pPr>
    </w:p>
    <w:p w:rsidR="00B13185" w:rsidRDefault="00B13185" w:rsidP="00E06908">
      <w:pPr>
        <w:ind w:firstLineChars="300" w:firstLine="936"/>
        <w:rPr>
          <w:rFonts w:ascii="HG正楷書体-PRO" w:eastAsia="HG正楷書体-PRO"/>
          <w:b/>
          <w:szCs w:val="21"/>
        </w:rPr>
      </w:pPr>
      <w:r w:rsidRPr="007B42D5">
        <w:rPr>
          <w:rFonts w:ascii="HG正楷書体-PRO" w:eastAsia="HG正楷書体-PRO" w:hint="eastAsia"/>
          <w:b/>
          <w:sz w:val="28"/>
          <w:szCs w:val="28"/>
        </w:rPr>
        <w:t>～保護者の皆様・地域の皆様に支えられて～</w:t>
      </w:r>
    </w:p>
    <w:p w:rsidR="00B13185" w:rsidRDefault="00B13185" w:rsidP="00B13185">
      <w:pPr>
        <w:ind w:firstLineChars="100" w:firstLine="242"/>
        <w:rPr>
          <w:rFonts w:ascii="HG正楷書体-PRO" w:eastAsia="HG正楷書体-PRO"/>
          <w:b/>
          <w:szCs w:val="21"/>
        </w:rPr>
      </w:pPr>
      <w:r>
        <w:rPr>
          <w:rFonts w:ascii="HG正楷書体-PRO" w:eastAsia="HG正楷書体-PRO" w:hint="eastAsia"/>
          <w:b/>
          <w:szCs w:val="21"/>
        </w:rPr>
        <w:t>令和２</w:t>
      </w:r>
      <w:r w:rsidRPr="007B42D5">
        <w:rPr>
          <w:rFonts w:ascii="HG正楷書体-PRO" w:eastAsia="HG正楷書体-PRO" w:hint="eastAsia"/>
          <w:b/>
          <w:szCs w:val="21"/>
        </w:rPr>
        <w:t>年度育友会役員</w:t>
      </w:r>
      <w:r>
        <w:rPr>
          <w:rFonts w:ascii="HG正楷書体-PRO" w:eastAsia="HG正楷書体-PRO" w:hint="eastAsia"/>
          <w:b/>
          <w:szCs w:val="21"/>
        </w:rPr>
        <w:t>・委員</w:t>
      </w:r>
      <w:r w:rsidRPr="007B42D5">
        <w:rPr>
          <w:rFonts w:ascii="HG正楷書体-PRO" w:eastAsia="HG正楷書体-PRO" w:hint="eastAsia"/>
          <w:b/>
          <w:szCs w:val="21"/>
        </w:rPr>
        <w:t>の</w:t>
      </w:r>
      <w:r>
        <w:rPr>
          <w:rFonts w:ascii="HG正楷書体-PRO" w:eastAsia="HG正楷書体-PRO" w:hint="eastAsia"/>
          <w:b/>
          <w:szCs w:val="21"/>
        </w:rPr>
        <w:t>方々</w:t>
      </w:r>
      <w:r w:rsidRPr="007B42D5">
        <w:rPr>
          <w:rFonts w:ascii="HG正楷書体-PRO" w:eastAsia="HG正楷書体-PRO" w:hint="eastAsia"/>
          <w:b/>
          <w:szCs w:val="21"/>
        </w:rPr>
        <w:t>が決まり、育友会活動がスタートしま</w:t>
      </w:r>
      <w:r>
        <w:rPr>
          <w:rFonts w:ascii="HG正楷書体-PRO" w:eastAsia="HG正楷書体-PRO" w:hint="eastAsia"/>
          <w:b/>
          <w:szCs w:val="21"/>
        </w:rPr>
        <w:t>す</w:t>
      </w:r>
      <w:r w:rsidRPr="007B42D5">
        <w:rPr>
          <w:rFonts w:ascii="HG正楷書体-PRO" w:eastAsia="HG正楷書体-PRO" w:hint="eastAsia"/>
          <w:b/>
          <w:szCs w:val="21"/>
        </w:rPr>
        <w:t>。</w:t>
      </w:r>
    </w:p>
    <w:p w:rsidR="00B13185" w:rsidRDefault="00B13185" w:rsidP="00B13185">
      <w:pPr>
        <w:ind w:firstLineChars="100" w:firstLine="242"/>
        <w:rPr>
          <w:rFonts w:ascii="HG正楷書体-PRO" w:eastAsia="HG正楷書体-PRO"/>
          <w:b/>
          <w:szCs w:val="21"/>
        </w:rPr>
      </w:pPr>
      <w:r>
        <w:rPr>
          <w:rFonts w:ascii="HG正楷書体-PRO" w:eastAsia="HG正楷書体-PRO" w:hint="eastAsia"/>
          <w:b/>
          <w:szCs w:val="21"/>
        </w:rPr>
        <w:t>また、見守り隊や婦人会、地域の方々が、子どもたちの登下校を毎日見守ってくださっています。挨拶や温かい言葉かけもいただいております。子どもたちにも、感謝の気持ちをもって挨拶できるよう指導してまいります。</w:t>
      </w:r>
    </w:p>
    <w:p w:rsidR="00CF26FE" w:rsidRPr="00E06908" w:rsidRDefault="00B13185" w:rsidP="00E06908">
      <w:pPr>
        <w:ind w:firstLineChars="100" w:firstLine="242"/>
        <w:rPr>
          <w:rFonts w:ascii="HG正楷書体-PRO" w:eastAsia="HG正楷書体-PRO"/>
          <w:b/>
          <w:szCs w:val="21"/>
        </w:rPr>
      </w:pPr>
      <w:r w:rsidRPr="007B42D5">
        <w:rPr>
          <w:rFonts w:ascii="HG正楷書体-PRO" w:eastAsia="HG正楷書体-PRO" w:hint="eastAsia"/>
          <w:b/>
          <w:szCs w:val="21"/>
        </w:rPr>
        <w:t>保護者の方々</w:t>
      </w:r>
      <w:r>
        <w:rPr>
          <w:rFonts w:ascii="HG正楷書体-PRO" w:eastAsia="HG正楷書体-PRO" w:hint="eastAsia"/>
          <w:b/>
          <w:szCs w:val="21"/>
        </w:rPr>
        <w:t>や地域の方々に</w:t>
      </w:r>
      <w:r w:rsidRPr="007B42D5">
        <w:rPr>
          <w:rFonts w:ascii="HG正楷書体-PRO" w:eastAsia="HG正楷書体-PRO" w:hint="eastAsia"/>
          <w:b/>
          <w:szCs w:val="21"/>
        </w:rPr>
        <w:t>支えていただいている学校です。本年度もどうぞよろしくお願いいたします。</w:t>
      </w:r>
    </w:p>
    <w:sectPr w:rsidR="00CF26FE" w:rsidRPr="00E06908" w:rsidSect="003F3041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DC" w:rsidRDefault="00EC40DC" w:rsidP="00EC40DC">
      <w:r>
        <w:separator/>
      </w:r>
    </w:p>
  </w:endnote>
  <w:endnote w:type="continuationSeparator" w:id="0">
    <w:p w:rsidR="00EC40DC" w:rsidRDefault="00EC40DC" w:rsidP="00EC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DC" w:rsidRDefault="00EC40DC" w:rsidP="00EC40DC">
      <w:r>
        <w:separator/>
      </w:r>
    </w:p>
  </w:footnote>
  <w:footnote w:type="continuationSeparator" w:id="0">
    <w:p w:rsidR="00EC40DC" w:rsidRDefault="00EC40DC" w:rsidP="00EC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3"/>
    <w:rsid w:val="000016CA"/>
    <w:rsid w:val="00011C3E"/>
    <w:rsid w:val="0001425F"/>
    <w:rsid w:val="00024AAC"/>
    <w:rsid w:val="0003748C"/>
    <w:rsid w:val="00081074"/>
    <w:rsid w:val="00095B5F"/>
    <w:rsid w:val="00096D41"/>
    <w:rsid w:val="000D0AE1"/>
    <w:rsid w:val="000F298A"/>
    <w:rsid w:val="00123064"/>
    <w:rsid w:val="00131288"/>
    <w:rsid w:val="0019661A"/>
    <w:rsid w:val="001A0202"/>
    <w:rsid w:val="001A170F"/>
    <w:rsid w:val="001A44B1"/>
    <w:rsid w:val="001A684A"/>
    <w:rsid w:val="001C2B7E"/>
    <w:rsid w:val="001E2123"/>
    <w:rsid w:val="00225982"/>
    <w:rsid w:val="00267C87"/>
    <w:rsid w:val="002907A9"/>
    <w:rsid w:val="002B27F1"/>
    <w:rsid w:val="002B5C08"/>
    <w:rsid w:val="002D041C"/>
    <w:rsid w:val="002F5D5B"/>
    <w:rsid w:val="00306619"/>
    <w:rsid w:val="00323125"/>
    <w:rsid w:val="00351392"/>
    <w:rsid w:val="00366275"/>
    <w:rsid w:val="003736BD"/>
    <w:rsid w:val="003B1AE3"/>
    <w:rsid w:val="003C769E"/>
    <w:rsid w:val="003D571D"/>
    <w:rsid w:val="003E2768"/>
    <w:rsid w:val="003F3041"/>
    <w:rsid w:val="00406308"/>
    <w:rsid w:val="00447404"/>
    <w:rsid w:val="004664BA"/>
    <w:rsid w:val="0047747D"/>
    <w:rsid w:val="004C2A03"/>
    <w:rsid w:val="004F0269"/>
    <w:rsid w:val="004F1D56"/>
    <w:rsid w:val="004F53C7"/>
    <w:rsid w:val="00503FFC"/>
    <w:rsid w:val="00544955"/>
    <w:rsid w:val="0055173E"/>
    <w:rsid w:val="00562C01"/>
    <w:rsid w:val="00571478"/>
    <w:rsid w:val="00621420"/>
    <w:rsid w:val="0065386F"/>
    <w:rsid w:val="006600AE"/>
    <w:rsid w:val="00686779"/>
    <w:rsid w:val="006A407D"/>
    <w:rsid w:val="006B2597"/>
    <w:rsid w:val="006C470C"/>
    <w:rsid w:val="006D7C97"/>
    <w:rsid w:val="007158BF"/>
    <w:rsid w:val="007D42B9"/>
    <w:rsid w:val="007E72AA"/>
    <w:rsid w:val="00802D27"/>
    <w:rsid w:val="00860513"/>
    <w:rsid w:val="008C311C"/>
    <w:rsid w:val="008D283C"/>
    <w:rsid w:val="008F0C75"/>
    <w:rsid w:val="008F43C4"/>
    <w:rsid w:val="009271E9"/>
    <w:rsid w:val="00941CB0"/>
    <w:rsid w:val="009C4475"/>
    <w:rsid w:val="00A207B8"/>
    <w:rsid w:val="00A644FF"/>
    <w:rsid w:val="00A72B91"/>
    <w:rsid w:val="00AB4C5A"/>
    <w:rsid w:val="00AE1EF0"/>
    <w:rsid w:val="00B13185"/>
    <w:rsid w:val="00B22741"/>
    <w:rsid w:val="00B73278"/>
    <w:rsid w:val="00B81202"/>
    <w:rsid w:val="00B972D4"/>
    <w:rsid w:val="00BB0104"/>
    <w:rsid w:val="00BB261C"/>
    <w:rsid w:val="00C81AE5"/>
    <w:rsid w:val="00CC3643"/>
    <w:rsid w:val="00CF26FE"/>
    <w:rsid w:val="00D32783"/>
    <w:rsid w:val="00D42B4A"/>
    <w:rsid w:val="00D5494F"/>
    <w:rsid w:val="00D940D7"/>
    <w:rsid w:val="00E06908"/>
    <w:rsid w:val="00E150EA"/>
    <w:rsid w:val="00E572F0"/>
    <w:rsid w:val="00E70C8B"/>
    <w:rsid w:val="00E7601D"/>
    <w:rsid w:val="00E776A4"/>
    <w:rsid w:val="00E9032B"/>
    <w:rsid w:val="00EB1136"/>
    <w:rsid w:val="00EC40DC"/>
    <w:rsid w:val="00EE49EC"/>
    <w:rsid w:val="00EE5288"/>
    <w:rsid w:val="00EF12C0"/>
    <w:rsid w:val="00EF5388"/>
    <w:rsid w:val="00F83CE8"/>
    <w:rsid w:val="00F95233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0CF59E"/>
  <w15:chartTrackingRefBased/>
  <w15:docId w15:val="{FD2B3D14-99F9-43B5-B0D0-36D49A6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0DC"/>
  </w:style>
  <w:style w:type="paragraph" w:styleId="a6">
    <w:name w:val="footer"/>
    <w:basedOn w:val="a"/>
    <w:link w:val="a7"/>
    <w:uiPriority w:val="99"/>
    <w:unhideWhenUsed/>
    <w:rsid w:val="00EC4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0DC"/>
  </w:style>
  <w:style w:type="paragraph" w:styleId="a8">
    <w:name w:val="Balloon Text"/>
    <w:basedOn w:val="a"/>
    <w:link w:val="a9"/>
    <w:uiPriority w:val="99"/>
    <w:semiHidden/>
    <w:unhideWhenUsed/>
    <w:rsid w:val="00E7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6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13185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publicdomainq.net/frogs-animal-00079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E27405FA</Template>
  <TotalTime>1498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智之</dc:creator>
  <cp:keywords/>
  <dc:description/>
  <cp:lastModifiedBy>住岡　弘子</cp:lastModifiedBy>
  <cp:revision>49</cp:revision>
  <cp:lastPrinted>2020-05-26T10:35:00Z</cp:lastPrinted>
  <dcterms:created xsi:type="dcterms:W3CDTF">2019-05-06T02:20:00Z</dcterms:created>
  <dcterms:modified xsi:type="dcterms:W3CDTF">2020-06-01T04:33:00Z</dcterms:modified>
</cp:coreProperties>
</file>