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CDFD5" w14:textId="0D6B3DA7" w:rsidR="000A7D25" w:rsidRDefault="00D7535C" w:rsidP="00D7535C">
      <w:pPr>
        <w:wordWrap w:val="0"/>
        <w:ind w:right="240"/>
        <w:jc w:val="right"/>
      </w:pPr>
      <w:bookmarkStart w:id="0" w:name="_GoBack"/>
      <w:bookmarkEnd w:id="0"/>
      <w:r>
        <w:rPr>
          <w:rFonts w:hint="eastAsia"/>
        </w:rPr>
        <w:t>令和元年</w:t>
      </w:r>
      <w:r w:rsidR="00FC41A5">
        <w:rPr>
          <w:rFonts w:hint="eastAsia"/>
        </w:rPr>
        <w:t>５月</w:t>
      </w:r>
      <w:r>
        <w:rPr>
          <w:rFonts w:hint="eastAsia"/>
        </w:rPr>
        <w:t>２８日</w:t>
      </w:r>
    </w:p>
    <w:p w14:paraId="2E93B7E3" w14:textId="77777777" w:rsidR="00E753E6" w:rsidRDefault="000A7D25" w:rsidP="001D2589">
      <w:pPr>
        <w:ind w:firstLineChars="100" w:firstLine="240"/>
      </w:pPr>
      <w:r>
        <w:rPr>
          <w:rFonts w:hint="eastAsia"/>
        </w:rPr>
        <w:t>保護者　様</w:t>
      </w:r>
    </w:p>
    <w:p w14:paraId="74023A35" w14:textId="77777777" w:rsidR="000A7D25" w:rsidRDefault="000A7D25"/>
    <w:p w14:paraId="147FECAE" w14:textId="3C2FDECD" w:rsidR="000A7D25" w:rsidRDefault="00D7535C" w:rsidP="00380284">
      <w:pPr>
        <w:wordWrap w:val="0"/>
        <w:jc w:val="right"/>
      </w:pPr>
      <w:r>
        <w:rPr>
          <w:rFonts w:hint="eastAsia"/>
          <w:kern w:val="0"/>
        </w:rPr>
        <w:t>和歌山市立西浜中学校</w:t>
      </w:r>
      <w:r w:rsidR="00380284">
        <w:rPr>
          <w:rFonts w:hint="eastAsia"/>
          <w:kern w:val="0"/>
        </w:rPr>
        <w:t xml:space="preserve">　</w:t>
      </w:r>
    </w:p>
    <w:p w14:paraId="0AA79892" w14:textId="385DCD05" w:rsidR="000A7D25" w:rsidRDefault="00D7535C" w:rsidP="000A7D25">
      <w:pPr>
        <w:wordWrap w:val="0"/>
        <w:jc w:val="right"/>
        <w:rPr>
          <w:kern w:val="0"/>
        </w:rPr>
      </w:pPr>
      <w:r>
        <w:rPr>
          <w:rFonts w:hint="eastAsia"/>
          <w:kern w:val="0"/>
        </w:rPr>
        <w:t>校長　十　河　秀　彰</w:t>
      </w:r>
      <w:r w:rsidR="00380284">
        <w:rPr>
          <w:rFonts w:hint="eastAsia"/>
          <w:kern w:val="0"/>
        </w:rPr>
        <w:t xml:space="preserve">　</w:t>
      </w:r>
    </w:p>
    <w:p w14:paraId="1876E123" w14:textId="73F5EB19" w:rsidR="00432300" w:rsidRDefault="00432300" w:rsidP="00432300">
      <w:pPr>
        <w:jc w:val="left"/>
        <w:rPr>
          <w:kern w:val="0"/>
        </w:rPr>
      </w:pPr>
    </w:p>
    <w:p w14:paraId="23A7C43F" w14:textId="3B59F203" w:rsidR="000A7D25" w:rsidRPr="000A7D25" w:rsidRDefault="000A7D25" w:rsidP="00380284">
      <w:pPr>
        <w:ind w:firstLineChars="300" w:firstLine="720"/>
        <w:rPr>
          <w:kern w:val="0"/>
          <w:sz w:val="32"/>
          <w:szCs w:val="32"/>
        </w:rPr>
      </w:pPr>
      <w:r w:rsidRPr="00380284">
        <w:rPr>
          <w:rFonts w:hint="eastAsia"/>
          <w:kern w:val="0"/>
          <w:szCs w:val="32"/>
        </w:rPr>
        <w:t>家庭学習でも利用できる</w:t>
      </w:r>
      <w:r w:rsidR="003628EA" w:rsidRPr="00380284">
        <w:rPr>
          <w:kern w:val="0"/>
          <w:szCs w:val="32"/>
        </w:rPr>
        <w:t>CULTEK</w:t>
      </w:r>
      <w:r w:rsidR="003628EA" w:rsidRPr="00380284">
        <w:rPr>
          <w:rFonts w:hint="eastAsia"/>
          <w:kern w:val="0"/>
          <w:szCs w:val="32"/>
        </w:rPr>
        <w:t>（カルテック）</w:t>
      </w:r>
      <w:r w:rsidRPr="00380284">
        <w:rPr>
          <w:rFonts w:hint="eastAsia"/>
          <w:kern w:val="0"/>
          <w:szCs w:val="32"/>
        </w:rPr>
        <w:t>について</w:t>
      </w:r>
    </w:p>
    <w:p w14:paraId="56AD829F" w14:textId="4AAC6B3D" w:rsidR="00432300" w:rsidRPr="00380284" w:rsidRDefault="00432300" w:rsidP="000A7D25">
      <w:pPr>
        <w:jc w:val="left"/>
      </w:pPr>
    </w:p>
    <w:p w14:paraId="5978F8AF" w14:textId="710D75CB" w:rsidR="000A7D25" w:rsidRDefault="0036174D" w:rsidP="003151D1">
      <w:pPr>
        <w:ind w:firstLineChars="100" w:firstLine="240"/>
        <w:jc w:val="left"/>
      </w:pPr>
      <w:r w:rsidRPr="0036174D">
        <w:rPr>
          <w:color w:val="333333"/>
        </w:rPr>
        <w:t>強まる日差しに夏への移ろいを感じる季節を迎</w:t>
      </w:r>
      <w:r w:rsidRPr="0036174D">
        <w:rPr>
          <w:rFonts w:hint="eastAsia"/>
          <w:color w:val="333333"/>
        </w:rPr>
        <w:t>え、</w:t>
      </w:r>
      <w:r w:rsidR="000A7D25" w:rsidRPr="0036174D">
        <w:rPr>
          <w:rFonts w:hint="eastAsia"/>
        </w:rPr>
        <w:t>保護者</w:t>
      </w:r>
      <w:r w:rsidR="000A7D25">
        <w:rPr>
          <w:rFonts w:hint="eastAsia"/>
        </w:rPr>
        <w:t>の皆様には，</w:t>
      </w:r>
      <w:r w:rsidR="000A7D25" w:rsidRPr="000A7D25">
        <w:rPr>
          <w:rFonts w:hint="eastAsia"/>
        </w:rPr>
        <w:t>ますますご健勝のことお慶び申し上げます。日頃より本校教育活動にご</w:t>
      </w:r>
      <w:r w:rsidR="000A7D25">
        <w:rPr>
          <w:rFonts w:hint="eastAsia"/>
        </w:rPr>
        <w:t>理解とご協力を賜り，</w:t>
      </w:r>
      <w:r w:rsidR="000A7D25" w:rsidRPr="000A7D25">
        <w:rPr>
          <w:rFonts w:hint="eastAsia"/>
        </w:rPr>
        <w:t>感謝申し上げます。</w:t>
      </w:r>
    </w:p>
    <w:p w14:paraId="10E93322" w14:textId="77777777" w:rsidR="00432300" w:rsidRDefault="00432300" w:rsidP="000A7D25">
      <w:pPr>
        <w:jc w:val="left"/>
      </w:pPr>
    </w:p>
    <w:p w14:paraId="5D5B65DC" w14:textId="5396E371" w:rsidR="000A7D25" w:rsidRDefault="003628EA" w:rsidP="008E5207">
      <w:pPr>
        <w:jc w:val="left"/>
      </w:pPr>
      <w:r>
        <w:rPr>
          <w:rFonts w:hint="eastAsia"/>
        </w:rPr>
        <w:t xml:space="preserve">　さて</w:t>
      </w:r>
      <w:r w:rsidR="00324035">
        <w:rPr>
          <w:rFonts w:hint="eastAsia"/>
        </w:rPr>
        <w:t>，</w:t>
      </w:r>
      <w:r w:rsidR="000A7D25">
        <w:rPr>
          <w:rFonts w:hint="eastAsia"/>
        </w:rPr>
        <w:t>本市では，子どもたちの家庭学習・自主学習支援を目的として，</w:t>
      </w:r>
      <w:r w:rsidR="004A5A5A">
        <w:rPr>
          <w:rFonts w:hint="eastAsia"/>
        </w:rPr>
        <w:t>平成３０年度より</w:t>
      </w:r>
      <w:r w:rsidR="000A7D25">
        <w:rPr>
          <w:rFonts w:hint="eastAsia"/>
        </w:rPr>
        <w:t>学習支援サービス</w:t>
      </w:r>
      <w:r w:rsidR="008E5207">
        <w:rPr>
          <w:rFonts w:hint="eastAsia"/>
        </w:rPr>
        <w:t>「カルテック」</w:t>
      </w:r>
      <w:r w:rsidR="000A7D25">
        <w:rPr>
          <w:rFonts w:hint="eastAsia"/>
        </w:rPr>
        <w:t>を導入しています。</w:t>
      </w:r>
      <w:r>
        <w:rPr>
          <w:rFonts w:hint="eastAsia"/>
        </w:rPr>
        <w:t>「カルテック</w:t>
      </w:r>
      <w:r w:rsidR="000A7D25">
        <w:rPr>
          <w:rFonts w:hint="eastAsia"/>
        </w:rPr>
        <w:t>」は，「インターネット上にあるドリルを取り出す」というシステムで，</w:t>
      </w:r>
      <w:r w:rsidR="000A7D25" w:rsidRPr="000A7D25">
        <w:rPr>
          <w:rFonts w:hint="eastAsia"/>
          <w:u w:val="single"/>
        </w:rPr>
        <w:t>自分のＩＤ等を入力すれば，ご家庭の</w:t>
      </w:r>
      <w:r w:rsidR="000A7D25" w:rsidRPr="000A7D25">
        <w:rPr>
          <w:u w:val="single"/>
        </w:rPr>
        <w:t>ＰＣ</w:t>
      </w:r>
      <w:r w:rsidR="00B43DF5">
        <w:rPr>
          <w:rFonts w:hint="eastAsia"/>
          <w:u w:val="single"/>
        </w:rPr>
        <w:t>やスマートフォンでも問題に</w:t>
      </w:r>
      <w:r w:rsidR="000A7D25">
        <w:rPr>
          <w:rFonts w:hint="eastAsia"/>
          <w:u w:val="single"/>
        </w:rPr>
        <w:t>取り組む</w:t>
      </w:r>
      <w:r w:rsidR="000A7D25">
        <w:rPr>
          <w:rFonts w:hint="eastAsia"/>
        </w:rPr>
        <w:t>ことができます。</w:t>
      </w:r>
    </w:p>
    <w:p w14:paraId="165F7FD7" w14:textId="77777777" w:rsidR="00432300" w:rsidRDefault="00432300" w:rsidP="000A7D25">
      <w:pPr>
        <w:jc w:val="left"/>
      </w:pPr>
    </w:p>
    <w:p w14:paraId="68B8298E" w14:textId="2066ABD4" w:rsidR="000A7D25" w:rsidRDefault="008E5207" w:rsidP="000A7D25">
      <w:pPr>
        <w:jc w:val="left"/>
      </w:pPr>
      <w:r>
        <w:rPr>
          <w:rFonts w:hint="eastAsia"/>
        </w:rPr>
        <w:t xml:space="preserve">　</w:t>
      </w:r>
      <w:r w:rsidR="004A5A5A">
        <w:rPr>
          <w:rFonts w:hint="eastAsia"/>
        </w:rPr>
        <w:t>ご</w:t>
      </w:r>
      <w:r>
        <w:rPr>
          <w:rFonts w:hint="eastAsia"/>
        </w:rPr>
        <w:t>利用に際しては，本市で使用契約を結んでいます</w:t>
      </w:r>
      <w:r w:rsidR="000A7D25">
        <w:rPr>
          <w:rFonts w:hint="eastAsia"/>
        </w:rPr>
        <w:t>ので，</w:t>
      </w:r>
      <w:r w:rsidR="004A5A5A">
        <w:rPr>
          <w:rFonts w:hint="eastAsia"/>
          <w:u w:val="single"/>
        </w:rPr>
        <w:t>ご</w:t>
      </w:r>
      <w:r w:rsidR="000A7D25" w:rsidRPr="000A7D25">
        <w:rPr>
          <w:rFonts w:hint="eastAsia"/>
          <w:u w:val="single"/>
        </w:rPr>
        <w:t>家庭で使用されても料金はかかりません（ただし，スマートフォン等の契約によっては通信費がかかる場合があります）。</w:t>
      </w:r>
      <w:r w:rsidR="000A7D25">
        <w:rPr>
          <w:rFonts w:hint="eastAsia"/>
        </w:rPr>
        <w:t>国語・英語・数学・理科・社会の問題が用意されていますので，現在の学習内容はもちろん，小学校内容など下学年の復習にも活用できると考えています。</w:t>
      </w:r>
    </w:p>
    <w:p w14:paraId="7C1F0D3D" w14:textId="77777777" w:rsidR="00432300" w:rsidRDefault="00432300" w:rsidP="000A7D25">
      <w:pPr>
        <w:jc w:val="left"/>
      </w:pPr>
    </w:p>
    <w:p w14:paraId="230B087F" w14:textId="68E3AC8F" w:rsidR="00526C78" w:rsidRDefault="000A7D25" w:rsidP="000A7D25">
      <w:pPr>
        <w:jc w:val="left"/>
      </w:pPr>
      <w:r>
        <w:rPr>
          <w:rFonts w:hint="eastAsia"/>
        </w:rPr>
        <w:t xml:space="preserve">　そこで，</w:t>
      </w:r>
      <w:r w:rsidR="00432300">
        <w:rPr>
          <w:rFonts w:hint="eastAsia"/>
        </w:rPr>
        <w:t>保護者の皆様に，</w:t>
      </w:r>
      <w:r>
        <w:rPr>
          <w:rFonts w:hint="eastAsia"/>
        </w:rPr>
        <w:t>別紙のとおり，「</w:t>
      </w:r>
      <w:r w:rsidR="003628EA">
        <w:rPr>
          <w:rFonts w:hint="eastAsia"/>
        </w:rPr>
        <w:t>カルテック</w:t>
      </w:r>
      <w:r w:rsidR="00526C78">
        <w:rPr>
          <w:rFonts w:hint="eastAsia"/>
        </w:rPr>
        <w:t>」の学習</w:t>
      </w:r>
      <w:r>
        <w:rPr>
          <w:rFonts w:hint="eastAsia"/>
        </w:rPr>
        <w:t>方法をお伝えし，家庭学習・自主学習に生かして頂きたいと考えております。</w:t>
      </w:r>
      <w:r w:rsidR="00432300">
        <w:rPr>
          <w:rFonts w:hint="eastAsia"/>
        </w:rPr>
        <w:t>子どもたちは既に自分でログインできるとは思いますが，ＰＣ等の機器の使</w:t>
      </w:r>
      <w:r w:rsidR="004A5A5A">
        <w:rPr>
          <w:rFonts w:hint="eastAsia"/>
        </w:rPr>
        <w:t>い方についてはご家庭での使い方の約束を再度確認して頂きますよう</w:t>
      </w:r>
      <w:r w:rsidR="00432300">
        <w:rPr>
          <w:rFonts w:hint="eastAsia"/>
        </w:rPr>
        <w:t>お願い致します。</w:t>
      </w:r>
    </w:p>
    <w:p w14:paraId="69DA9739" w14:textId="6DC94EE9" w:rsidR="00526C78" w:rsidRDefault="00526C78" w:rsidP="000A7D25">
      <w:pPr>
        <w:jc w:val="left"/>
      </w:pPr>
    </w:p>
    <w:p w14:paraId="3A736B3F" w14:textId="576536BA" w:rsidR="00526C78" w:rsidRDefault="00526C78" w:rsidP="000A7D25">
      <w:pPr>
        <w:jc w:val="left"/>
      </w:pPr>
    </w:p>
    <w:p w14:paraId="30689B6B" w14:textId="679480A8" w:rsidR="00526C78" w:rsidRPr="00526C78" w:rsidRDefault="00526C78" w:rsidP="00526C78">
      <w:pPr>
        <w:jc w:val="left"/>
        <w:rPr>
          <w:rFonts w:ascii="Meiryo UI" w:eastAsia="Meiryo UI" w:hAnsi="Meiryo UI"/>
        </w:rPr>
      </w:pPr>
      <w:r w:rsidRPr="00526C78">
        <w:rPr>
          <w:rFonts w:ascii="Meiryo UI" w:eastAsia="Meiryo UI" w:hAnsi="Meiryo UI" w:hint="eastAsia"/>
        </w:rPr>
        <w:t>ログインページ</w:t>
      </w:r>
    </w:p>
    <w:p w14:paraId="6F6B1683" w14:textId="764FB7E3" w:rsidR="00526C78" w:rsidRPr="00526C78" w:rsidRDefault="00526C78" w:rsidP="00526C78">
      <w:pPr>
        <w:ind w:leftChars="100" w:left="240"/>
        <w:jc w:val="left"/>
        <w:rPr>
          <w:rFonts w:ascii="Meiryo UI" w:eastAsia="Meiryo UI" w:hAnsi="Meiryo UI"/>
          <w:sz w:val="36"/>
        </w:rPr>
      </w:pPr>
      <w:r w:rsidRPr="00526C78">
        <w:rPr>
          <w:rFonts w:ascii="Meiryo UI" w:eastAsia="Meiryo UI" w:hAnsi="Meiryo UI"/>
          <w:sz w:val="36"/>
        </w:rPr>
        <w:t>https://cultek.tech</w:t>
      </w:r>
    </w:p>
    <w:sectPr w:rsidR="00526C78" w:rsidRPr="00526C78" w:rsidSect="005F72C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9ACC" w14:textId="77777777" w:rsidR="00380284" w:rsidRDefault="00380284" w:rsidP="00380284">
      <w:r>
        <w:separator/>
      </w:r>
    </w:p>
  </w:endnote>
  <w:endnote w:type="continuationSeparator" w:id="0">
    <w:p w14:paraId="1C1B4830" w14:textId="77777777" w:rsidR="00380284" w:rsidRDefault="00380284" w:rsidP="0038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AB92" w14:textId="77777777" w:rsidR="00380284" w:rsidRDefault="00380284" w:rsidP="00380284">
      <w:r>
        <w:separator/>
      </w:r>
    </w:p>
  </w:footnote>
  <w:footnote w:type="continuationSeparator" w:id="0">
    <w:p w14:paraId="4E922BC0" w14:textId="77777777" w:rsidR="00380284" w:rsidRDefault="00380284" w:rsidP="0038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2"/>
    <w:rsid w:val="000A7D25"/>
    <w:rsid w:val="001D2589"/>
    <w:rsid w:val="003151D1"/>
    <w:rsid w:val="00324035"/>
    <w:rsid w:val="0036174D"/>
    <w:rsid w:val="003628EA"/>
    <w:rsid w:val="00380284"/>
    <w:rsid w:val="003C0992"/>
    <w:rsid w:val="00432300"/>
    <w:rsid w:val="004A5A5A"/>
    <w:rsid w:val="00526C78"/>
    <w:rsid w:val="005F72CE"/>
    <w:rsid w:val="00602769"/>
    <w:rsid w:val="008E5207"/>
    <w:rsid w:val="009200D2"/>
    <w:rsid w:val="00990C5E"/>
    <w:rsid w:val="00B43DF5"/>
    <w:rsid w:val="00D7535C"/>
    <w:rsid w:val="00E753E6"/>
    <w:rsid w:val="00F269EE"/>
    <w:rsid w:val="00FC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3C7E60E"/>
  <w14:defaultImageDpi w14:val="300"/>
  <w15:docId w15:val="{198F8D07-2BEA-0749-817B-751CCE22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C78"/>
    <w:rPr>
      <w:color w:val="0000FF" w:themeColor="hyperlink"/>
      <w:u w:val="single"/>
    </w:rPr>
  </w:style>
  <w:style w:type="character" w:customStyle="1" w:styleId="UnresolvedMention">
    <w:name w:val="Unresolved Mention"/>
    <w:basedOn w:val="a0"/>
    <w:uiPriority w:val="99"/>
    <w:semiHidden/>
    <w:unhideWhenUsed/>
    <w:rsid w:val="00526C78"/>
    <w:rPr>
      <w:color w:val="808080"/>
      <w:shd w:val="clear" w:color="auto" w:fill="E6E6E6"/>
    </w:rPr>
  </w:style>
  <w:style w:type="paragraph" w:styleId="a4">
    <w:name w:val="header"/>
    <w:basedOn w:val="a"/>
    <w:link w:val="a5"/>
    <w:uiPriority w:val="99"/>
    <w:unhideWhenUsed/>
    <w:rsid w:val="00380284"/>
    <w:pPr>
      <w:tabs>
        <w:tab w:val="center" w:pos="4252"/>
        <w:tab w:val="right" w:pos="8504"/>
      </w:tabs>
      <w:snapToGrid w:val="0"/>
    </w:pPr>
  </w:style>
  <w:style w:type="character" w:customStyle="1" w:styleId="a5">
    <w:name w:val="ヘッダー (文字)"/>
    <w:basedOn w:val="a0"/>
    <w:link w:val="a4"/>
    <w:uiPriority w:val="99"/>
    <w:rsid w:val="00380284"/>
  </w:style>
  <w:style w:type="paragraph" w:styleId="a6">
    <w:name w:val="footer"/>
    <w:basedOn w:val="a"/>
    <w:link w:val="a7"/>
    <w:uiPriority w:val="99"/>
    <w:unhideWhenUsed/>
    <w:rsid w:val="00380284"/>
    <w:pPr>
      <w:tabs>
        <w:tab w:val="center" w:pos="4252"/>
        <w:tab w:val="right" w:pos="8504"/>
      </w:tabs>
      <w:snapToGrid w:val="0"/>
    </w:pPr>
  </w:style>
  <w:style w:type="character" w:customStyle="1" w:styleId="a7">
    <w:name w:val="フッター (文字)"/>
    <w:basedOn w:val="a0"/>
    <w:link w:val="a6"/>
    <w:uiPriority w:val="99"/>
    <w:rsid w:val="00380284"/>
  </w:style>
  <w:style w:type="paragraph" w:styleId="a8">
    <w:name w:val="Balloon Text"/>
    <w:basedOn w:val="a"/>
    <w:link w:val="a9"/>
    <w:uiPriority w:val="99"/>
    <w:semiHidden/>
    <w:unhideWhenUsed/>
    <w:rsid w:val="001D25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645F4A3E</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和歌山市教育委員会</dc:creator>
  <cp:keywords/>
  <dc:description/>
  <cp:lastModifiedBy>鳥居　純子</cp:lastModifiedBy>
  <cp:revision>2</cp:revision>
  <cp:lastPrinted>2019-05-26T23:56:00Z</cp:lastPrinted>
  <dcterms:created xsi:type="dcterms:W3CDTF">2020-03-04T23:58:00Z</dcterms:created>
  <dcterms:modified xsi:type="dcterms:W3CDTF">2020-03-04T23:58:00Z</dcterms:modified>
  <cp:category/>
</cp:coreProperties>
</file>