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459"/>
        <w:tblW w:w="0" w:type="auto"/>
        <w:tblLook w:val="04A0" w:firstRow="1" w:lastRow="0" w:firstColumn="1" w:lastColumn="0" w:noHBand="0" w:noVBand="1"/>
      </w:tblPr>
      <w:tblGrid>
        <w:gridCol w:w="3523"/>
        <w:gridCol w:w="2866"/>
      </w:tblGrid>
      <w:tr w:rsidR="00B86BBB" w:rsidTr="00574853">
        <w:trPr>
          <w:trHeight w:val="997"/>
        </w:trPr>
        <w:tc>
          <w:tcPr>
            <w:tcW w:w="3523" w:type="dxa"/>
          </w:tcPr>
          <w:p w:rsidR="00B86BBB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0086968" wp14:editId="3DC0B464">
                  <wp:simplePos x="0" y="0"/>
                  <wp:positionH relativeFrom="margin">
                    <wp:posOffset>1379159</wp:posOffset>
                  </wp:positionH>
                  <wp:positionV relativeFrom="paragraph">
                    <wp:posOffset>257520</wp:posOffset>
                  </wp:positionV>
                  <wp:extent cx="581093" cy="451691"/>
                  <wp:effectExtent l="0" t="0" r="0" b="5715"/>
                  <wp:wrapNone/>
                  <wp:docPr id="20" name="図 20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3" cy="45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１</w:t>
            </w:r>
          </w:p>
        </w:tc>
        <w:tc>
          <w:tcPr>
            <w:tcW w:w="2866" w:type="dxa"/>
          </w:tcPr>
          <w:p w:rsidR="00B86BBB" w:rsidRPr="00A66451" w:rsidRDefault="00B86BBB" w:rsidP="005748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３</w:t>
            </w:r>
          </w:p>
          <w:p w:rsidR="00B86BBB" w:rsidRPr="00A66451" w:rsidRDefault="00B86BBB" w:rsidP="005748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  <w:tr w:rsidR="00B86BBB" w:rsidTr="00574853">
        <w:trPr>
          <w:trHeight w:val="1046"/>
        </w:trPr>
        <w:tc>
          <w:tcPr>
            <w:tcW w:w="3523" w:type="dxa"/>
          </w:tcPr>
          <w:p w:rsidR="00B86BBB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4D5329A" wp14:editId="2203025B">
                  <wp:simplePos x="0" y="0"/>
                  <wp:positionH relativeFrom="margin">
                    <wp:posOffset>1160979</wp:posOffset>
                  </wp:positionH>
                  <wp:positionV relativeFrom="paragraph">
                    <wp:posOffset>130121</wp:posOffset>
                  </wp:positionV>
                  <wp:extent cx="481371" cy="374176"/>
                  <wp:effectExtent l="0" t="0" r="0" b="6985"/>
                  <wp:wrapNone/>
                  <wp:docPr id="18" name="図 18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1" cy="3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87E30AD" wp14:editId="4C1E51F6">
                  <wp:simplePos x="0" y="0"/>
                  <wp:positionH relativeFrom="margin">
                    <wp:posOffset>1603261</wp:posOffset>
                  </wp:positionH>
                  <wp:positionV relativeFrom="paragraph">
                    <wp:posOffset>449611</wp:posOffset>
                  </wp:positionV>
                  <wp:extent cx="524135" cy="407417"/>
                  <wp:effectExtent l="0" t="0" r="0" b="0"/>
                  <wp:wrapNone/>
                  <wp:docPr id="19" name="図 19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10" cy="41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２</w:t>
            </w:r>
          </w:p>
        </w:tc>
        <w:tc>
          <w:tcPr>
            <w:tcW w:w="2866" w:type="dxa"/>
          </w:tcPr>
          <w:p w:rsidR="00B86BBB" w:rsidRPr="00A66451" w:rsidRDefault="00B86BBB" w:rsidP="005748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５</w:t>
            </w:r>
          </w:p>
          <w:p w:rsidR="00B86BBB" w:rsidRPr="00A66451" w:rsidRDefault="00B86BBB" w:rsidP="00574853">
            <w:pPr>
              <w:jc w:val="center"/>
              <w:rPr>
                <w:rFonts w:hint="eastAsia"/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  <w:tr w:rsidR="00B86BBB" w:rsidTr="00574853">
        <w:trPr>
          <w:trHeight w:val="997"/>
        </w:trPr>
        <w:tc>
          <w:tcPr>
            <w:tcW w:w="3523" w:type="dxa"/>
          </w:tcPr>
          <w:p w:rsidR="00B86BBB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23B2089" wp14:editId="715BFD43">
                  <wp:simplePos x="0" y="0"/>
                  <wp:positionH relativeFrom="margin">
                    <wp:posOffset>1557020</wp:posOffset>
                  </wp:positionH>
                  <wp:positionV relativeFrom="paragraph">
                    <wp:posOffset>453390</wp:posOffset>
                  </wp:positionV>
                  <wp:extent cx="524510" cy="407670"/>
                  <wp:effectExtent l="0" t="0" r="8890" b="0"/>
                  <wp:wrapNone/>
                  <wp:docPr id="16" name="図 16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10FD6D8" wp14:editId="07B1FEB4">
                  <wp:simplePos x="0" y="0"/>
                  <wp:positionH relativeFrom="margin">
                    <wp:posOffset>1270681</wp:posOffset>
                  </wp:positionH>
                  <wp:positionV relativeFrom="paragraph">
                    <wp:posOffset>56982</wp:posOffset>
                  </wp:positionV>
                  <wp:extent cx="510897" cy="397127"/>
                  <wp:effectExtent l="0" t="0" r="3810" b="3175"/>
                  <wp:wrapNone/>
                  <wp:docPr id="17" name="図 17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97" cy="39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5748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284F7F6" wp14:editId="52297786">
                  <wp:simplePos x="0" y="0"/>
                  <wp:positionH relativeFrom="margin">
                    <wp:posOffset>1011998</wp:posOffset>
                  </wp:positionH>
                  <wp:positionV relativeFrom="paragraph">
                    <wp:posOffset>23526</wp:posOffset>
                  </wp:positionV>
                  <wp:extent cx="517793" cy="402487"/>
                  <wp:effectExtent l="0" t="0" r="0" b="0"/>
                  <wp:wrapNone/>
                  <wp:docPr id="15" name="図 15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93" cy="40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３</w:t>
            </w:r>
          </w:p>
        </w:tc>
        <w:tc>
          <w:tcPr>
            <w:tcW w:w="2866" w:type="dxa"/>
          </w:tcPr>
          <w:p w:rsidR="00B86BBB" w:rsidRPr="00A66451" w:rsidRDefault="00B86BBB" w:rsidP="005748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１０</w:t>
            </w:r>
          </w:p>
          <w:p w:rsidR="00B86BBB" w:rsidRPr="00A66451" w:rsidRDefault="00B86BBB" w:rsidP="00574853">
            <w:pPr>
              <w:jc w:val="center"/>
              <w:rPr>
                <w:rFonts w:hint="eastAsia"/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</w:tbl>
    <w:p w:rsidR="00B86BBB" w:rsidRPr="00574853" w:rsidRDefault="00574853">
      <w:r w:rsidRPr="00D47787"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1041094</wp:posOffset>
                </wp:positionH>
                <wp:positionV relativeFrom="paragraph">
                  <wp:posOffset>445960</wp:posOffset>
                </wp:positionV>
                <wp:extent cx="6268598" cy="0"/>
                <wp:effectExtent l="0" t="0" r="374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8EAD" id="直線コネクタ 22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35.1pt" to="575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 wp14:anchorId="3E837BA4" wp14:editId="552B0C02">
            <wp:simplePos x="0" y="0"/>
            <wp:positionH relativeFrom="margin">
              <wp:posOffset>7254607</wp:posOffset>
            </wp:positionH>
            <wp:positionV relativeFrom="paragraph">
              <wp:posOffset>-291947</wp:posOffset>
            </wp:positionV>
            <wp:extent cx="1046051" cy="813109"/>
            <wp:effectExtent l="0" t="0" r="1905" b="6350"/>
            <wp:wrapNone/>
            <wp:docPr id="21" name="図 21" descr="C:\Users\wky16039\AppData\Local\Microsoft\Windows\INetCache\Content.MSO\6107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610710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1" cy="8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787">
        <w:rPr>
          <w:rFonts w:hint="eastAsia"/>
        </w:rPr>
        <w:t xml:space="preserve">　　　　　　　　</w:t>
      </w:r>
      <w:r w:rsidR="00D47787" w:rsidRPr="00574853">
        <w:rPr>
          <w:rFonts w:ascii="AR Pゴシック体S" w:eastAsia="AR Pゴシック体S" w:hAnsi="AR Pゴシック体S" w:hint="eastAsia"/>
          <w:sz w:val="48"/>
          <w:szCs w:val="44"/>
        </w:rPr>
        <w:t>つじなかパンダの「こんなのできるかな？？」</w:t>
      </w:r>
      <w:r w:rsidR="00D47787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-291526</wp:posOffset>
            </wp:positionV>
            <wp:extent cx="1035586" cy="804974"/>
            <wp:effectExtent l="0" t="0" r="0" b="0"/>
            <wp:wrapNone/>
            <wp:docPr id="14" name="図 14" descr="C:\Users\wky16039\AppData\Local\Microsoft\Windows\INetCache\Content.MSO\6107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610710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86" cy="8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51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9860724</wp:posOffset>
            </wp:positionH>
            <wp:positionV relativeFrom="paragraph">
              <wp:posOffset>4112643</wp:posOffset>
            </wp:positionV>
            <wp:extent cx="2307467" cy="1729648"/>
            <wp:effectExtent l="0" t="0" r="0" b="4445"/>
            <wp:wrapNone/>
            <wp:docPr id="6" name="図 6" descr="D:\DCIM\101MSDCF\DSC0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1MSDCF\DSC0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67" cy="17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51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3485928</wp:posOffset>
            </wp:positionH>
            <wp:positionV relativeFrom="paragraph">
              <wp:posOffset>4136772</wp:posOffset>
            </wp:positionV>
            <wp:extent cx="2280492" cy="1709427"/>
            <wp:effectExtent l="0" t="0" r="5715" b="5080"/>
            <wp:wrapNone/>
            <wp:docPr id="4" name="図 4" descr="D:\DCIM\101MSDCF\DSC0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1MSDCF\DSC00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2" cy="17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48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6754495</wp:posOffset>
            </wp:positionV>
            <wp:extent cx="2082188" cy="1560781"/>
            <wp:effectExtent l="0" t="0" r="0" b="1905"/>
            <wp:wrapNone/>
            <wp:docPr id="7" name="図 7" descr="D:\DCIM\101MSDCF\DSC0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1MSDCF\DSC0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88" cy="15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48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1480154</wp:posOffset>
            </wp:positionV>
            <wp:extent cx="2189889" cy="1641513"/>
            <wp:effectExtent l="0" t="0" r="1270" b="0"/>
            <wp:wrapNone/>
            <wp:docPr id="1" name="図 1" descr="D:\DCIM\101MSDCF\DSC0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04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89" cy="16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86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4178109</wp:posOffset>
            </wp:positionV>
            <wp:extent cx="2203374" cy="1651621"/>
            <wp:effectExtent l="0" t="0" r="6985" b="6350"/>
            <wp:wrapNone/>
            <wp:docPr id="3" name="図 3" descr="D:\DCIM\101MSDCF\DSC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1MSDCF\DSC00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4" cy="16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48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3619309</wp:posOffset>
            </wp:positionH>
            <wp:positionV relativeFrom="paragraph">
              <wp:posOffset>6731979</wp:posOffset>
            </wp:positionV>
            <wp:extent cx="2124075" cy="1591945"/>
            <wp:effectExtent l="0" t="0" r="0" b="8255"/>
            <wp:wrapNone/>
            <wp:docPr id="8" name="図 8" descr="D:\DCIM\101MSDCF\DSC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CIM\101MSDCF\DSC00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853" w:rsidRPr="00B86BBB" w:rsidRDefault="00574853" w:rsidP="00574853">
      <w:pPr>
        <w:tabs>
          <w:tab w:val="left" w:pos="7060"/>
        </w:tabs>
        <w:rPr>
          <w:rFonts w:ascii="AR Pゴシック体S" w:eastAsia="AR Pゴシック体S" w:hAnsi="AR Pゴシック体S" w:hint="eastAsia"/>
          <w:sz w:val="44"/>
          <w:szCs w:val="44"/>
        </w:rPr>
      </w:pPr>
      <w:r>
        <w:rPr>
          <w:rFonts w:ascii="AR Pゴシック体S" w:eastAsia="AR Pゴシック体S" w:hAnsi="AR Pゴシック体S"/>
          <w:sz w:val="44"/>
          <w:szCs w:val="44"/>
        </w:rPr>
        <w:tab/>
      </w:r>
      <w:r w:rsidRPr="00FE3F86">
        <w:rPr>
          <w:rFonts w:ascii="AR P明朝体U" w:eastAsia="AR P明朝体U" w:hAnsi="AR P明朝体U" w:hint="eastAsia"/>
          <w:sz w:val="36"/>
          <w:szCs w:val="36"/>
        </w:rPr>
        <w:t>※</w:t>
      </w:r>
      <w:r>
        <w:rPr>
          <w:rFonts w:ascii="AR P明朝体U" w:eastAsia="AR P明朝体U" w:hAnsi="AR P明朝体U" w:hint="eastAsia"/>
          <w:sz w:val="36"/>
          <w:szCs w:val="36"/>
        </w:rPr>
        <w:t>ぜんぶ、みぎもひだりもやろう。</w:t>
      </w:r>
    </w:p>
    <w:p w:rsidR="00B86BBB" w:rsidRPr="00B86BBB" w:rsidRDefault="002E32A2" w:rsidP="002E32A2">
      <w:pPr>
        <w:tabs>
          <w:tab w:val="left" w:pos="3938"/>
        </w:tabs>
        <w:rPr>
          <w:rFonts w:ascii="AR Pゴシック体S" w:eastAsia="AR Pゴシック体S" w:hAnsi="AR Pゴシック体S" w:hint="eastAsia"/>
          <w:sz w:val="32"/>
          <w:szCs w:val="32"/>
        </w:rPr>
      </w:pPr>
      <w:r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2B7F7" wp14:editId="49083235">
                <wp:simplePos x="0" y="0"/>
                <wp:positionH relativeFrom="column">
                  <wp:posOffset>2781208</wp:posOffset>
                </wp:positionH>
                <wp:positionV relativeFrom="paragraph">
                  <wp:posOffset>48895</wp:posOffset>
                </wp:positionV>
                <wp:extent cx="1982470" cy="330422"/>
                <wp:effectExtent l="0" t="0" r="17780" b="127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30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B86BBB">
                            <w:r>
                              <w:rPr>
                                <w:rFonts w:hint="eastAsia"/>
                              </w:rPr>
                              <w:t>かたあしをうしろにあげよう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B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19pt;margin-top:3.85pt;width:156.1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" fillcolor="white [3201]" strokeweight=".5pt">
                <v:textbox>
                  <w:txbxContent>
                    <w:p w:rsidR="00CC412B" w:rsidRDefault="00CC412B" w:rsidP="00B86BBB">
                      <w:r>
                        <w:rPr>
                          <w:rFonts w:hint="eastAsia"/>
                        </w:rPr>
                        <w:t>かたあしをうしろにあげよう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289215</wp:posOffset>
                </wp:positionH>
                <wp:positionV relativeFrom="paragraph">
                  <wp:posOffset>48895</wp:posOffset>
                </wp:positionV>
                <wp:extent cx="1905635" cy="319489"/>
                <wp:effectExtent l="0" t="0" r="18415" b="234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>
                            <w:r>
                              <w:rPr>
                                <w:rFonts w:hint="eastAsia"/>
                              </w:rPr>
                              <w:t>かたあしをまえにあげよう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22.75pt;margin-top:3.85pt;width:150.0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1ubQIAALQ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" fillcolor="white [3201]" strokeweight=".5pt">
                <v:textbox>
                  <w:txbxContent>
                    <w:p w:rsidR="00CC412B" w:rsidRDefault="00CC412B">
                      <w:r>
                        <w:rPr>
                          <w:rFonts w:hint="eastAsia"/>
                        </w:rPr>
                        <w:t>かたあしをまえにあげよう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 w:hint="eastAsia"/>
          <w:sz w:val="32"/>
          <w:szCs w:val="32"/>
        </w:rPr>
        <w:t>①</w:t>
      </w:r>
      <w:r w:rsidR="00574853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126113</wp:posOffset>
                </wp:positionV>
                <wp:extent cx="1277620" cy="1387636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1387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12B" w:rsidRPr="0056668D" w:rsidRDefault="00CC412B">
                            <w:pPr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56668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てをひろげて</w:t>
                            </w:r>
                          </w:p>
                          <w:p w:rsidR="00CC412B" w:rsidRPr="0056668D" w:rsidRDefault="00CC412B">
                            <w:pPr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56668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バランスを</w:t>
                            </w:r>
                          </w:p>
                          <w:p w:rsidR="00CC412B" w:rsidRPr="0056668D" w:rsidRDefault="00CC412B">
                            <w:pPr>
                              <w:rPr>
                                <w:rFonts w:ascii="AR Pゴシック体S" w:eastAsia="AR Pゴシック体S" w:hAnsi="AR Pゴシック体S" w:hint="eastAsia"/>
                              </w:rPr>
                            </w:pPr>
                            <w:r w:rsidRPr="0056668D"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  <w:t>とろう</w:t>
                            </w:r>
                            <w:r w:rsidRPr="0056668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493.15pt;margin-top:9.95pt;width:100.6pt;height:10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" filled="f" stroked="f" strokeweight=".5pt">
                <v:textbox>
                  <w:txbxContent>
                    <w:p w:rsidR="00CC412B" w:rsidRPr="0056668D" w:rsidRDefault="00CC412B">
                      <w:pPr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</w:pPr>
                      <w:r w:rsidRPr="0056668D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てをひろげて</w:t>
                      </w:r>
                    </w:p>
                    <w:p w:rsidR="00CC412B" w:rsidRPr="0056668D" w:rsidRDefault="00CC412B">
                      <w:pPr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</w:pPr>
                      <w:r w:rsidRPr="0056668D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バランスを</w:t>
                      </w:r>
                    </w:p>
                    <w:p w:rsidR="00CC412B" w:rsidRPr="0056668D" w:rsidRDefault="00CC412B">
                      <w:pPr>
                        <w:rPr>
                          <w:rFonts w:ascii="AR Pゴシック体S" w:eastAsia="AR Pゴシック体S" w:hAnsi="AR Pゴシック体S" w:hint="eastAsia"/>
                        </w:rPr>
                      </w:pPr>
                      <w:r w:rsidRPr="0056668D"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  <w:t>とろう</w:t>
                      </w:r>
                      <w:r w:rsidRPr="0056668D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6668D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6185972</wp:posOffset>
                </wp:positionH>
                <wp:positionV relativeFrom="paragraph">
                  <wp:posOffset>115677</wp:posOffset>
                </wp:positionV>
                <wp:extent cx="1354738" cy="1442720"/>
                <wp:effectExtent l="152400" t="0" r="17145" b="17653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738" cy="1442720"/>
                        </a:xfrm>
                        <a:prstGeom prst="wedgeRoundRectCallout">
                          <a:avLst>
                            <a:gd name="adj1" fmla="val -57677"/>
                            <a:gd name="adj2" fmla="val 5868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12B" w:rsidRDefault="00CC412B" w:rsidP="0056668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487.1pt;margin-top:9.1pt;width:106.65pt;height:113.6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" adj="-1658,23475" filled="f" strokecolor="#002060" strokeweight="1pt">
                <v:textbox>
                  <w:txbxContent>
                    <w:p w:rsidR="00CC412B" w:rsidRDefault="00CC412B" w:rsidP="005666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②</w:t>
      </w:r>
    </w:p>
    <w:p w:rsidR="00A955BD" w:rsidRDefault="0056668D" w:rsidP="0056668D">
      <w:pPr>
        <w:tabs>
          <w:tab w:val="left" w:pos="9438"/>
        </w:tabs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4885629</wp:posOffset>
            </wp:positionH>
            <wp:positionV relativeFrom="paragraph">
              <wp:posOffset>726562</wp:posOffset>
            </wp:positionV>
            <wp:extent cx="1266366" cy="1266366"/>
            <wp:effectExtent l="0" t="0" r="0" b="0"/>
            <wp:wrapNone/>
            <wp:docPr id="27" name="図 27" descr="パンダ先生フリーイラスト | パンダ・動物かわいいフリーイラスト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ンダ先生フリーイラスト | パンダ・動物かわいいフリーイラスト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66" cy="12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2526833</wp:posOffset>
            </wp:positionH>
            <wp:positionV relativeFrom="paragraph">
              <wp:posOffset>117062</wp:posOffset>
            </wp:positionV>
            <wp:extent cx="2236424" cy="1676395"/>
            <wp:effectExtent l="0" t="0" r="0" b="635"/>
            <wp:wrapNone/>
            <wp:docPr id="2" name="図 2" descr="D:\DCIM\101MSDCF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MSDCF\DSC004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24" cy="16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sz w:val="44"/>
          <w:szCs w:val="44"/>
        </w:rPr>
        <w:tab/>
      </w:r>
    </w:p>
    <w:p w:rsidR="00A955BD" w:rsidRPr="00574853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2E32A2" w:rsidRDefault="002E32A2" w:rsidP="002E32A2">
      <w:pPr>
        <w:tabs>
          <w:tab w:val="left" w:pos="5708"/>
          <w:tab w:val="left" w:pos="10100"/>
          <w:tab w:val="left" w:pos="15562"/>
        </w:tabs>
        <w:rPr>
          <w:rFonts w:ascii="AR Pゴシック体S" w:eastAsia="AR Pゴシック体S" w:hAnsi="AR Pゴシック体S"/>
          <w:sz w:val="32"/>
          <w:szCs w:val="32"/>
        </w:rPr>
      </w:pPr>
      <w:r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1FAC1" wp14:editId="11CD635B">
                <wp:simplePos x="0" y="0"/>
                <wp:positionH relativeFrom="column">
                  <wp:posOffset>6681019</wp:posOffset>
                </wp:positionH>
                <wp:positionV relativeFrom="paragraph">
                  <wp:posOffset>38322</wp:posOffset>
                </wp:positionV>
                <wp:extent cx="1850834" cy="319405"/>
                <wp:effectExtent l="0" t="0" r="16510" b="234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834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おなかをまっすぐにしよう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38" o:spid="_x0000_s1030" type="#_x0000_t202" style="position:absolute;left:0;text-align:left;margin-left:526.05pt;margin-top:3pt;width:145.75pt;height:2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" fillcolor="window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おなかをまっすぐにしよう</w:t>
                      </w:r>
                    </w:p>
                  </w:txbxContent>
                </v:textbox>
              </v:shape>
            </w:pict>
          </mc:Fallback>
        </mc:AlternateContent>
      </w:r>
      <w:r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12191E" wp14:editId="0F5A80C6">
                <wp:simplePos x="0" y="0"/>
                <wp:positionH relativeFrom="column">
                  <wp:posOffset>302260</wp:posOffset>
                </wp:positionH>
                <wp:positionV relativeFrom="paragraph">
                  <wp:posOffset>16510</wp:posOffset>
                </wp:positionV>
                <wp:extent cx="1553378" cy="319405"/>
                <wp:effectExtent l="0" t="0" r="27940" b="234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378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まっすぐうえをむこう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4" o:spid="_x0000_s1031" type="#_x0000_t202" style="position:absolute;left:0;text-align:left;margin-left:23.8pt;margin-top:1.3pt;width:122.3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" fillcolor="window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まっすぐうえをむこう</w:t>
                      </w:r>
                    </w:p>
                  </w:txbxContent>
                </v:textbox>
              </v:shape>
            </w:pict>
          </mc:Fallback>
        </mc:AlternateContent>
      </w:r>
      <w:r w:rsidRPr="002E32A2">
        <w:rPr>
          <w:rFonts w:ascii="AR Pゴシック体S" w:eastAsia="AR Pゴシック体S" w:hAnsi="AR Pゴシック体S" w:hint="eastAsia"/>
          <w:sz w:val="32"/>
          <w:szCs w:val="32"/>
        </w:rPr>
        <w:t>③</w:t>
      </w:r>
      <w:r w:rsidR="00FE3F86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1FAC1" wp14:editId="11CD635B">
                <wp:simplePos x="0" y="0"/>
                <wp:positionH relativeFrom="column">
                  <wp:posOffset>10206508</wp:posOffset>
                </wp:positionH>
                <wp:positionV relativeFrom="paragraph">
                  <wp:posOffset>16510</wp:posOffset>
                </wp:positionV>
                <wp:extent cx="1685580" cy="319405"/>
                <wp:effectExtent l="0" t="0" r="10160" b="2349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8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かたあしをあげてみよう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40" o:spid="_x0000_s1032" type="#_x0000_t202" style="position:absolute;left:0;text-align:left;margin-left:803.65pt;margin-top:1.3pt;width:132.7pt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" fillcolor="white [3201]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かたあしをあげてみよう</w:t>
                      </w:r>
                    </w:p>
                  </w:txbxContent>
                </v:textbox>
              </v:shape>
            </w:pict>
          </mc:Fallback>
        </mc:AlternateContent>
      </w:r>
      <w:r w:rsidR="00FE3F86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11FAC1" wp14:editId="11CD635B">
                <wp:simplePos x="0" y="0"/>
                <wp:positionH relativeFrom="column">
                  <wp:posOffset>3938102</wp:posOffset>
                </wp:positionH>
                <wp:positionV relativeFrom="paragraph">
                  <wp:posOffset>16510</wp:posOffset>
                </wp:positionV>
                <wp:extent cx="1465244" cy="319489"/>
                <wp:effectExtent l="0" t="0" r="20955" b="234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44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あしをあげてみよう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39" o:spid="_x0000_s1033" type="#_x0000_t202" style="position:absolute;left:0;text-align:left;margin-left:310.1pt;margin-top:1.3pt;width:115.35pt;height:2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" fillcolor="white [3201]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あしをあげてみよう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④</w:t>
      </w:r>
      <w:r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⑤</w:t>
      </w:r>
      <w:r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⑥</w:t>
      </w:r>
    </w:p>
    <w:p w:rsidR="00A955BD" w:rsidRPr="00A955BD" w:rsidRDefault="00456BB6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23776" behindDoc="0" locked="0" layoutInCell="1" allowOverlap="1" wp14:anchorId="791DF4FE" wp14:editId="0D4CB84D">
            <wp:simplePos x="0" y="0"/>
            <wp:positionH relativeFrom="margin">
              <wp:posOffset>8884698</wp:posOffset>
            </wp:positionH>
            <wp:positionV relativeFrom="paragraph">
              <wp:posOffset>314822</wp:posOffset>
            </wp:positionV>
            <wp:extent cx="724236" cy="543270"/>
            <wp:effectExtent l="0" t="0" r="0" b="9525"/>
            <wp:wrapNone/>
            <wp:docPr id="42" name="図 42" descr="C:\Users\wky16039\AppData\Local\Microsoft\Windows\INetCache\Content.MSO\184E8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184E89C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6" cy="5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2483707</wp:posOffset>
            </wp:positionH>
            <wp:positionV relativeFrom="paragraph">
              <wp:posOffset>297234</wp:posOffset>
            </wp:positionV>
            <wp:extent cx="737430" cy="553167"/>
            <wp:effectExtent l="0" t="0" r="5715" b="0"/>
            <wp:wrapNone/>
            <wp:docPr id="41" name="図 41" descr="C:\Users\wky16039\AppData\Local\Microsoft\Windows\INetCache\Content.MSO\184E8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184E89C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30" cy="5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6338960</wp:posOffset>
            </wp:positionH>
            <wp:positionV relativeFrom="paragraph">
              <wp:posOffset>21590</wp:posOffset>
            </wp:positionV>
            <wp:extent cx="2281160" cy="1709420"/>
            <wp:effectExtent l="0" t="0" r="5080" b="5080"/>
            <wp:wrapNone/>
            <wp:docPr id="5" name="図 5" descr="D:\DCIM\101MSDCF\DSC0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1MSDCF\DSC004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A955BD" w:rsidRDefault="00456BB6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371735" wp14:editId="3282324F">
                <wp:simplePos x="0" y="0"/>
                <wp:positionH relativeFrom="column">
                  <wp:posOffset>8747600</wp:posOffset>
                </wp:positionH>
                <wp:positionV relativeFrom="paragraph">
                  <wp:posOffset>30067</wp:posOffset>
                </wp:positionV>
                <wp:extent cx="969484" cy="242371"/>
                <wp:effectExtent l="0" t="19050" r="40640" b="43815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84" cy="242371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892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688.8pt;margin-top:2.35pt;width:76.35pt;height:19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" adj="18900" fillcolor="#5b9bd5" strokecolor="#41719c" strokeweight="1pt"/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2363026</wp:posOffset>
                </wp:positionH>
                <wp:positionV relativeFrom="paragraph">
                  <wp:posOffset>33020</wp:posOffset>
                </wp:positionV>
                <wp:extent cx="969484" cy="242371"/>
                <wp:effectExtent l="0" t="19050" r="40640" b="43815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84" cy="2423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83B1B" id="右矢印 45" o:spid="_x0000_s1026" type="#_x0000_t13" style="position:absolute;left:0;text-align:left;margin-left:186.05pt;margin-top:2.6pt;width:76.35pt;height:19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" adj="18900" fillcolor="#5b9bd5 [3204]" strokecolor="#1f4d78 [1604]" strokeweight="1pt"/>
            </w:pict>
          </mc:Fallback>
        </mc:AlternateContent>
      </w: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FE3F86" w:rsidRDefault="002E32A2" w:rsidP="00574853">
      <w:pPr>
        <w:tabs>
          <w:tab w:val="left" w:pos="14260"/>
        </w:tabs>
        <w:rPr>
          <w:rFonts w:ascii="AR P明朝体U" w:eastAsia="AR P明朝体U" w:hAnsi="AR P明朝体U"/>
          <w:sz w:val="36"/>
          <w:szCs w:val="36"/>
        </w:rPr>
      </w:pPr>
      <w:r w:rsidRPr="002E32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A14DD" wp14:editId="704F561F">
                <wp:simplePos x="0" y="0"/>
                <wp:positionH relativeFrom="margin">
                  <wp:posOffset>9512744</wp:posOffset>
                </wp:positionH>
                <wp:positionV relativeFrom="paragraph">
                  <wp:posOffset>241927</wp:posOffset>
                </wp:positionV>
                <wp:extent cx="2963538" cy="903383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38" cy="903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12B" w:rsidRPr="002E32A2" w:rsidRDefault="002E32A2" w:rsidP="002E32A2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2A2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2E32A2"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E32A2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⑨の中から</w:t>
                            </w:r>
                            <w:r w:rsidRPr="002E32A2"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いろいろチャレンジしてみてね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40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14DD" id="テキスト ボックス 33" o:spid="_x0000_s1034" type="#_x0000_t202" style="position:absolute;left:0;text-align:left;margin-left:749.05pt;margin-top:19.05pt;width:233.35pt;height:71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CC412B" w:rsidRPr="002E32A2" w:rsidRDefault="002E32A2" w:rsidP="002E32A2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2A2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2E32A2"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E32A2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⑨の中から</w:t>
                      </w:r>
                      <w:r w:rsidRPr="002E32A2"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いろいろチャレンジしてみてね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40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BB6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2191E" wp14:editId="0F5A80C6">
                <wp:simplePos x="0" y="0"/>
                <wp:positionH relativeFrom="column">
                  <wp:posOffset>7617391</wp:posOffset>
                </wp:positionH>
                <wp:positionV relativeFrom="paragraph">
                  <wp:posOffset>395605</wp:posOffset>
                </wp:positionV>
                <wp:extent cx="1454227" cy="319405"/>
                <wp:effectExtent l="0" t="0" r="12700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227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あしもあげてみよう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5" o:spid="_x0000_s1035" type="#_x0000_t202" style="position:absolute;left:0;text-align:left;margin-left:599.8pt;margin-top:31.15pt;width:114.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" fillcolor="white [3201]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あしもあげてみよう</w:t>
                      </w:r>
                    </w:p>
                  </w:txbxContent>
                </v:textbox>
              </v:shape>
            </w:pict>
          </mc:Fallback>
        </mc:AlternateContent>
      </w:r>
      <w:r w:rsidR="00605ACD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2191E" wp14:editId="0F5A80C6">
                <wp:simplePos x="0" y="0"/>
                <wp:positionH relativeFrom="column">
                  <wp:posOffset>4025962</wp:posOffset>
                </wp:positionH>
                <wp:positionV relativeFrom="paragraph">
                  <wp:posOffset>374015</wp:posOffset>
                </wp:positionV>
                <wp:extent cx="1288973" cy="319405"/>
                <wp:effectExtent l="0" t="0" r="26035" b="234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973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てをあげてみよう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6" o:spid="_x0000_s1036" type="#_x0000_t202" style="position:absolute;left:0;text-align:left;margin-left:317pt;margin-top:29.45pt;width:101.5pt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" fillcolor="white [3201]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てをあげてみよう</w:t>
                      </w:r>
                    </w:p>
                  </w:txbxContent>
                </v:textbox>
              </v:shape>
            </w:pict>
          </mc:Fallback>
        </mc:AlternateContent>
      </w:r>
      <w:r w:rsidR="00FE3F86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2191E" wp14:editId="0F5A80C6">
                <wp:simplePos x="0" y="0"/>
                <wp:positionH relativeFrom="column">
                  <wp:posOffset>258598</wp:posOffset>
                </wp:positionH>
                <wp:positionV relativeFrom="paragraph">
                  <wp:posOffset>396240</wp:posOffset>
                </wp:positionV>
                <wp:extent cx="1476261" cy="319405"/>
                <wp:effectExtent l="0" t="0" r="10160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261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CC412B" w:rsidP="00FE3F86">
                            <w:r>
                              <w:rPr>
                                <w:rFonts w:hint="eastAsia"/>
                              </w:rPr>
                              <w:t>からだをまっすぐに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7" o:spid="_x0000_s1037" type="#_x0000_t202" style="position:absolute;left:0;text-align:left;margin-left:20.35pt;margin-top:31.2pt;width:116.25pt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uecAIAALs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" fillcolor="white [3201]" strokeweight=".5pt">
                <v:textbox>
                  <w:txbxContent>
                    <w:p w:rsidR="00CC412B" w:rsidRDefault="00CC412B" w:rsidP="00FE3F86">
                      <w:r>
                        <w:rPr>
                          <w:rFonts w:hint="eastAsia"/>
                        </w:rPr>
                        <w:t>からだをまっすぐに</w:t>
                      </w:r>
                    </w:p>
                  </w:txbxContent>
                </v:textbox>
              </v:shape>
            </w:pict>
          </mc:Fallback>
        </mc:AlternateContent>
      </w:r>
      <w:r w:rsidR="00FE3F86">
        <w:rPr>
          <w:rFonts w:ascii="AR Pゴシック体S" w:eastAsia="AR Pゴシック体S" w:hAnsi="AR Pゴシック体S"/>
          <w:sz w:val="44"/>
          <w:szCs w:val="44"/>
        </w:rPr>
        <w:tab/>
      </w:r>
      <w:r w:rsidR="00FE3F86">
        <w:rPr>
          <w:rFonts w:ascii="AR P明朝体U" w:eastAsia="AR P明朝体U" w:hAnsi="AR P明朝体U" w:hint="eastAsia"/>
          <w:sz w:val="36"/>
          <w:szCs w:val="36"/>
        </w:rPr>
        <w:t xml:space="preserve">　</w:t>
      </w:r>
    </w:p>
    <w:p w:rsidR="00A955BD" w:rsidRPr="002E32A2" w:rsidRDefault="002E32A2" w:rsidP="002E32A2">
      <w:pPr>
        <w:tabs>
          <w:tab w:val="left" w:pos="5933"/>
          <w:tab w:val="left" w:pos="11537"/>
          <w:tab w:val="left" w:pos="16048"/>
        </w:tabs>
        <w:rPr>
          <w:rFonts w:ascii="AR Pゴシック体S" w:eastAsia="AR Pゴシック体S" w:hAnsi="AR Pゴシック体S"/>
          <w:sz w:val="32"/>
          <w:szCs w:val="32"/>
        </w:rPr>
      </w:pPr>
      <w:r w:rsidRPr="002E32A2">
        <w:rPr>
          <w:rFonts w:ascii="AR Pゴシック体S" w:eastAsia="AR Pゴシック体S" w:hAnsi="AR Pゴシック体S" w:hint="eastAsia"/>
          <w:sz w:val="32"/>
          <w:szCs w:val="32"/>
        </w:rPr>
        <w:t>⑦</w:t>
      </w:r>
      <w:r w:rsidR="00456BB6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5997100</wp:posOffset>
            </wp:positionH>
            <wp:positionV relativeFrom="paragraph">
              <wp:posOffset>169476</wp:posOffset>
            </wp:positionV>
            <wp:extent cx="1035585" cy="1035585"/>
            <wp:effectExtent l="0" t="0" r="0" b="0"/>
            <wp:wrapNone/>
            <wp:docPr id="44" name="図 44" descr="C:\Users\wky16039\AppData\Local\Microsoft\Windows\INetCache\Content.MSO\FC8D3E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FC8D3E6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85" cy="10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BB6" w:rsidRPr="002E32A2">
        <w:rPr>
          <w:rFonts w:ascii="AR Pゴシック体S" w:eastAsia="AR Pゴシック体S" w:hAnsi="AR Pゴシック体S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791DF4FE" wp14:editId="0D4CB84D">
            <wp:simplePos x="0" y="0"/>
            <wp:positionH relativeFrom="margin">
              <wp:posOffset>2323909</wp:posOffset>
            </wp:positionH>
            <wp:positionV relativeFrom="paragraph">
              <wp:posOffset>195580</wp:posOffset>
            </wp:positionV>
            <wp:extent cx="1145557" cy="859315"/>
            <wp:effectExtent l="0" t="0" r="0" b="0"/>
            <wp:wrapNone/>
            <wp:docPr id="43" name="図 43" descr="C:\Users\wky16039\AppData\Local\Microsoft\Windows\INetCache\Content.MSO\184E8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184E89C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57" cy="8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F86" w:rsidRPr="002E32A2">
        <w:rPr>
          <w:rFonts w:ascii="AR Pゴシック体S" w:eastAsia="AR Pゴシック体S" w:hAnsi="AR Pゴシック体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7232107</wp:posOffset>
            </wp:positionH>
            <wp:positionV relativeFrom="paragraph">
              <wp:posOffset>335915</wp:posOffset>
            </wp:positionV>
            <wp:extent cx="2189480" cy="1586122"/>
            <wp:effectExtent l="0" t="0" r="1270" b="0"/>
            <wp:wrapNone/>
            <wp:docPr id="9" name="図 9" descr="D:\DCIM\101MSDCF\DSC0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CIM\101MSDCF\DSC004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BD" w:rsidRPr="002E32A2"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⑧</w:t>
      </w:r>
      <w:r>
        <w:rPr>
          <w:rFonts w:ascii="AR Pゴシック体S" w:eastAsia="AR Pゴシック体S" w:hAnsi="AR Pゴシック体S"/>
          <w:sz w:val="32"/>
          <w:szCs w:val="32"/>
        </w:rPr>
        <w:tab/>
      </w:r>
      <w:r>
        <w:rPr>
          <w:rFonts w:ascii="AR Pゴシック体S" w:eastAsia="AR Pゴシック体S" w:hAnsi="AR Pゴシック体S" w:hint="eastAsia"/>
          <w:sz w:val="32"/>
          <w:szCs w:val="32"/>
        </w:rPr>
        <w:t>⑨</w:t>
      </w:r>
      <w:r>
        <w:rPr>
          <w:rFonts w:ascii="AR Pゴシック体S" w:eastAsia="AR Pゴシック体S" w:hAnsi="AR Pゴシック体S"/>
          <w:sz w:val="32"/>
          <w:szCs w:val="32"/>
        </w:rPr>
        <w:tab/>
      </w:r>
    </w:p>
    <w:p w:rsidR="00A955BD" w:rsidRPr="00A955BD" w:rsidRDefault="00FC08C5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10203946</wp:posOffset>
            </wp:positionH>
            <wp:positionV relativeFrom="paragraph">
              <wp:posOffset>184563</wp:posOffset>
            </wp:positionV>
            <wp:extent cx="1744550" cy="1487392"/>
            <wp:effectExtent l="0" t="0" r="8255" b="0"/>
            <wp:wrapNone/>
            <wp:docPr id="32" name="図 32" descr="C:\Users\wky16039\AppData\Local\Microsoft\Windows\INetCache\Content.MSO\D224D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ky16039\AppData\Local\Microsoft\Windows\INetCache\Content.MSO\D224DE8D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50" cy="14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BD" w:rsidRPr="00A955BD" w:rsidRDefault="00456BB6" w:rsidP="00A955BD">
      <w:pPr>
        <w:rPr>
          <w:rFonts w:ascii="AR Pゴシック体S" w:eastAsia="AR Pゴシック体S" w:hAnsi="AR Pゴシック体S"/>
          <w:sz w:val="44"/>
          <w:szCs w:val="44"/>
        </w:rPr>
      </w:pPr>
      <w:bookmarkStart w:id="0" w:name="_GoBack"/>
      <w:bookmarkEnd w:id="0"/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4EB7D5" wp14:editId="33EF386D">
                <wp:simplePos x="0" y="0"/>
                <wp:positionH relativeFrom="column">
                  <wp:posOffset>2258458</wp:posOffset>
                </wp:positionH>
                <wp:positionV relativeFrom="paragraph">
                  <wp:posOffset>128683</wp:posOffset>
                </wp:positionV>
                <wp:extent cx="1299554" cy="330506"/>
                <wp:effectExtent l="0" t="19050" r="34290" b="31750"/>
                <wp:wrapNone/>
                <wp:docPr id="48" name="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554" cy="33050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0409" id="右矢印 48" o:spid="_x0000_s1026" type="#_x0000_t13" style="position:absolute;left:0;text-align:left;margin-left:177.85pt;margin-top:10.15pt;width:102.35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" adj="18853" fillcolor="#5b9bd5" strokecolor="#41719c" strokeweight="1pt"/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371735" wp14:editId="3282324F">
                <wp:simplePos x="0" y="0"/>
                <wp:positionH relativeFrom="column">
                  <wp:posOffset>5844288</wp:posOffset>
                </wp:positionH>
                <wp:positionV relativeFrom="paragraph">
                  <wp:posOffset>93345</wp:posOffset>
                </wp:positionV>
                <wp:extent cx="1299554" cy="330506"/>
                <wp:effectExtent l="0" t="19050" r="34290" b="31750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554" cy="33050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A60A" id="右矢印 47" o:spid="_x0000_s1026" type="#_x0000_t13" style="position:absolute;left:0;text-align:left;margin-left:460.2pt;margin-top:7.35pt;width:102.35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" adj="18853" fillcolor="#5b9bd5" strokecolor="#41719c" strokeweight="1pt"/>
            </w:pict>
          </mc:Fallback>
        </mc:AlternateContent>
      </w:r>
    </w:p>
    <w:p w:rsidR="009B4068" w:rsidRPr="00A955BD" w:rsidRDefault="009B4068" w:rsidP="00A955BD">
      <w:pPr>
        <w:rPr>
          <w:rFonts w:ascii="AR Pゴシック体S" w:eastAsia="AR Pゴシック体S" w:hAnsi="AR Pゴシック体S" w:hint="eastAsia"/>
          <w:sz w:val="44"/>
          <w:szCs w:val="44"/>
        </w:rPr>
      </w:pPr>
    </w:p>
    <w:sectPr w:rsidR="009B4068" w:rsidRPr="00A955BD" w:rsidSect="00AE7EA3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3"/>
    <w:rsid w:val="00145A4D"/>
    <w:rsid w:val="002E32A2"/>
    <w:rsid w:val="00456BB6"/>
    <w:rsid w:val="0056668D"/>
    <w:rsid w:val="00574853"/>
    <w:rsid w:val="00605ACD"/>
    <w:rsid w:val="009B4068"/>
    <w:rsid w:val="00A66451"/>
    <w:rsid w:val="00A955BD"/>
    <w:rsid w:val="00AE7EA3"/>
    <w:rsid w:val="00B86BBB"/>
    <w:rsid w:val="00CC412B"/>
    <w:rsid w:val="00D24BA7"/>
    <w:rsid w:val="00D47787"/>
    <w:rsid w:val="00E46848"/>
    <w:rsid w:val="00FC08C5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B6551D"/>
  <w15:chartTrackingRefBased/>
  <w15:docId w15:val="{5448A74A-B877-4488-B84A-D32C1E4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.jp/url?sa=i&amp;url=https%3A%2F%2Fkaiunillust.com%2Fpandasensei%2F&amp;psig=AOvVaw0RjLFRMSZQonYBPcoFmHHT&amp;ust=1588042519556000&amp;source=images&amp;cd=vfe&amp;ved=0CAIQjRxqFwoTCJCekaHQh-kCFQAAAAAdAAAAABA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509CB26A</Template>
  <TotalTime>168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9</cp:revision>
  <cp:lastPrinted>2020-04-27T04:52:00Z</cp:lastPrinted>
  <dcterms:created xsi:type="dcterms:W3CDTF">2020-04-27T02:10:00Z</dcterms:created>
  <dcterms:modified xsi:type="dcterms:W3CDTF">2020-04-27T04:58:00Z</dcterms:modified>
</cp:coreProperties>
</file>