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AF" w:rsidRPr="00D270AF" w:rsidRDefault="00984E6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D270AF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ge">
                  <wp:posOffset>863600</wp:posOffset>
                </wp:positionV>
                <wp:extent cx="9357360" cy="873760"/>
                <wp:effectExtent l="0" t="0" r="1524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736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E67" w:rsidRDefault="00CC37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CC372A"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36"/>
                                <w:szCs w:val="36"/>
                              </w:rPr>
                              <mc:AlternateContent>
                                <mc:Choice Requires="w16se">
                                  <w16se:symEx w16se:font="Segoe UI Emoji" w16se:char="1F496"/>
                                </mc:Choice>
                                <mc:Fallback>
                                  <w:t>💖</w:t>
                                </mc:Fallback>
                              </mc:AlternateContent>
                            </w:r>
                            <w:r w:rsidR="002522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84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にしわき しょうが</w:t>
                            </w:r>
                            <w:proofErr w:type="gramStart"/>
                            <w:r w:rsidR="00984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っ</w:t>
                            </w:r>
                            <w:proofErr w:type="gramEnd"/>
                            <w:r w:rsidR="00984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こうの　１</w:t>
                            </w:r>
                            <w:proofErr w:type="gramStart"/>
                            <w:r w:rsidR="00984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ねん</w:t>
                            </w:r>
                            <w:proofErr w:type="gramEnd"/>
                            <w:r w:rsidR="00984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せいの　</w:t>
                            </w:r>
                            <w:r w:rsidR="00984E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いちにち</w:t>
                            </w:r>
                            <w:r w:rsidR="00984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を　</w:t>
                            </w:r>
                            <w:r w:rsidR="00984E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やってみよう</w:t>
                            </w:r>
                            <w:r w:rsidR="00984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CC372A" w:rsidRPr="00CC372A" w:rsidRDefault="002522A0" w:rsidP="00984E67">
                            <w:pPr>
                              <w:ind w:firstLineChars="30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できた　こと</w:t>
                            </w:r>
                            <w:r w:rsidR="00CC372A" w:rsidRPr="00CC37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　〇　をつけよう！</w:t>
                            </w:r>
                            <w:r w:rsidR="00932F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2pt;margin-top:68pt;width:736.8pt;height:6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" strokecolor="white [3212]">
                <v:textbox>
                  <w:txbxContent>
                    <w:p w:rsidR="00984E67" w:rsidRDefault="00CC372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CC372A"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36"/>
                          <w:szCs w:val="36"/>
                        </w:rPr>
                        <mc:AlternateContent>
                          <mc:Choice Requires="w16se">
                            <w16se:symEx w16se:font="Segoe UI Emoji" w16se:char="1F496"/>
                          </mc:Choice>
                          <mc:Fallback>
                            <w:t>💖</w:t>
                          </mc:Fallback>
                        </mc:AlternateContent>
                      </w:r>
                      <w:r w:rsidR="002522A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84E6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にしわき しょうが</w:t>
                      </w:r>
                      <w:proofErr w:type="gramStart"/>
                      <w:r w:rsidR="00984E6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っ</w:t>
                      </w:r>
                      <w:proofErr w:type="gramEnd"/>
                      <w:r w:rsidR="00984E6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こうの　１</w:t>
                      </w:r>
                      <w:proofErr w:type="gramStart"/>
                      <w:r w:rsidR="00984E6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ねん</w:t>
                      </w:r>
                      <w:proofErr w:type="gramEnd"/>
                      <w:r w:rsidR="00984E6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せいの　</w:t>
                      </w:r>
                      <w:r w:rsidR="00984E6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いちにち</w:t>
                      </w:r>
                      <w:r w:rsidR="00984E6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を　</w:t>
                      </w:r>
                      <w:r w:rsidR="00984E6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やってみよう</w:t>
                      </w:r>
                      <w:r w:rsidR="00984E6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！</w:t>
                      </w:r>
                    </w:p>
                    <w:p w:rsidR="00CC372A" w:rsidRPr="00CC372A" w:rsidRDefault="002522A0" w:rsidP="00984E67">
                      <w:pPr>
                        <w:ind w:firstLineChars="300" w:firstLine="84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できた　こと</w:t>
                      </w:r>
                      <w:r w:rsidR="00CC372A" w:rsidRPr="00CC37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　〇　をつけよう！</w:t>
                      </w:r>
                      <w:r w:rsidR="00932F6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270AF" w:rsidRDefault="00D270AF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D07679" w:rsidRDefault="00D07679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CC372A" w:rsidRPr="00D270AF" w:rsidRDefault="00CC372A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D270AF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-313309</wp:posOffset>
                </wp:positionH>
                <wp:positionV relativeFrom="margin">
                  <wp:posOffset>-219456</wp:posOffset>
                </wp:positionV>
                <wp:extent cx="10003155" cy="557530"/>
                <wp:effectExtent l="0" t="0" r="1714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315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66" w:rsidRPr="00CC372A" w:rsidRDefault="002522A0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１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ねんせい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！やってみよう！</w:t>
                            </w:r>
                            <w:r w:rsidR="004D2A6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D2A66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せいかつ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ちゃれんじ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ぷ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りんと</w:t>
                            </w:r>
                            <w:r w:rsidR="00984E6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　その ②</w:t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t>そびつき</w:t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65pt;margin-top:-17.3pt;width:787.65pt;height:43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" strokecolor="white [3212]">
                <v:textbox style="mso-fit-shape-to-text:t">
                  <w:txbxContent>
                    <w:p w:rsidR="004D2A66" w:rsidRPr="00CC372A" w:rsidRDefault="002522A0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１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ねんせい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！やってみよう！</w:t>
                      </w:r>
                      <w:r w:rsidR="004D2A6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</w:t>
                      </w:r>
                      <w:r w:rsidR="004D2A66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せいかつ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ちゃれんじ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ぷ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りんと</w:t>
                      </w:r>
                      <w:r w:rsidR="00984E6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　その ②</w:t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t>そびつき</w:t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270AF" w:rsidRPr="00932F67" w:rsidRDefault="00932F67">
      <w:pPr>
        <w:rPr>
          <w:sz w:val="26"/>
          <w:szCs w:val="26"/>
        </w:rPr>
      </w:pPr>
      <w:r w:rsidRPr="00D270AF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63500</wp:posOffset>
                </wp:positionV>
                <wp:extent cx="621792" cy="603504"/>
                <wp:effectExtent l="19050" t="19050" r="2603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60350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D3DCC" id="正方形/長方形 3" o:spid="_x0000_s1026" style="position:absolute;left:0;text-align:left;margin-left:311.85pt;margin-top:5pt;width:48.95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" fillcolor="white [3201]" strokecolor="black [3213]" strokeweight="2.25pt"/>
            </w:pict>
          </mc:Fallback>
        </mc:AlternateContent>
      </w:r>
      <w:r w:rsidRPr="00932F67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2211070</wp:posOffset>
            </wp:positionH>
            <wp:positionV relativeFrom="paragraph">
              <wp:posOffset>226695</wp:posOffset>
            </wp:positionV>
            <wp:extent cx="1250950" cy="883346"/>
            <wp:effectExtent l="0" t="0" r="6350" b="0"/>
            <wp:wrapNone/>
            <wp:docPr id="10" name="図 10" descr="Z:\Profile\デスクトップ\おそうじおわ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file\デスクトップ\おそうじおわり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83" cy="88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2A0">
        <w:rPr>
          <w:rFonts w:ascii="HG丸ｺﾞｼｯｸM-PRO" w:eastAsia="HG丸ｺﾞｼｯｸM-PRO" w:hAnsi="HG丸ｺﾞｼｯｸM-PRO" w:hint="eastAsia"/>
          <w:sz w:val="26"/>
          <w:szCs w:val="26"/>
        </w:rPr>
        <w:t>①</w:t>
      </w:r>
      <w:r w:rsidR="005608CB">
        <w:rPr>
          <w:rFonts w:ascii="HG丸ｺﾞｼｯｸM-PRO" w:eastAsia="HG丸ｺﾞｼｯｸM-PRO" w:hAnsi="HG丸ｺﾞｼｯｸM-PRO" w:hint="eastAsia"/>
          <w:sz w:val="26"/>
          <w:szCs w:val="26"/>
        </w:rPr>
        <w:t>げんきな　あいさつ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>
        <w:rPr>
          <w:rFonts w:hint="eastAsia"/>
          <w:sz w:val="26"/>
          <w:szCs w:val="26"/>
        </w:rPr>
        <w:t xml:space="preserve">　</w:t>
      </w:r>
      <w:r w:rsidR="005608CB">
        <w:rPr>
          <w:rFonts w:ascii="HG丸ｺﾞｼｯｸM-PRO" w:eastAsia="HG丸ｺﾞｼｯｸM-PRO" w:hAnsi="HG丸ｺﾞｼｯｸM-PRO" w:hint="eastAsia"/>
          <w:sz w:val="26"/>
          <w:szCs w:val="26"/>
        </w:rPr>
        <w:t>「おはよう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！！</w:t>
      </w:r>
      <w:r w:rsidR="005608CB"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</w:p>
    <w:p w:rsidR="00E24EDC" w:rsidRDefault="00932F67">
      <w:pPr>
        <w:rPr>
          <w:rFonts w:ascii="HG丸ｺﾞｼｯｸM-PRO" w:eastAsia="HG丸ｺﾞｼｯｸM-PRO" w:hAnsi="HG丸ｺﾞｼｯｸM-PRO"/>
          <w:szCs w:val="21"/>
        </w:rPr>
      </w:pPr>
      <w:r w:rsidRPr="00932F67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949325</wp:posOffset>
            </wp:positionH>
            <wp:positionV relativeFrom="paragraph">
              <wp:posOffset>64452</wp:posOffset>
            </wp:positionV>
            <wp:extent cx="1194249" cy="843280"/>
            <wp:effectExtent l="0" t="0" r="6350" b="0"/>
            <wp:wrapNone/>
            <wp:docPr id="2" name="図 2" descr="Z:\Profile\デスクトップ\おそうじはじ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file\デスクトップ\おそうじはじ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49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F67" w:rsidRDefault="00932F6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D270AF" w:rsidRPr="00D270AF" w:rsidRDefault="00003761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2143638</wp:posOffset>
                </wp:positionH>
                <wp:positionV relativeFrom="page">
                  <wp:posOffset>2639166</wp:posOffset>
                </wp:positionV>
                <wp:extent cx="623570" cy="45085"/>
                <wp:effectExtent l="0" t="0" r="24130" b="1206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357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9BBCB" id="正方形/長方形 16" o:spid="_x0000_s1026" style="position:absolute;left:0;text-align:left;margin-left:168.8pt;margin-top:207.8pt;width:49.1pt;height:3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" fillcolor="white [3212]" strokecolor="white [3212]" strokeweight="1pt">
                <w10:wrap anchory="page"/>
              </v:rect>
            </w:pict>
          </mc:Fallback>
        </mc:AlternateContent>
      </w:r>
    </w:p>
    <w:p w:rsidR="00E24EDC" w:rsidRDefault="00CC372A" w:rsidP="00E24EDC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D270AF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96C0E" wp14:editId="34435B82">
                <wp:simplePos x="0" y="0"/>
                <wp:positionH relativeFrom="column">
                  <wp:posOffset>3960495</wp:posOffset>
                </wp:positionH>
                <wp:positionV relativeFrom="paragraph">
                  <wp:posOffset>27940</wp:posOffset>
                </wp:positionV>
                <wp:extent cx="621792" cy="603504"/>
                <wp:effectExtent l="19050" t="19050" r="26035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60350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6CEAE" id="正方形/長方形 4" o:spid="_x0000_s1026" style="position:absolute;left:0;text-align:left;margin-left:311.85pt;margin-top:2.2pt;width:48.95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" fillcolor="white [3201]" strokecolor="black [3213]" strokeweight="2.25pt"/>
            </w:pict>
          </mc:Fallback>
        </mc:AlternateContent>
      </w:r>
      <w:r w:rsidR="002522A0">
        <w:rPr>
          <w:rFonts w:ascii="HG丸ｺﾞｼｯｸM-PRO" w:eastAsia="HG丸ｺﾞｼｯｸM-PRO" w:hAnsi="HG丸ｺﾞｼｯｸM-PRO" w:hint="eastAsia"/>
          <w:sz w:val="26"/>
          <w:szCs w:val="26"/>
        </w:rPr>
        <w:t>②</w:t>
      </w:r>
      <w:r w:rsidR="00E24EDC">
        <w:rPr>
          <w:rFonts w:ascii="HG丸ｺﾞｼｯｸM-PRO" w:eastAsia="HG丸ｺﾞｼｯｸM-PRO" w:hAnsi="HG丸ｺﾞｼｯｸM-PRO" w:hint="eastAsia"/>
          <w:sz w:val="26"/>
          <w:szCs w:val="26"/>
        </w:rPr>
        <w:t>おそうじ。</w:t>
      </w:r>
    </w:p>
    <w:p w:rsidR="00932F67" w:rsidRDefault="00E24EDC" w:rsidP="00E24EDC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E24EDC">
        <w:rPr>
          <w:rFonts w:ascii="HG丸ｺﾞｼｯｸM-PRO" w:eastAsia="HG丸ｺﾞｼｯｸM-PRO" w:hAnsi="HG丸ｺﾞｼｯｸM-PRO" w:hint="eastAsia"/>
          <w:sz w:val="20"/>
          <w:szCs w:val="20"/>
        </w:rPr>
        <w:t>みのまわりをきれいにしよう。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がくしゅう　する　つくえ、</w:t>
      </w:r>
    </w:p>
    <w:p w:rsidR="00A57930" w:rsidRPr="00932F67" w:rsidRDefault="00932F67" w:rsidP="00932F6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くつばこ…、</w:t>
      </w:r>
      <w:r w:rsidR="00E24EDC">
        <w:rPr>
          <w:rFonts w:ascii="HG丸ｺﾞｼｯｸM-PRO" w:eastAsia="HG丸ｺﾞｼｯｸM-PRO" w:hAnsi="HG丸ｺﾞｼｯｸM-PRO" w:hint="eastAsia"/>
          <w:sz w:val="20"/>
          <w:szCs w:val="20"/>
        </w:rPr>
        <w:t>まいにち　ばしょを　きめて　やろう。</w:t>
      </w:r>
    </w:p>
    <w:p w:rsidR="00932F67" w:rsidRPr="00932F67" w:rsidRDefault="00932F67">
      <w:pPr>
        <w:rPr>
          <w:rFonts w:ascii="HG丸ｺﾞｼｯｸM-PRO" w:eastAsia="HG丸ｺﾞｼｯｸM-PRO" w:hAnsi="HG丸ｺﾞｼｯｸM-PRO" w:hint="eastAsia"/>
          <w:szCs w:val="21"/>
        </w:rPr>
      </w:pPr>
    </w:p>
    <w:p w:rsidR="00CC372A" w:rsidRPr="005608CB" w:rsidRDefault="002522A0" w:rsidP="00932F6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③</w:t>
      </w:r>
      <w:r w:rsidR="00932F67">
        <w:rPr>
          <w:rFonts w:ascii="HG丸ｺﾞｼｯｸM-PRO" w:eastAsia="HG丸ｺﾞｼｯｸM-PRO" w:hAnsi="HG丸ｺﾞｼｯｸM-PRO" w:hint="eastAsia"/>
          <w:sz w:val="26"/>
          <w:szCs w:val="26"/>
        </w:rPr>
        <w:t>あさの　が</w:t>
      </w:r>
      <w:proofErr w:type="gramStart"/>
      <w:r w:rsidR="00932F67">
        <w:rPr>
          <w:rFonts w:ascii="HG丸ｺﾞｼｯｸM-PRO" w:eastAsia="HG丸ｺﾞｼｯｸM-PRO" w:hAnsi="HG丸ｺﾞｼｯｸM-PRO" w:hint="eastAsia"/>
          <w:sz w:val="26"/>
          <w:szCs w:val="26"/>
        </w:rPr>
        <w:t>くしゅう</w:t>
      </w:r>
      <w:proofErr w:type="gramEnd"/>
      <w:r w:rsidR="00932F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（１・２じかん</w:t>
      </w:r>
      <w:proofErr w:type="gramStart"/>
      <w:r w:rsidR="00932F67">
        <w:rPr>
          <w:rFonts w:ascii="HG丸ｺﾞｼｯｸM-PRO" w:eastAsia="HG丸ｺﾞｼｯｸM-PRO" w:hAnsi="HG丸ｺﾞｼｯｸM-PRO" w:hint="eastAsia"/>
          <w:sz w:val="26"/>
          <w:szCs w:val="26"/>
        </w:rPr>
        <w:t>め</w:t>
      </w:r>
      <w:proofErr w:type="gramEnd"/>
      <w:r w:rsidR="00932F67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D270AF" w:rsidRDefault="00932F6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あさは　あたまが　すっきりしていて　いろんなことが　おぼえられるよ。</w:t>
      </w:r>
    </w:p>
    <w:p w:rsidR="00932F67" w:rsidRPr="00932F67" w:rsidRDefault="00932F67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ひらがなに　</w:t>
      </w:r>
      <w:proofErr w:type="gramStart"/>
      <w:r>
        <w:rPr>
          <w:rFonts w:ascii="HG丸ｺﾞｼｯｸM-PRO" w:eastAsia="HG丸ｺﾞｼｯｸM-PRO" w:hAnsi="HG丸ｺﾞｼｯｸM-PRO" w:hint="eastAsia"/>
          <w:sz w:val="20"/>
          <w:szCs w:val="20"/>
        </w:rPr>
        <w:t>ちゃれんじ</w:t>
      </w:r>
      <w:proofErr w:type="gramEnd"/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しよう！</w:t>
      </w:r>
    </w:p>
    <w:p w:rsidR="00932F67" w:rsidRPr="00932F67" w:rsidRDefault="00932F67" w:rsidP="00932F67">
      <w:pPr>
        <w:ind w:firstLineChars="200" w:firstLine="520"/>
        <w:rPr>
          <w:rFonts w:ascii="ARマッチ体B" w:eastAsia="ARマッチ体B" w:hAnsi="ARマッチ体B"/>
          <w:szCs w:val="21"/>
        </w:rPr>
      </w:pPr>
      <w:r w:rsidRPr="00932F67">
        <w:rPr>
          <w:rFonts w:ascii="ARマッチ体B" w:eastAsia="ARマッチ体B" w:hAnsi="ARマッチ体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C990E" wp14:editId="18288322">
                <wp:simplePos x="0" y="0"/>
                <wp:positionH relativeFrom="column">
                  <wp:posOffset>3935095</wp:posOffset>
                </wp:positionH>
                <wp:positionV relativeFrom="paragraph">
                  <wp:posOffset>33020</wp:posOffset>
                </wp:positionV>
                <wp:extent cx="621792" cy="603504"/>
                <wp:effectExtent l="19050" t="19050" r="26035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60350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34612" id="正方形/長方形 5" o:spid="_x0000_s1026" style="position:absolute;left:0;text-align:left;margin-left:309.85pt;margin-top:2.6pt;width:48.95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" fillcolor="white [3201]" strokecolor="black [3213]" strokeweight="2.25pt"/>
            </w:pict>
          </mc:Fallback>
        </mc:AlternateContent>
      </w:r>
      <w:r w:rsidRPr="00932F67">
        <w:rPr>
          <w:rFonts w:ascii="ARマッチ体B" w:eastAsia="ARマッチ体B" w:hAnsi="ARマッチ体B" w:hint="eastAsia"/>
          <w:szCs w:val="21"/>
        </w:rPr>
        <w:t xml:space="preserve">☆ぴかぴか　</w:t>
      </w:r>
      <w:proofErr w:type="gramStart"/>
      <w:r w:rsidRPr="00932F67">
        <w:rPr>
          <w:rFonts w:ascii="ARマッチ体B" w:eastAsia="ARマッチ体B" w:hAnsi="ARマッチ体B" w:hint="eastAsia"/>
          <w:szCs w:val="21"/>
        </w:rPr>
        <w:t>い</w:t>
      </w:r>
      <w:proofErr w:type="gramEnd"/>
      <w:r w:rsidRPr="00932F67">
        <w:rPr>
          <w:rFonts w:ascii="ARマッチ体B" w:eastAsia="ARマッチ体B" w:hAnsi="ARマッチ体B" w:hint="eastAsia"/>
          <w:szCs w:val="21"/>
        </w:rPr>
        <w:t>ちねんせいの　すわりかた</w:t>
      </w:r>
      <w:r w:rsidRPr="00932F67">
        <w:rPr>
          <w:rFonts w:ascii="ARマッチ体B" w:eastAsia="ARマッチ体B" w:hAnsi="ARマッチ体B" w:hint="eastAsia"/>
          <w:szCs w:val="21"/>
        </w:rPr>
        <w:t>（がくしゅう）</w:t>
      </w:r>
    </w:p>
    <w:p w:rsidR="00932F67" w:rsidRDefault="00932F67" w:rsidP="00932F67">
      <w:pPr>
        <w:rPr>
          <w:rFonts w:ascii="HG丸ｺﾞｼｯｸM-PRO" w:eastAsia="HG丸ｺﾞｼｯｸM-PRO" w:hAnsi="HG丸ｺﾞｼｯｸM-PRO"/>
          <w:szCs w:val="21"/>
        </w:rPr>
      </w:pPr>
      <w:r w:rsidRPr="00932F67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09440" behindDoc="0" locked="0" layoutInCell="1" allowOverlap="1" wp14:anchorId="5F655003" wp14:editId="4CBB7A00">
            <wp:simplePos x="0" y="0"/>
            <wp:positionH relativeFrom="margin">
              <wp:posOffset>680720</wp:posOffset>
            </wp:positionH>
            <wp:positionV relativeFrom="paragraph">
              <wp:posOffset>18415</wp:posOffset>
            </wp:positionV>
            <wp:extent cx="2296160" cy="1600972"/>
            <wp:effectExtent l="0" t="0" r="8890" b="0"/>
            <wp:wrapNone/>
            <wp:docPr id="14" name="図 14" descr="Z:\Profile\デスクトップ\すわりかた（つくえ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Profile\デスクトップ\すわりかた（つくえ）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60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F67" w:rsidRDefault="00932F67" w:rsidP="00932F67">
      <w:pPr>
        <w:rPr>
          <w:rFonts w:ascii="HG丸ｺﾞｼｯｸM-PRO" w:eastAsia="HG丸ｺﾞｼｯｸM-PRO" w:hAnsi="HG丸ｺﾞｼｯｸM-PRO"/>
          <w:szCs w:val="21"/>
        </w:rPr>
      </w:pPr>
    </w:p>
    <w:p w:rsidR="00932F67" w:rsidRDefault="00932F67" w:rsidP="00932F67">
      <w:pPr>
        <w:rPr>
          <w:rFonts w:ascii="HG丸ｺﾞｼｯｸM-PRO" w:eastAsia="HG丸ｺﾞｼｯｸM-PRO" w:hAnsi="HG丸ｺﾞｼｯｸM-PRO"/>
          <w:szCs w:val="21"/>
        </w:rPr>
      </w:pPr>
    </w:p>
    <w:p w:rsidR="00932F67" w:rsidRDefault="00932F67" w:rsidP="00932F67">
      <w:pPr>
        <w:rPr>
          <w:rFonts w:ascii="HG丸ｺﾞｼｯｸM-PRO" w:eastAsia="HG丸ｺﾞｼｯｸM-PRO" w:hAnsi="HG丸ｺﾞｼｯｸM-PRO"/>
          <w:szCs w:val="21"/>
        </w:rPr>
      </w:pPr>
    </w:p>
    <w:p w:rsidR="00932F67" w:rsidRPr="00932F67" w:rsidRDefault="00932F67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932F67" w:rsidRDefault="00932F6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32F67" w:rsidRPr="00932F67" w:rsidRDefault="00932F67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932F67" w:rsidRDefault="002522A0" w:rsidP="00932F6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④</w:t>
      </w:r>
      <w:r w:rsidR="00932F67">
        <w:rPr>
          <w:rFonts w:ascii="HG丸ｺﾞｼｯｸM-PRO" w:eastAsia="HG丸ｺﾞｼｯｸM-PRO" w:hAnsi="HG丸ｺﾞｼｯｸM-PRO" w:hint="eastAsia"/>
          <w:sz w:val="26"/>
          <w:szCs w:val="26"/>
        </w:rPr>
        <w:t>だいきゅうけい</w:t>
      </w:r>
    </w:p>
    <w:p w:rsidR="00D270AF" w:rsidRPr="00932F67" w:rsidRDefault="00932F67" w:rsidP="00932F67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D270AF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C990E" wp14:editId="18288322">
                <wp:simplePos x="0" y="0"/>
                <wp:positionH relativeFrom="column">
                  <wp:posOffset>3956050</wp:posOffset>
                </wp:positionH>
                <wp:positionV relativeFrom="paragraph">
                  <wp:posOffset>25400</wp:posOffset>
                </wp:positionV>
                <wp:extent cx="621792" cy="603504"/>
                <wp:effectExtent l="19050" t="19050" r="26035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60350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0C01B" id="正方形/長方形 6" o:spid="_x0000_s1026" style="position:absolute;left:0;text-align:left;margin-left:311.5pt;margin-top:2pt;width:48.95pt;height: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" fillcolor="white [3201]" strokecolor="black [3213]" strokeweight="2.25pt"/>
            </w:pict>
          </mc:Fallback>
        </mc:AlternateContent>
      </w:r>
      <w:r w:rsidRPr="00932F67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12065</wp:posOffset>
            </wp:positionV>
            <wp:extent cx="1236514" cy="873125"/>
            <wp:effectExtent l="0" t="0" r="1905" b="3175"/>
            <wp:wrapNone/>
            <wp:docPr id="13" name="図 13" descr="Z:\Profile\デスクトップ\だいきゅうけいおわ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Profile\デスクトップ\だいきゅうけいおわり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514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F67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8255</wp:posOffset>
            </wp:positionV>
            <wp:extent cx="1235860" cy="873125"/>
            <wp:effectExtent l="0" t="0" r="2540" b="3175"/>
            <wp:wrapNone/>
            <wp:docPr id="11" name="図 11" descr="Z:\Profile\デスクトップ\だいきゅうけいはじ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Profile\デスクトップ\だいきゅうけいはじ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6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からだを　うごかしてみよう。</w:t>
      </w:r>
    </w:p>
    <w:p w:rsidR="00540608" w:rsidRDefault="0054060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32F67" w:rsidRDefault="00932F6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32F67" w:rsidRDefault="00932F6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32F67" w:rsidRDefault="00932F6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32F67" w:rsidRDefault="00932F6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32F67" w:rsidRPr="00D270AF" w:rsidRDefault="00932F67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CC372A" w:rsidRPr="00D270AF" w:rsidRDefault="00CC372A" w:rsidP="00CC372A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D270AF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1C990E" wp14:editId="18288322">
                <wp:simplePos x="0" y="0"/>
                <wp:positionH relativeFrom="column">
                  <wp:posOffset>4143948</wp:posOffset>
                </wp:positionH>
                <wp:positionV relativeFrom="paragraph">
                  <wp:posOffset>40640</wp:posOffset>
                </wp:positionV>
                <wp:extent cx="621792" cy="603504"/>
                <wp:effectExtent l="19050" t="19050" r="26035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60350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463D0" id="正方形/長方形 7" o:spid="_x0000_s1026" style="position:absolute;left:0;text-align:left;margin-left:326.3pt;margin-top:3.2pt;width:48.95pt;height:4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" fillcolor="white [3201]" strokecolor="black [3213]" strokeweight="2.25pt"/>
            </w:pict>
          </mc:Fallback>
        </mc:AlternateContent>
      </w:r>
      <w:r w:rsidR="002522A0">
        <w:rPr>
          <w:rFonts w:ascii="HG丸ｺﾞｼｯｸM-PRO" w:eastAsia="HG丸ｺﾞｼｯｸM-PRO" w:hAnsi="HG丸ｺﾞｼｯｸM-PRO" w:hint="eastAsia"/>
          <w:sz w:val="26"/>
          <w:szCs w:val="26"/>
        </w:rPr>
        <w:t>⑤</w:t>
      </w:r>
      <w:r w:rsidR="00932F67">
        <w:rPr>
          <w:rFonts w:ascii="HG丸ｺﾞｼｯｸM-PRO" w:eastAsia="HG丸ｺﾞｼｯｸM-PRO" w:hAnsi="HG丸ｺﾞｼｯｸM-PRO" w:hint="eastAsia"/>
          <w:sz w:val="26"/>
          <w:szCs w:val="26"/>
        </w:rPr>
        <w:t>あさの　が</w:t>
      </w:r>
      <w:proofErr w:type="gramStart"/>
      <w:r w:rsidR="00932F67">
        <w:rPr>
          <w:rFonts w:ascii="HG丸ｺﾞｼｯｸM-PRO" w:eastAsia="HG丸ｺﾞｼｯｸM-PRO" w:hAnsi="HG丸ｺﾞｼｯｸM-PRO" w:hint="eastAsia"/>
          <w:sz w:val="26"/>
          <w:szCs w:val="26"/>
        </w:rPr>
        <w:t>くしゅう</w:t>
      </w:r>
      <w:proofErr w:type="gramEnd"/>
      <w:r w:rsidR="00932F67">
        <w:rPr>
          <w:rFonts w:ascii="HG丸ｺﾞｼｯｸM-PRO" w:eastAsia="HG丸ｺﾞｼｯｸM-PRO" w:hAnsi="HG丸ｺﾞｼｯｸM-PRO" w:hint="eastAsia"/>
          <w:sz w:val="26"/>
          <w:szCs w:val="26"/>
        </w:rPr>
        <w:t>（３・４じかん</w:t>
      </w:r>
      <w:proofErr w:type="gramStart"/>
      <w:r w:rsidR="00932F67">
        <w:rPr>
          <w:rFonts w:ascii="HG丸ｺﾞｼｯｸM-PRO" w:eastAsia="HG丸ｺﾞｼｯｸM-PRO" w:hAnsi="HG丸ｺﾞｼｯｸM-PRO" w:hint="eastAsia"/>
          <w:sz w:val="26"/>
          <w:szCs w:val="26"/>
        </w:rPr>
        <w:t>め</w:t>
      </w:r>
      <w:proofErr w:type="gramEnd"/>
      <w:r w:rsidR="00932F67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CC372A" w:rsidRPr="00932F67" w:rsidRDefault="00932F6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proofErr w:type="gramStart"/>
      <w:r>
        <w:rPr>
          <w:rFonts w:ascii="HG丸ｺﾞｼｯｸM-PRO" w:eastAsia="HG丸ｺﾞｼｯｸM-PRO" w:hAnsi="HG丸ｺﾞｼｯｸM-PRO" w:hint="eastAsia"/>
          <w:sz w:val="20"/>
          <w:szCs w:val="20"/>
        </w:rPr>
        <w:t>さん</w:t>
      </w:r>
      <w:proofErr w:type="gramEnd"/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すうに　</w:t>
      </w:r>
      <w:proofErr w:type="gramStart"/>
      <w:r>
        <w:rPr>
          <w:rFonts w:ascii="HG丸ｺﾞｼｯｸM-PRO" w:eastAsia="HG丸ｺﾞｼｯｸM-PRO" w:hAnsi="HG丸ｺﾞｼｯｸM-PRO" w:hint="eastAsia"/>
          <w:sz w:val="20"/>
          <w:szCs w:val="20"/>
        </w:rPr>
        <w:t>ちゃれんじ</w:t>
      </w:r>
      <w:proofErr w:type="gramEnd"/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しよう！</w:t>
      </w:r>
    </w:p>
    <w:p w:rsidR="00D270AF" w:rsidRPr="00D270AF" w:rsidRDefault="00786642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932F67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231775</wp:posOffset>
            </wp:positionV>
            <wp:extent cx="1726341" cy="2021840"/>
            <wp:effectExtent l="0" t="0" r="7620" b="0"/>
            <wp:wrapNone/>
            <wp:docPr id="15" name="図 15" descr="Z:\Profile\デスクトップ\えんぴつのもちか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Profile\デスクトップ\えんぴつのもちかた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03" cy="202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F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932F67" w:rsidRPr="00932F67">
        <w:rPr>
          <w:rFonts w:ascii="ARマッチ体B" w:eastAsia="ARマッチ体B" w:hAnsi="ARマッチ体B" w:hint="eastAsia"/>
          <w:szCs w:val="21"/>
        </w:rPr>
        <w:t xml:space="preserve">☆ぴかぴか　</w:t>
      </w:r>
      <w:proofErr w:type="gramStart"/>
      <w:r w:rsidR="00932F67" w:rsidRPr="00932F67">
        <w:rPr>
          <w:rFonts w:ascii="ARマッチ体B" w:eastAsia="ARマッチ体B" w:hAnsi="ARマッチ体B" w:hint="eastAsia"/>
          <w:szCs w:val="21"/>
        </w:rPr>
        <w:t>い</w:t>
      </w:r>
      <w:proofErr w:type="gramEnd"/>
      <w:r w:rsidR="00932F67" w:rsidRPr="00932F67">
        <w:rPr>
          <w:rFonts w:ascii="ARマッチ体B" w:eastAsia="ARマッチ体B" w:hAnsi="ARマッチ体B" w:hint="eastAsia"/>
          <w:szCs w:val="21"/>
        </w:rPr>
        <w:t>ちねんせいの</w:t>
      </w:r>
      <w:r w:rsidR="00932F67">
        <w:rPr>
          <w:rFonts w:ascii="ARマッチ体B" w:eastAsia="ARマッチ体B" w:hAnsi="ARマッチ体B" w:hint="eastAsia"/>
          <w:szCs w:val="21"/>
        </w:rPr>
        <w:t xml:space="preserve">　えん</w:t>
      </w:r>
      <w:proofErr w:type="gramStart"/>
      <w:r w:rsidR="00932F67">
        <w:rPr>
          <w:rFonts w:ascii="ARマッチ体B" w:eastAsia="ARマッチ体B" w:hAnsi="ARマッチ体B" w:hint="eastAsia"/>
          <w:szCs w:val="21"/>
        </w:rPr>
        <w:t>ぴつの</w:t>
      </w:r>
      <w:proofErr w:type="gramEnd"/>
      <w:r w:rsidR="00932F67">
        <w:rPr>
          <w:rFonts w:ascii="ARマッチ体B" w:eastAsia="ARマッチ体B" w:hAnsi="ARマッチ体B" w:hint="eastAsia"/>
          <w:szCs w:val="21"/>
        </w:rPr>
        <w:t xml:space="preserve">　もちかた</w:t>
      </w:r>
    </w:p>
    <w:p w:rsidR="00CC372A" w:rsidRPr="00D270AF" w:rsidRDefault="00CC372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57930" w:rsidRPr="00932F67" w:rsidRDefault="00932F67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</w:t>
      </w:r>
      <w:r w:rsidRPr="00932F67">
        <w:rPr>
          <w:rFonts w:ascii="HG丸ｺﾞｼｯｸM-PRO" w:eastAsia="HG丸ｺﾞｼｯｸM-PRO" w:hAnsi="HG丸ｺﾞｼｯｸM-PRO" w:hint="eastAsia"/>
          <w:sz w:val="20"/>
          <w:szCs w:val="20"/>
        </w:rPr>
        <w:t>（ただしく　ない　もちかた）</w:t>
      </w:r>
    </w:p>
    <w:p w:rsidR="000D1E33" w:rsidRDefault="00932F6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932F67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114935</wp:posOffset>
            </wp:positionV>
            <wp:extent cx="2511994" cy="1422400"/>
            <wp:effectExtent l="0" t="0" r="3175" b="6350"/>
            <wp:wrapNone/>
            <wp:docPr id="17" name="図 17" descr="Z:\Profile\デスクトップ\ただしくないもちか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Profile\デスクトップ\ただしくないもちかた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33" cy="143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F67" w:rsidRDefault="00932F6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32F67" w:rsidRDefault="00932F6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32F67" w:rsidRDefault="00932F6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32F67" w:rsidRDefault="00932F67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A57930" w:rsidRDefault="00A57930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32F67" w:rsidRDefault="00932F67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932F67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206375</wp:posOffset>
            </wp:positionV>
            <wp:extent cx="1185233" cy="836941"/>
            <wp:effectExtent l="0" t="0" r="0" b="1270"/>
            <wp:wrapNone/>
            <wp:docPr id="18" name="図 18" descr="Z:\Profile\デスクトップ\ひるきゅうけいはじ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Profile\デスクトップ\ひるきゅうけいはじ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33" cy="83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930" w:rsidRPr="00932F67" w:rsidRDefault="00C1545A" w:rsidP="00932F6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1545A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8255</wp:posOffset>
            </wp:positionV>
            <wp:extent cx="1179912" cy="833120"/>
            <wp:effectExtent l="0" t="0" r="1270" b="5080"/>
            <wp:wrapNone/>
            <wp:docPr id="21" name="図 21" descr="Z:\Profile\デスクトップ\にしわきたいむはじ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Profile\デスクトップ\にしわきたいむはじ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88" cy="83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866" w:rsidRPr="00D270AF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FB704B" wp14:editId="510FC5E3">
                <wp:simplePos x="0" y="0"/>
                <wp:positionH relativeFrom="column">
                  <wp:align>right</wp:align>
                </wp:positionH>
                <wp:positionV relativeFrom="paragraph">
                  <wp:posOffset>35149</wp:posOffset>
                </wp:positionV>
                <wp:extent cx="621792" cy="603504"/>
                <wp:effectExtent l="19050" t="19050" r="26035" b="2540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6035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F148B" id="正方形/長方形 194" o:spid="_x0000_s1026" style="position:absolute;left:0;text-align:left;margin-left:-2.25pt;margin-top:2.75pt;width:48.95pt;height:47.5pt;z-index:2517032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" fillcolor="window" strokecolor="windowText" strokeweight="2.25pt"/>
            </w:pict>
          </mc:Fallback>
        </mc:AlternateContent>
      </w:r>
      <w:r w:rsidR="00A57930">
        <w:rPr>
          <w:rFonts w:ascii="HG丸ｺﾞｼｯｸM-PRO" w:eastAsia="HG丸ｺﾞｼｯｸM-PRO" w:hAnsi="HG丸ｺﾞｼｯｸM-PRO" w:hint="eastAsia"/>
          <w:sz w:val="26"/>
          <w:szCs w:val="26"/>
        </w:rPr>
        <w:t>⑥</w:t>
      </w:r>
      <w:r w:rsidR="00932F67">
        <w:rPr>
          <w:rFonts w:ascii="HG丸ｺﾞｼｯｸM-PRO" w:eastAsia="HG丸ｺﾞｼｯｸM-PRO" w:hAnsi="HG丸ｺﾞｼｯｸM-PRO" w:hint="eastAsia"/>
          <w:sz w:val="26"/>
          <w:szCs w:val="26"/>
        </w:rPr>
        <w:t>ひるきゅうけい</w:t>
      </w:r>
    </w:p>
    <w:p w:rsidR="00A57930" w:rsidRDefault="00932F6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きゅうしょくは　１</w:t>
      </w:r>
      <w:proofErr w:type="gramStart"/>
      <w:r>
        <w:rPr>
          <w:rFonts w:ascii="HG丸ｺﾞｼｯｸM-PRO" w:eastAsia="HG丸ｺﾞｼｯｸM-PRO" w:hAnsi="HG丸ｺﾞｼｯｸM-PRO" w:hint="eastAsia"/>
          <w:sz w:val="20"/>
          <w:szCs w:val="20"/>
        </w:rPr>
        <w:t>じまでに</w:t>
      </w:r>
      <w:proofErr w:type="gramEnd"/>
    </w:p>
    <w:p w:rsidR="00932F67" w:rsidRPr="00932F67" w:rsidRDefault="00932F67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たべおわるよ！</w:t>
      </w:r>
    </w:p>
    <w:p w:rsidR="00A57930" w:rsidRDefault="00A57930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B379CA" w:rsidRPr="00D270AF" w:rsidRDefault="00D270A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D270AF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1C990E" wp14:editId="18288322">
                <wp:simplePos x="0" y="0"/>
                <wp:positionH relativeFrom="margin">
                  <wp:posOffset>10857484</wp:posOffset>
                </wp:positionH>
                <wp:positionV relativeFrom="paragraph">
                  <wp:posOffset>328803</wp:posOffset>
                </wp:positionV>
                <wp:extent cx="621792" cy="603504"/>
                <wp:effectExtent l="19050" t="19050" r="26035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60350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708DA" id="正方形/長方形 8" o:spid="_x0000_s1026" style="position:absolute;left:0;text-align:left;margin-left:854.9pt;margin-top:25.9pt;width:48.95pt;height:4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" fillcolor="white [3201]" strokecolor="black [3213]" strokeweight="2.25pt">
                <w10:wrap anchorx="margin"/>
              </v:rect>
            </w:pict>
          </mc:Fallback>
        </mc:AlternateContent>
      </w:r>
    </w:p>
    <w:p w:rsidR="00932F67" w:rsidRPr="00BE52DF" w:rsidRDefault="00D270AF" w:rsidP="00932F67">
      <w:pPr>
        <w:rPr>
          <w:rFonts w:ascii="HG丸ｺﾞｼｯｸM-PRO" w:eastAsia="HG丸ｺﾞｼｯｸM-PRO" w:hAnsi="HG丸ｺﾞｼｯｸM-PRO"/>
          <w:szCs w:val="21"/>
        </w:rPr>
      </w:pPr>
      <w:r w:rsidRPr="00D270AF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FE0B62" wp14:editId="310791A8">
                <wp:simplePos x="0" y="0"/>
                <wp:positionH relativeFrom="column">
                  <wp:posOffset>4115829</wp:posOffset>
                </wp:positionH>
                <wp:positionV relativeFrom="paragraph">
                  <wp:posOffset>27940</wp:posOffset>
                </wp:positionV>
                <wp:extent cx="621792" cy="603504"/>
                <wp:effectExtent l="19050" t="19050" r="26035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60350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13CB1" id="正方形/長方形 12" o:spid="_x0000_s1026" style="position:absolute;left:0;text-align:left;margin-left:324.1pt;margin-top:2.2pt;width:48.95pt;height:4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" fillcolor="white [3201]" strokecolor="black [3213]" strokeweight="2.25pt"/>
            </w:pict>
          </mc:Fallback>
        </mc:AlternateContent>
      </w:r>
      <w:r w:rsidR="00A57930">
        <w:rPr>
          <w:rFonts w:ascii="HG丸ｺﾞｼｯｸM-PRO" w:eastAsia="HG丸ｺﾞｼｯｸM-PRO" w:hAnsi="HG丸ｺﾞｼｯｸM-PRO" w:hint="eastAsia"/>
          <w:sz w:val="26"/>
          <w:szCs w:val="26"/>
        </w:rPr>
        <w:t>⑦</w:t>
      </w:r>
      <w:r w:rsidR="00932F67">
        <w:rPr>
          <w:rFonts w:ascii="HG丸ｺﾞｼｯｸM-PRO" w:eastAsia="HG丸ｺﾞｼｯｸM-PRO" w:hAnsi="HG丸ｺﾞｼｯｸM-PRO" w:hint="eastAsia"/>
          <w:sz w:val="26"/>
          <w:szCs w:val="26"/>
        </w:rPr>
        <w:t>にしわきたい</w:t>
      </w:r>
      <w:proofErr w:type="gramStart"/>
      <w:r w:rsidR="00932F67">
        <w:rPr>
          <w:rFonts w:ascii="HG丸ｺﾞｼｯｸM-PRO" w:eastAsia="HG丸ｺﾞｼｯｸM-PRO" w:hAnsi="HG丸ｺﾞｼｯｸM-PRO" w:hint="eastAsia"/>
          <w:sz w:val="26"/>
          <w:szCs w:val="26"/>
        </w:rPr>
        <w:t>む　・</w:t>
      </w:r>
      <w:proofErr w:type="gramEnd"/>
      <w:r w:rsidR="00932F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ひるの　が</w:t>
      </w:r>
      <w:proofErr w:type="gramStart"/>
      <w:r w:rsidR="00932F67">
        <w:rPr>
          <w:rFonts w:ascii="HG丸ｺﾞｼｯｸM-PRO" w:eastAsia="HG丸ｺﾞｼｯｸM-PRO" w:hAnsi="HG丸ｺﾞｼｯｸM-PRO" w:hint="eastAsia"/>
          <w:sz w:val="26"/>
          <w:szCs w:val="26"/>
        </w:rPr>
        <w:t>くしゅう</w:t>
      </w:r>
      <w:bookmarkStart w:id="0" w:name="_GoBack"/>
      <w:bookmarkEnd w:id="0"/>
      <w:proofErr w:type="gramEnd"/>
    </w:p>
    <w:p w:rsidR="002522A0" w:rsidRPr="00932F67" w:rsidRDefault="00932F67" w:rsidP="002522A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かみの　</w:t>
      </w:r>
      <w:proofErr w:type="gramStart"/>
      <w:r>
        <w:rPr>
          <w:rFonts w:ascii="HG丸ｺﾞｼｯｸM-PRO" w:eastAsia="HG丸ｺﾞｼｯｸM-PRO" w:hAnsi="HG丸ｺﾞｼｯｸM-PRO" w:hint="eastAsia"/>
          <w:sz w:val="20"/>
          <w:szCs w:val="20"/>
        </w:rPr>
        <w:t>ぴっ</w:t>
      </w:r>
      <w:proofErr w:type="gramEnd"/>
      <w:r>
        <w:rPr>
          <w:rFonts w:ascii="HG丸ｺﾞｼｯｸM-PRO" w:eastAsia="HG丸ｺﾞｼｯｸM-PRO" w:hAnsi="HG丸ｺﾞｼｯｸM-PRO" w:hint="eastAsia"/>
          <w:sz w:val="20"/>
          <w:szCs w:val="20"/>
        </w:rPr>
        <w:t>たんこおりに　ちょうせん！</w:t>
      </w:r>
    </w:p>
    <w:p w:rsidR="002522A0" w:rsidRPr="00932F67" w:rsidRDefault="00932F67" w:rsidP="002522A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932F67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14605</wp:posOffset>
            </wp:positionV>
            <wp:extent cx="3324715" cy="1022350"/>
            <wp:effectExtent l="0" t="0" r="9525" b="6350"/>
            <wp:wrapNone/>
            <wp:docPr id="20" name="図 20" descr="Z:\Profile\デスクトップ\かみのおりかた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Profile\デスクトップ\かみのおりかた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71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できるかな。</w:t>
      </w:r>
    </w:p>
    <w:p w:rsidR="00B74D4B" w:rsidRDefault="00B74D4B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57930" w:rsidRDefault="00A57930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BE52DF" w:rsidRPr="00932F67" w:rsidRDefault="00BE52DF" w:rsidP="002522A0">
      <w:pPr>
        <w:rPr>
          <w:rFonts w:ascii="HG丸ｺﾞｼｯｸM-PRO" w:eastAsia="HG丸ｺﾞｼｯｸM-PRO" w:hAnsi="HG丸ｺﾞｼｯｸM-PRO"/>
          <w:sz w:val="26"/>
          <w:szCs w:val="26"/>
        </w:rPr>
      </w:pPr>
    </w:p>
    <w:sectPr w:rsidR="00BE52DF" w:rsidRPr="00932F67" w:rsidSect="00B379CA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4B" w:rsidRDefault="00B74D4B" w:rsidP="00B74D4B">
      <w:r>
        <w:separator/>
      </w:r>
    </w:p>
  </w:endnote>
  <w:endnote w:type="continuationSeparator" w:id="0">
    <w:p w:rsidR="00B74D4B" w:rsidRDefault="00B74D4B" w:rsidP="00B7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マッチ体B">
    <w:panose1 w:val="04020809000000000000"/>
    <w:charset w:val="80"/>
    <w:family w:val="roma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4B" w:rsidRDefault="00B74D4B" w:rsidP="00B74D4B">
      <w:r>
        <w:separator/>
      </w:r>
    </w:p>
  </w:footnote>
  <w:footnote w:type="continuationSeparator" w:id="0">
    <w:p w:rsidR="00B74D4B" w:rsidRDefault="00B74D4B" w:rsidP="00B74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66"/>
    <w:rsid w:val="00003761"/>
    <w:rsid w:val="000D1E33"/>
    <w:rsid w:val="002372BD"/>
    <w:rsid w:val="002522A0"/>
    <w:rsid w:val="003B4866"/>
    <w:rsid w:val="004D2A66"/>
    <w:rsid w:val="00540608"/>
    <w:rsid w:val="0056087A"/>
    <w:rsid w:val="005608CB"/>
    <w:rsid w:val="00786642"/>
    <w:rsid w:val="007E4C41"/>
    <w:rsid w:val="00932F67"/>
    <w:rsid w:val="00984E67"/>
    <w:rsid w:val="00A57930"/>
    <w:rsid w:val="00B379CA"/>
    <w:rsid w:val="00B74D4B"/>
    <w:rsid w:val="00BD731E"/>
    <w:rsid w:val="00BE52DF"/>
    <w:rsid w:val="00C1545A"/>
    <w:rsid w:val="00C15E73"/>
    <w:rsid w:val="00CC372A"/>
    <w:rsid w:val="00D07679"/>
    <w:rsid w:val="00D270AF"/>
    <w:rsid w:val="00E2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  <w14:docId w14:val="3F094D9F"/>
  <w15:chartTrackingRefBased/>
  <w15:docId w15:val="{4BF8AC2B-A508-491D-9C0E-28093E89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D4B"/>
  </w:style>
  <w:style w:type="paragraph" w:styleId="a5">
    <w:name w:val="footer"/>
    <w:basedOn w:val="a"/>
    <w:link w:val="a6"/>
    <w:uiPriority w:val="99"/>
    <w:unhideWhenUsed/>
    <w:rsid w:val="00B74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D4B"/>
  </w:style>
  <w:style w:type="paragraph" w:styleId="a7">
    <w:name w:val="Balloon Text"/>
    <w:basedOn w:val="a"/>
    <w:link w:val="a8"/>
    <w:uiPriority w:val="99"/>
    <w:semiHidden/>
    <w:unhideWhenUsed/>
    <w:rsid w:val="00B74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4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tiff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26018063</Template>
  <TotalTime>279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2</cp:revision>
  <cp:lastPrinted>2020-05-08T03:03:00Z</cp:lastPrinted>
  <dcterms:created xsi:type="dcterms:W3CDTF">2020-04-27T03:57:00Z</dcterms:created>
  <dcterms:modified xsi:type="dcterms:W3CDTF">2020-05-08T03:05:00Z</dcterms:modified>
</cp:coreProperties>
</file>