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2100"/>
        <w:tblW w:w="0" w:type="auto"/>
        <w:tblLook w:val="04A0" w:firstRow="1" w:lastRow="0" w:firstColumn="1" w:lastColumn="0" w:noHBand="0" w:noVBand="1"/>
      </w:tblPr>
      <w:tblGrid>
        <w:gridCol w:w="3523"/>
        <w:gridCol w:w="2866"/>
      </w:tblGrid>
      <w:tr w:rsidR="00B86BBB" w:rsidTr="004D5553">
        <w:trPr>
          <w:trHeight w:val="997"/>
        </w:trPr>
        <w:tc>
          <w:tcPr>
            <w:tcW w:w="3523" w:type="dxa"/>
          </w:tcPr>
          <w:p w:rsidR="00B86BBB" w:rsidRDefault="00B86BBB" w:rsidP="004D5553">
            <w:pPr>
              <w:jc w:val="lef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60086968" wp14:editId="3DC0B464">
                  <wp:simplePos x="0" y="0"/>
                  <wp:positionH relativeFrom="margin">
                    <wp:posOffset>1379159</wp:posOffset>
                  </wp:positionH>
                  <wp:positionV relativeFrom="paragraph">
                    <wp:posOffset>257520</wp:posOffset>
                  </wp:positionV>
                  <wp:extent cx="581093" cy="451691"/>
                  <wp:effectExtent l="0" t="0" r="0" b="5715"/>
                  <wp:wrapNone/>
                  <wp:docPr id="20" name="図 20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93" cy="451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6451">
              <w:rPr>
                <w:rFonts w:hint="eastAsia"/>
                <w:sz w:val="52"/>
                <w:szCs w:val="52"/>
              </w:rPr>
              <w:t>れべる</w:t>
            </w:r>
          </w:p>
          <w:p w:rsidR="00B86BBB" w:rsidRPr="00A66451" w:rsidRDefault="00B86BBB" w:rsidP="004D5553">
            <w:pPr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A66451">
              <w:rPr>
                <w:rFonts w:hint="eastAsia"/>
                <w:sz w:val="52"/>
                <w:szCs w:val="52"/>
              </w:rPr>
              <w:t>１</w:t>
            </w:r>
          </w:p>
        </w:tc>
        <w:tc>
          <w:tcPr>
            <w:tcW w:w="2866" w:type="dxa"/>
          </w:tcPr>
          <w:p w:rsidR="00B86BBB" w:rsidRPr="00A66451" w:rsidRDefault="00B86BBB" w:rsidP="004D55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３</w:t>
            </w:r>
          </w:p>
          <w:p w:rsidR="00B86BBB" w:rsidRPr="00A66451" w:rsidRDefault="00B86BBB" w:rsidP="004D55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びょう</w:t>
            </w:r>
          </w:p>
        </w:tc>
      </w:tr>
      <w:tr w:rsidR="00B86BBB" w:rsidTr="004D5553">
        <w:trPr>
          <w:trHeight w:val="1046"/>
        </w:trPr>
        <w:tc>
          <w:tcPr>
            <w:tcW w:w="3523" w:type="dxa"/>
          </w:tcPr>
          <w:p w:rsidR="00B86BBB" w:rsidRDefault="00B86BBB" w:rsidP="004D5553">
            <w:pPr>
              <w:jc w:val="lef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24D5329A" wp14:editId="2203025B">
                  <wp:simplePos x="0" y="0"/>
                  <wp:positionH relativeFrom="margin">
                    <wp:posOffset>1160979</wp:posOffset>
                  </wp:positionH>
                  <wp:positionV relativeFrom="paragraph">
                    <wp:posOffset>130121</wp:posOffset>
                  </wp:positionV>
                  <wp:extent cx="481371" cy="374176"/>
                  <wp:effectExtent l="0" t="0" r="0" b="6985"/>
                  <wp:wrapNone/>
                  <wp:docPr id="18" name="図 18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771" cy="376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687E30AD" wp14:editId="4C1E51F6">
                  <wp:simplePos x="0" y="0"/>
                  <wp:positionH relativeFrom="margin">
                    <wp:posOffset>1603261</wp:posOffset>
                  </wp:positionH>
                  <wp:positionV relativeFrom="paragraph">
                    <wp:posOffset>449611</wp:posOffset>
                  </wp:positionV>
                  <wp:extent cx="524135" cy="407417"/>
                  <wp:effectExtent l="0" t="0" r="0" b="0"/>
                  <wp:wrapNone/>
                  <wp:docPr id="19" name="図 19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010" cy="41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6451">
              <w:rPr>
                <w:rFonts w:hint="eastAsia"/>
                <w:sz w:val="52"/>
                <w:szCs w:val="52"/>
              </w:rPr>
              <w:t>れべる</w:t>
            </w:r>
          </w:p>
          <w:p w:rsidR="00B86BBB" w:rsidRPr="00A66451" w:rsidRDefault="00B86BBB" w:rsidP="004D5553">
            <w:pPr>
              <w:jc w:val="left"/>
              <w:rPr>
                <w:sz w:val="52"/>
                <w:szCs w:val="52"/>
              </w:rPr>
            </w:pP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A66451">
              <w:rPr>
                <w:rFonts w:hint="eastAsia"/>
                <w:sz w:val="52"/>
                <w:szCs w:val="52"/>
              </w:rPr>
              <w:t>２</w:t>
            </w:r>
          </w:p>
        </w:tc>
        <w:tc>
          <w:tcPr>
            <w:tcW w:w="2866" w:type="dxa"/>
          </w:tcPr>
          <w:p w:rsidR="00B86BBB" w:rsidRPr="00A66451" w:rsidRDefault="00B86BBB" w:rsidP="004D55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５</w:t>
            </w:r>
          </w:p>
          <w:p w:rsidR="00B86BBB" w:rsidRPr="00A66451" w:rsidRDefault="00B86BBB" w:rsidP="004D55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びょう</w:t>
            </w:r>
          </w:p>
        </w:tc>
      </w:tr>
      <w:tr w:rsidR="00B86BBB" w:rsidTr="004D5553">
        <w:trPr>
          <w:trHeight w:val="997"/>
        </w:trPr>
        <w:tc>
          <w:tcPr>
            <w:tcW w:w="3523" w:type="dxa"/>
          </w:tcPr>
          <w:p w:rsidR="00B86BBB" w:rsidRDefault="00B86BBB" w:rsidP="004D5553">
            <w:pPr>
              <w:jc w:val="lef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23B2089" wp14:editId="715BFD43">
                  <wp:simplePos x="0" y="0"/>
                  <wp:positionH relativeFrom="margin">
                    <wp:posOffset>1557020</wp:posOffset>
                  </wp:positionH>
                  <wp:positionV relativeFrom="paragraph">
                    <wp:posOffset>453390</wp:posOffset>
                  </wp:positionV>
                  <wp:extent cx="524510" cy="407670"/>
                  <wp:effectExtent l="0" t="0" r="8890" b="0"/>
                  <wp:wrapNone/>
                  <wp:docPr id="16" name="図 16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710FD6D8" wp14:editId="07B1FEB4">
                  <wp:simplePos x="0" y="0"/>
                  <wp:positionH relativeFrom="margin">
                    <wp:posOffset>1270681</wp:posOffset>
                  </wp:positionH>
                  <wp:positionV relativeFrom="paragraph">
                    <wp:posOffset>56982</wp:posOffset>
                  </wp:positionV>
                  <wp:extent cx="510897" cy="397127"/>
                  <wp:effectExtent l="0" t="0" r="3810" b="3175"/>
                  <wp:wrapNone/>
                  <wp:docPr id="17" name="図 17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897" cy="39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6451">
              <w:rPr>
                <w:rFonts w:hint="eastAsia"/>
                <w:sz w:val="52"/>
                <w:szCs w:val="52"/>
              </w:rPr>
              <w:t>れべる</w:t>
            </w:r>
          </w:p>
          <w:p w:rsidR="00B86BBB" w:rsidRPr="00A66451" w:rsidRDefault="00B86BBB" w:rsidP="004D5553">
            <w:pPr>
              <w:jc w:val="left"/>
              <w:rPr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5284F7F6" wp14:editId="52297786">
                  <wp:simplePos x="0" y="0"/>
                  <wp:positionH relativeFrom="margin">
                    <wp:posOffset>1011998</wp:posOffset>
                  </wp:positionH>
                  <wp:positionV relativeFrom="paragraph">
                    <wp:posOffset>23526</wp:posOffset>
                  </wp:positionV>
                  <wp:extent cx="517793" cy="402487"/>
                  <wp:effectExtent l="0" t="0" r="0" b="0"/>
                  <wp:wrapNone/>
                  <wp:docPr id="15" name="図 15" descr="C:\Users\wky16039\AppData\Local\Microsoft\Windows\INetCache\Content.MSO\610710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ky16039\AppData\Local\Microsoft\Windows\INetCache\Content.MSO\610710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93" cy="402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sz w:val="52"/>
                <w:szCs w:val="52"/>
              </w:rPr>
              <w:t xml:space="preserve">　</w:t>
            </w:r>
            <w:r w:rsidRPr="00A66451">
              <w:rPr>
                <w:rFonts w:hint="eastAsia"/>
                <w:sz w:val="52"/>
                <w:szCs w:val="52"/>
              </w:rPr>
              <w:t>３</w:t>
            </w:r>
          </w:p>
        </w:tc>
        <w:tc>
          <w:tcPr>
            <w:tcW w:w="2866" w:type="dxa"/>
          </w:tcPr>
          <w:p w:rsidR="00B86BBB" w:rsidRPr="00A66451" w:rsidRDefault="00B86BBB" w:rsidP="004D55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１０</w:t>
            </w:r>
          </w:p>
          <w:p w:rsidR="00B86BBB" w:rsidRPr="00A66451" w:rsidRDefault="00B86BBB" w:rsidP="004D5553">
            <w:pPr>
              <w:jc w:val="center"/>
              <w:rPr>
                <w:sz w:val="52"/>
                <w:szCs w:val="52"/>
              </w:rPr>
            </w:pPr>
            <w:r w:rsidRPr="00A66451">
              <w:rPr>
                <w:rFonts w:hint="eastAsia"/>
                <w:sz w:val="52"/>
                <w:szCs w:val="52"/>
              </w:rPr>
              <w:t>びょう</w:t>
            </w:r>
          </w:p>
        </w:tc>
      </w:tr>
    </w:tbl>
    <w:p w:rsidR="00B86BBB" w:rsidRPr="00574853" w:rsidRDefault="00574853">
      <w:r w:rsidRPr="00D47787"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1041094</wp:posOffset>
                </wp:positionH>
                <wp:positionV relativeFrom="paragraph">
                  <wp:posOffset>445960</wp:posOffset>
                </wp:positionV>
                <wp:extent cx="6268598" cy="0"/>
                <wp:effectExtent l="0" t="0" r="3746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8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A64B3" id="直線コネクタ 22" o:spid="_x0000_s1026" style="position:absolute;left:0;text-align:lef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pt,35.1pt" to="575.6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88960" behindDoc="1" locked="0" layoutInCell="1" allowOverlap="1" wp14:anchorId="3E837BA4" wp14:editId="552B0C02">
            <wp:simplePos x="0" y="0"/>
            <wp:positionH relativeFrom="margin">
              <wp:posOffset>7254607</wp:posOffset>
            </wp:positionH>
            <wp:positionV relativeFrom="paragraph">
              <wp:posOffset>-291947</wp:posOffset>
            </wp:positionV>
            <wp:extent cx="1046051" cy="813109"/>
            <wp:effectExtent l="0" t="0" r="1905" b="6350"/>
            <wp:wrapNone/>
            <wp:docPr id="21" name="図 21" descr="C:\Users\wky16039\AppData\Local\Microsoft\Windows\INetCache\Content.MSO\61071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610710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51" cy="8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787">
        <w:rPr>
          <w:rFonts w:hint="eastAsia"/>
        </w:rPr>
        <w:t xml:space="preserve">　　　　　　　　</w:t>
      </w:r>
      <w:r w:rsidR="00D47787" w:rsidRPr="00574853">
        <w:rPr>
          <w:rFonts w:ascii="AR Pゴシック体S" w:eastAsia="AR Pゴシック体S" w:hAnsi="AR Pゴシック体S" w:hint="eastAsia"/>
          <w:sz w:val="48"/>
          <w:szCs w:val="44"/>
        </w:rPr>
        <w:t>つじなかパンダの「こんなのできるかな？？」</w:t>
      </w:r>
      <w:r w:rsidR="00A861E3">
        <w:rPr>
          <w:rFonts w:ascii="AR Pゴシック体S" w:eastAsia="AR Pゴシック体S" w:hAnsi="AR Pゴシック体S" w:hint="eastAsia"/>
          <w:sz w:val="48"/>
          <w:szCs w:val="44"/>
        </w:rPr>
        <w:t xml:space="preserve">　　　　ぱあと　</w:t>
      </w:r>
      <w:bookmarkStart w:id="0" w:name="_GoBack"/>
      <w:bookmarkEnd w:id="0"/>
      <w:r w:rsidR="00280441">
        <w:rPr>
          <w:rFonts w:ascii="AR Pゴシック体S" w:eastAsia="AR Pゴシック体S" w:hAnsi="AR Pゴシック体S" w:hint="eastAsia"/>
          <w:sz w:val="48"/>
          <w:szCs w:val="44"/>
        </w:rPr>
        <w:t>２</w:t>
      </w:r>
      <w:r w:rsidR="00D47787" w:rsidRPr="00D47787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-291526</wp:posOffset>
            </wp:positionV>
            <wp:extent cx="1035586" cy="804974"/>
            <wp:effectExtent l="0" t="0" r="0" b="0"/>
            <wp:wrapNone/>
            <wp:docPr id="14" name="図 14" descr="C:\Users\wky16039\AppData\Local\Microsoft\Windows\INetCache\Content.MSO\61071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610710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586" cy="804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853" w:rsidRPr="004D5553" w:rsidRDefault="004D5553" w:rsidP="004D5553">
      <w:pPr>
        <w:pStyle w:val="aa"/>
        <w:tabs>
          <w:tab w:val="left" w:pos="7060"/>
        </w:tabs>
        <w:ind w:leftChars="0" w:left="7785" w:firstLineChars="200" w:firstLine="640"/>
        <w:rPr>
          <w:rFonts w:ascii="AR Pゴシック体S" w:eastAsia="AR Pゴシック体S" w:hAnsi="AR Pゴシック体S"/>
          <w:sz w:val="28"/>
          <w:szCs w:val="28"/>
        </w:rPr>
      </w:pPr>
      <w:r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6747831</wp:posOffset>
                </wp:positionH>
                <wp:positionV relativeFrom="paragraph">
                  <wp:posOffset>374573</wp:posOffset>
                </wp:positionV>
                <wp:extent cx="1277620" cy="2093205"/>
                <wp:effectExtent l="0" t="0" r="0" b="254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7620" cy="209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412B" w:rsidRPr="0056668D" w:rsidRDefault="004D5553">
                            <w:pPr>
                              <w:rPr>
                                <w:rFonts w:ascii="AR Pゴシック体S" w:eastAsia="AR Pゴシック体S" w:hAnsi="AR Pゴシック体S" w:hint="eastAsia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この２つのわざは、スーパーウルトラ</w:t>
                            </w:r>
                            <w:r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  <w:t>むずかしいぞ</w:t>
                            </w: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531.35pt;margin-top:29.5pt;width:100.6pt;height:16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" filled="f" stroked="f" strokeweight=".5pt">
                <v:textbox>
                  <w:txbxContent>
                    <w:p w:rsidR="00CC412B" w:rsidRPr="0056668D" w:rsidRDefault="004D5553">
                      <w:pPr>
                        <w:rPr>
                          <w:rFonts w:ascii="AR Pゴシック体S" w:eastAsia="AR Pゴシック体S" w:hAnsi="AR Pゴシック体S" w:hint="eastAsia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この２つのわざは、スーパーウルトラ</w:t>
                      </w:r>
                      <w:r>
                        <w:rPr>
                          <w:rFonts w:ascii="AR Pゴシック体S" w:eastAsia="AR Pゴシック体S" w:hAnsi="AR Pゴシック体S"/>
                          <w:sz w:val="28"/>
                          <w:szCs w:val="28"/>
                        </w:rPr>
                        <w:t>むずかしいぞ</w:t>
                      </w: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53232B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6670713</wp:posOffset>
                </wp:positionH>
                <wp:positionV relativeFrom="paragraph">
                  <wp:posOffset>352540</wp:posOffset>
                </wp:positionV>
                <wp:extent cx="1354455" cy="2092960"/>
                <wp:effectExtent l="95250" t="0" r="17145" b="231140"/>
                <wp:wrapNone/>
                <wp:docPr id="29" name="角丸四角形吹き出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455" cy="2092960"/>
                        </a:xfrm>
                        <a:prstGeom prst="wedgeRoundRectCallout">
                          <a:avLst>
                            <a:gd name="adj1" fmla="val -54423"/>
                            <a:gd name="adj2" fmla="val 5868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12B" w:rsidRDefault="00CC412B" w:rsidP="005666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9" o:spid="_x0000_s1027" type="#_x0000_t62" style="position:absolute;left:0;text-align:left;margin-left:525.25pt;margin-top:27.75pt;width:106.65pt;height:164.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" adj="-955,23475" filled="f" strokecolor="#002060" strokeweight="1pt">
                <v:textbox>
                  <w:txbxContent>
                    <w:p w:rsidR="00CC412B" w:rsidRDefault="00CC412B" w:rsidP="0056668D"/>
                  </w:txbxContent>
                </v:textbox>
              </v:shape>
            </w:pict>
          </mc:Fallback>
        </mc:AlternateContent>
      </w:r>
      <w:r>
        <w:rPr>
          <w:rFonts w:ascii="AR P明朝体U" w:eastAsia="AR P明朝体U" w:hAnsi="AR P明朝体U" w:hint="eastAsia"/>
          <w:sz w:val="36"/>
          <w:szCs w:val="36"/>
        </w:rPr>
        <w:t>※</w:t>
      </w:r>
      <w:r w:rsidR="00574853" w:rsidRPr="004D5553">
        <w:rPr>
          <w:rFonts w:ascii="AR P明朝体U" w:eastAsia="AR P明朝体U" w:hAnsi="AR P明朝体U" w:hint="eastAsia"/>
          <w:sz w:val="36"/>
          <w:szCs w:val="36"/>
        </w:rPr>
        <w:t>みぎもひだりもやろう。</w:t>
      </w:r>
      <w:r>
        <w:rPr>
          <w:rFonts w:ascii="AR P明朝体U" w:eastAsia="AR P明朝体U" w:hAnsi="AR P明朝体U" w:hint="eastAsia"/>
          <w:sz w:val="36"/>
          <w:szCs w:val="36"/>
        </w:rPr>
        <w:t xml:space="preserve">　</w:t>
      </w:r>
      <w:r w:rsidR="00551C72">
        <w:rPr>
          <w:rFonts w:ascii="AR P明朝体U" w:eastAsia="AR P明朝体U" w:hAnsi="AR P明朝体U" w:hint="eastAsia"/>
          <w:sz w:val="36"/>
          <w:szCs w:val="36"/>
        </w:rPr>
        <w:t xml:space="preserve">　</w:t>
      </w:r>
      <w:r w:rsidR="002677B6">
        <w:rPr>
          <w:rFonts w:ascii="AR P明朝体U" w:eastAsia="AR P明朝体U" w:hAnsi="AR P明朝体U" w:hint="eastAsia"/>
          <w:sz w:val="28"/>
          <w:szCs w:val="28"/>
        </w:rPr>
        <w:t xml:space="preserve">　　</w:t>
      </w:r>
      <w:r>
        <w:rPr>
          <w:rFonts w:ascii="AR P明朝体U" w:eastAsia="AR P明朝体U" w:hAnsi="AR P明朝体U" w:hint="eastAsia"/>
          <w:sz w:val="28"/>
          <w:szCs w:val="28"/>
        </w:rPr>
        <w:t>れべるひょうは①から④につかってね。</w:t>
      </w:r>
    </w:p>
    <w:p w:rsidR="00B86BBB" w:rsidRPr="00B86BBB" w:rsidRDefault="004D5553" w:rsidP="0053232B">
      <w:pPr>
        <w:tabs>
          <w:tab w:val="left" w:pos="4580"/>
        </w:tabs>
        <w:rPr>
          <w:rFonts w:ascii="AR Pゴシック体S" w:eastAsia="AR Pゴシック体S" w:hAnsi="AR Pゴシック体S"/>
          <w:sz w:val="32"/>
          <w:szCs w:val="32"/>
        </w:rPr>
      </w:pPr>
      <w:r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126464</wp:posOffset>
            </wp:positionV>
            <wp:extent cx="925187" cy="925187"/>
            <wp:effectExtent l="0" t="0" r="8890" b="8890"/>
            <wp:wrapNone/>
            <wp:docPr id="44" name="図 44" descr="C:\Users\wky16039\AppData\Local\Microsoft\Windows\INetCache\Content.MSO\FC8D3E6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FC8D3E6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87" cy="92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32B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72B7F7" wp14:editId="49083235">
                <wp:simplePos x="0" y="0"/>
                <wp:positionH relativeFrom="column">
                  <wp:posOffset>3189383</wp:posOffset>
                </wp:positionH>
                <wp:positionV relativeFrom="paragraph">
                  <wp:posOffset>38559</wp:posOffset>
                </wp:positionV>
                <wp:extent cx="1817783" cy="330200"/>
                <wp:effectExtent l="0" t="0" r="11430" b="1270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7783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53232B" w:rsidP="00B86BBB">
                            <w:r>
                              <w:rPr>
                                <w:rFonts w:hint="eastAsia"/>
                              </w:rPr>
                              <w:t>うででからだをささえよう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B7F7" id="テキスト ボックス 25" o:spid="_x0000_s1028" type="#_x0000_t202" style="position:absolute;left:0;text-align:left;margin-left:251.15pt;margin-top:3.05pt;width:143.15pt;height:2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" fillcolor="white [3201]" strokeweight=".5pt">
                <v:textbox>
                  <w:txbxContent>
                    <w:p w:rsidR="00CC412B" w:rsidRDefault="0053232B" w:rsidP="00B86BBB">
                      <w:r>
                        <w:rPr>
                          <w:rFonts w:hint="eastAsia"/>
                        </w:rPr>
                        <w:t>うででからだをささえよう</w:t>
                      </w:r>
                    </w:p>
                  </w:txbxContent>
                </v:textbox>
              </v:shape>
            </w:pict>
          </mc:Fallback>
        </mc:AlternateContent>
      </w:r>
      <w:r w:rsidR="0053232B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225847</wp:posOffset>
                </wp:positionH>
                <wp:positionV relativeFrom="paragraph">
                  <wp:posOffset>49576</wp:posOffset>
                </wp:positionV>
                <wp:extent cx="2379406" cy="319405"/>
                <wp:effectExtent l="0" t="0" r="20955" b="2349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9406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53232B">
                            <w:r>
                              <w:rPr>
                                <w:rFonts w:hint="eastAsia"/>
                              </w:rPr>
                              <w:t>しゃがんでかたあしをまえにだそう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17.8pt;margin-top:3.9pt;width:187.35pt;height:25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/yPbwIAALs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" fillcolor="white [3201]" strokeweight=".5pt">
                <v:textbox>
                  <w:txbxContent>
                    <w:p w:rsidR="00CC412B" w:rsidRDefault="0053232B">
                      <w:r>
                        <w:rPr>
                          <w:rFonts w:hint="eastAsia"/>
                        </w:rPr>
                        <w:t>しゃがんでかたあしをまえにだそう</w:t>
                      </w:r>
                    </w:p>
                  </w:txbxContent>
                </v:textbox>
              </v:shape>
            </w:pict>
          </mc:Fallback>
        </mc:AlternateContent>
      </w:r>
      <w:r w:rsidR="002E32A2">
        <w:rPr>
          <w:rFonts w:ascii="AR Pゴシック体S" w:eastAsia="AR Pゴシック体S" w:hAnsi="AR Pゴシック体S" w:hint="eastAsia"/>
          <w:sz w:val="32"/>
          <w:szCs w:val="32"/>
        </w:rPr>
        <w:t>①</w:t>
      </w:r>
      <w:r w:rsidR="002E32A2">
        <w:rPr>
          <w:rFonts w:ascii="AR Pゴシック体S" w:eastAsia="AR Pゴシック体S" w:hAnsi="AR Pゴシック体S"/>
          <w:sz w:val="32"/>
          <w:szCs w:val="32"/>
        </w:rPr>
        <w:tab/>
      </w:r>
      <w:r w:rsidR="002E32A2">
        <w:rPr>
          <w:rFonts w:ascii="AR Pゴシック体S" w:eastAsia="AR Pゴシック体S" w:hAnsi="AR Pゴシック体S" w:hint="eastAsia"/>
          <w:sz w:val="32"/>
          <w:szCs w:val="32"/>
        </w:rPr>
        <w:t>②</w:t>
      </w:r>
    </w:p>
    <w:p w:rsidR="00A955BD" w:rsidRDefault="004D5553" w:rsidP="0056668D">
      <w:pPr>
        <w:tabs>
          <w:tab w:val="left" w:pos="9438"/>
        </w:tabs>
        <w:rPr>
          <w:rFonts w:ascii="AR Pゴシック体S" w:eastAsia="AR Pゴシック体S" w:hAnsi="AR Pゴシック体S"/>
          <w:sz w:val="44"/>
          <w:szCs w:val="44"/>
        </w:rPr>
      </w:pPr>
      <w:r w:rsidRPr="0053232B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2913961</wp:posOffset>
            </wp:positionH>
            <wp:positionV relativeFrom="paragraph">
              <wp:posOffset>11017</wp:posOffset>
            </wp:positionV>
            <wp:extent cx="2487930" cy="1779325"/>
            <wp:effectExtent l="0" t="0" r="7620" b="0"/>
            <wp:wrapNone/>
            <wp:docPr id="11" name="図 11" descr="D:\DCIM\101MSDCF\DSC00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CIM\101MSDCF\DSC004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622" cy="17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32B" w:rsidRPr="0053232B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225845</wp:posOffset>
            </wp:positionH>
            <wp:positionV relativeFrom="paragraph">
              <wp:posOffset>44067</wp:posOffset>
            </wp:positionV>
            <wp:extent cx="2357411" cy="1725794"/>
            <wp:effectExtent l="0" t="0" r="5080" b="8255"/>
            <wp:wrapNone/>
            <wp:docPr id="10" name="図 10" descr="D:\DCIM\101MSDCF\DSC0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04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886" cy="173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68D">
        <w:rPr>
          <w:rFonts w:ascii="AR Pゴシック体S" w:eastAsia="AR Pゴシック体S" w:hAnsi="AR Pゴシック体S"/>
          <w:sz w:val="44"/>
          <w:szCs w:val="44"/>
        </w:rPr>
        <w:tab/>
      </w:r>
    </w:p>
    <w:p w:rsidR="00A955BD" w:rsidRPr="00574853" w:rsidRDefault="0053232B" w:rsidP="00A955BD">
      <w:pPr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Roboto" w:hAnsi="Roboto" w:hint="eastAsia"/>
          <w:noProof/>
          <w:color w:val="2962FF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180662</wp:posOffset>
            </wp:positionV>
            <wp:extent cx="1266366" cy="1266366"/>
            <wp:effectExtent l="0" t="0" r="0" b="0"/>
            <wp:wrapNone/>
            <wp:docPr id="27" name="図 27" descr="パンダ先生フリーイラスト | パンダ・動物かわいいフリーイラスト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パンダ先生フリーイラスト | パンダ・動物かわいいフリーイラスト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366" cy="126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5BD" w:rsidRPr="00A955BD" w:rsidRDefault="00A955BD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p w:rsidR="00A955BD" w:rsidRPr="00A955BD" w:rsidRDefault="002677B6" w:rsidP="00A955BD">
      <w:pPr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C364D0" wp14:editId="5BFF501C">
                <wp:simplePos x="0" y="0"/>
                <wp:positionH relativeFrom="column">
                  <wp:posOffset>5458407</wp:posOffset>
                </wp:positionH>
                <wp:positionV relativeFrom="paragraph">
                  <wp:posOffset>126250</wp:posOffset>
                </wp:positionV>
                <wp:extent cx="231378" cy="561340"/>
                <wp:effectExtent l="19050" t="19050" r="16510" b="10160"/>
                <wp:wrapNone/>
                <wp:docPr id="56" name="右カーブ矢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31378" cy="561340"/>
                        </a:xfrm>
                        <a:prstGeom prst="curved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984A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56" o:spid="_x0000_s1026" type="#_x0000_t102" style="position:absolute;left:0;text-align:left;margin-left:429.8pt;margin-top:9.95pt;width:18.2pt;height:44.2pt;flip:x 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" adj="17148,20487,16200" fillcolor="#5b9bd5" strokecolor="#41719c" strokeweight="1pt"/>
            </w:pict>
          </mc:Fallback>
        </mc:AlternateContent>
      </w: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-137665</wp:posOffset>
                </wp:positionH>
                <wp:positionV relativeFrom="paragraph">
                  <wp:posOffset>126640</wp:posOffset>
                </wp:positionV>
                <wp:extent cx="253388" cy="561761"/>
                <wp:effectExtent l="0" t="19050" r="32385" b="10160"/>
                <wp:wrapNone/>
                <wp:docPr id="55" name="右カーブ矢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3388" cy="561761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2768" id="右カーブ矢印 55" o:spid="_x0000_s1026" type="#_x0000_t102" style="position:absolute;left:0;text-align:left;margin-left:-10.85pt;margin-top:9.95pt;width:19.95pt;height:44.2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" adj="16729,20382,16200" fillcolor="#5b9bd5 [3204]" strokecolor="#1f4d78 [1604]" strokeweight="1pt"/>
            </w:pict>
          </mc:Fallback>
        </mc:AlternateContent>
      </w:r>
    </w:p>
    <w:p w:rsidR="00A955BD" w:rsidRPr="00A955BD" w:rsidRDefault="00B00BF8" w:rsidP="00A955BD">
      <w:pPr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AR Pゴシック体S" w:eastAsia="AR Pゴシック体S" w:hAnsi="AR Pゴシック体S" w:hint="eastAsia"/>
          <w:sz w:val="44"/>
          <w:szCs w:val="44"/>
        </w:rPr>
        <w:t xml:space="preserve">　</w:t>
      </w:r>
      <w:r w:rsidR="002677B6" w:rsidRPr="002677B6">
        <w:rPr>
          <w:rFonts w:ascii="AR Pゴシック体S" w:eastAsia="AR Pゴシック体S" w:hAnsi="AR Pゴシック体S" w:hint="eastAsia"/>
          <w:sz w:val="28"/>
          <w:szCs w:val="44"/>
        </w:rPr>
        <w:t>※</w:t>
      </w:r>
      <w:r w:rsidR="002677B6">
        <w:rPr>
          <w:rFonts w:ascii="AR Pゴシック体S" w:eastAsia="AR Pゴシック体S" w:hAnsi="AR Pゴシック体S" w:hint="eastAsia"/>
          <w:sz w:val="28"/>
          <w:szCs w:val="44"/>
        </w:rPr>
        <w:t>かかとにすわるきもちで　　　※ひじにひざをのせるように</w:t>
      </w:r>
    </w:p>
    <w:p w:rsidR="00A955BD" w:rsidRPr="002E32A2" w:rsidRDefault="0038488D" w:rsidP="00551C72">
      <w:pPr>
        <w:tabs>
          <w:tab w:val="left" w:pos="5395"/>
          <w:tab w:val="left" w:pos="10100"/>
          <w:tab w:val="left" w:pos="15235"/>
        </w:tabs>
        <w:rPr>
          <w:rFonts w:ascii="AR Pゴシック体S" w:eastAsia="AR Pゴシック体S" w:hAnsi="AR Pゴシック体S"/>
          <w:sz w:val="32"/>
          <w:szCs w:val="32"/>
        </w:rPr>
      </w:pPr>
      <w:r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11FAC1" wp14:editId="11CD635B">
                <wp:simplePos x="0" y="0"/>
                <wp:positionH relativeFrom="column">
                  <wp:posOffset>6681730</wp:posOffset>
                </wp:positionH>
                <wp:positionV relativeFrom="paragraph">
                  <wp:posOffset>16525</wp:posOffset>
                </wp:positionV>
                <wp:extent cx="2357120" cy="341408"/>
                <wp:effectExtent l="0" t="0" r="24130" b="2095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3414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551C72" w:rsidP="00FE3F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あしをのばして、つまさきを</w:t>
                            </w:r>
                            <w:r w:rsidR="0038488D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488D" w:rsidRPr="0038488D">
                                    <w:rPr>
                                      <w:rFonts w:ascii="ＭＳ 明朝" w:hAnsi="ＭＳ 明朝"/>
                                      <w:sz w:val="10"/>
                                    </w:rPr>
                                    <w:t>たっち</w:t>
                                  </w:r>
                                </w:rt>
                                <w:rubyBase>
                                  <w:r w:rsidR="0038488D">
                                    <w:t>タッチ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AC1" id="テキスト ボックス 38" o:spid="_x0000_s1030" type="#_x0000_t202" style="position:absolute;left:0;text-align:left;margin-left:526.1pt;margin-top:1.3pt;width:185.6pt;height:26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" fillcolor="window" strokeweight=".5pt">
                <v:textbox>
                  <w:txbxContent>
                    <w:p w:rsidR="00CC412B" w:rsidRDefault="00551C72" w:rsidP="00FE3F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あしをのばして、つまさきを</w:t>
                      </w:r>
                      <w:r w:rsidR="0038488D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488D" w:rsidRPr="0038488D">
                              <w:rPr>
                                <w:rFonts w:ascii="ＭＳ 明朝" w:hAnsi="ＭＳ 明朝"/>
                                <w:sz w:val="10"/>
                              </w:rPr>
                              <w:t>たっち</w:t>
                            </w:r>
                          </w:rt>
                          <w:rubyBase>
                            <w:r w:rsidR="0038488D">
                              <w:t>タッチ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551C72"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11FAC1" wp14:editId="11CD635B">
                <wp:simplePos x="0" y="0"/>
                <wp:positionH relativeFrom="column">
                  <wp:posOffset>10018717</wp:posOffset>
                </wp:positionH>
                <wp:positionV relativeFrom="paragraph">
                  <wp:posOffset>49530</wp:posOffset>
                </wp:positionV>
                <wp:extent cx="1795750" cy="319405"/>
                <wp:effectExtent l="0" t="0" r="14605" b="2349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5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551C72" w:rsidP="00FE3F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こんどはかかとを</w:t>
                            </w:r>
                            <w:r w:rsidR="0038488D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488D" w:rsidRPr="0038488D">
                                    <w:rPr>
                                      <w:rFonts w:ascii="ＭＳ 明朝" w:hAnsi="ＭＳ 明朝"/>
                                      <w:sz w:val="10"/>
                                    </w:rPr>
                                    <w:t>たっち</w:t>
                                  </w:r>
                                </w:rt>
                                <w:rubyBase>
                                  <w:r w:rsidR="0038488D">
                                    <w:t>タッチ</w:t>
                                  </w:r>
                                </w:rubyBase>
                              </w:ruby>
                            </w:r>
                            <w:r>
                              <w:t>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AC1" id="テキスト ボックス 40" o:spid="_x0000_s1031" type="#_x0000_t202" style="position:absolute;left:0;text-align:left;margin-left:788.9pt;margin-top:3.9pt;width:141.4pt;height:25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" fillcolor="white [3201]" strokeweight=".5pt">
                <v:textbox>
                  <w:txbxContent>
                    <w:p w:rsidR="00CC412B" w:rsidRDefault="00551C72" w:rsidP="00FE3F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こんどはかかとを</w:t>
                      </w:r>
                      <w:r w:rsidR="0038488D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488D" w:rsidRPr="0038488D">
                              <w:rPr>
                                <w:rFonts w:ascii="ＭＳ 明朝" w:hAnsi="ＭＳ 明朝"/>
                                <w:sz w:val="10"/>
                              </w:rPr>
                              <w:t>たっち</w:t>
                            </w:r>
                          </w:rt>
                          <w:rubyBase>
                            <w:r w:rsidR="0038488D">
                              <w:t>タッチ</w:t>
                            </w:r>
                          </w:rubyBase>
                        </w:ruby>
                      </w:r>
                      <w:r>
                        <w:t>だ</w:t>
                      </w:r>
                    </w:p>
                  </w:txbxContent>
                </v:textbox>
              </v:shape>
            </w:pict>
          </mc:Fallback>
        </mc:AlternateContent>
      </w:r>
      <w:r w:rsidR="004D5553"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911FAC1" wp14:editId="11CD635B">
                <wp:simplePos x="0" y="0"/>
                <wp:positionH relativeFrom="column">
                  <wp:posOffset>3641075</wp:posOffset>
                </wp:positionH>
                <wp:positionV relativeFrom="paragraph">
                  <wp:posOffset>38559</wp:posOffset>
                </wp:positionV>
                <wp:extent cx="2522373" cy="352540"/>
                <wp:effectExtent l="0" t="0" r="11430" b="285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2373" cy="35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4D5553" w:rsidP="00FE3F86">
                            <w:r>
                              <w:rPr>
                                <w:rFonts w:hint="eastAsia"/>
                              </w:rPr>
                              <w:t>ひじをまげて、からだをまっすぐに。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1FAC1" id="テキスト ボックス 39" o:spid="_x0000_s1032" type="#_x0000_t202" style="position:absolute;left:0;text-align:left;margin-left:286.7pt;margin-top:3.05pt;width:198.6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" fillcolor="white [3201]" strokeweight=".5pt">
                <v:textbox>
                  <w:txbxContent>
                    <w:p w:rsidR="00CC412B" w:rsidRDefault="004D5553" w:rsidP="00FE3F86">
                      <w:r>
                        <w:rPr>
                          <w:rFonts w:hint="eastAsia"/>
                        </w:rPr>
                        <w:t>ひじをまげて、からだをまっすぐに。</w:t>
                      </w:r>
                    </w:p>
                  </w:txbxContent>
                </v:textbox>
              </v:shape>
            </w:pict>
          </mc:Fallback>
        </mc:AlternateContent>
      </w:r>
      <w:r w:rsidR="004D5553" w:rsidRPr="002E32A2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12191E" wp14:editId="0F5A80C6">
                <wp:simplePos x="0" y="0"/>
                <wp:positionH relativeFrom="column">
                  <wp:posOffset>302964</wp:posOffset>
                </wp:positionH>
                <wp:positionV relativeFrom="paragraph">
                  <wp:posOffset>16525</wp:posOffset>
                </wp:positionV>
                <wp:extent cx="2258458" cy="319405"/>
                <wp:effectExtent l="0" t="0" r="27940" b="2349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8458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4D5553" w:rsidP="00FE3F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うでをまっすぐ。あしものばして。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91E" id="テキスト ボックス 34" o:spid="_x0000_s1033" type="#_x0000_t202" style="position:absolute;left:0;text-align:left;margin-left:23.85pt;margin-top:1.3pt;width:177.85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" fillcolor="window" strokeweight=".5pt">
                <v:textbox>
                  <w:txbxContent>
                    <w:p w:rsidR="00CC412B" w:rsidRDefault="004D5553" w:rsidP="00FE3F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うでをまっすぐ。あしものばして。</w:t>
                      </w:r>
                    </w:p>
                  </w:txbxContent>
                </v:textbox>
              </v:shape>
            </w:pict>
          </mc:Fallback>
        </mc:AlternateContent>
      </w:r>
      <w:r w:rsidR="002E32A2" w:rsidRPr="002E32A2">
        <w:rPr>
          <w:rFonts w:ascii="AR Pゴシック体S" w:eastAsia="AR Pゴシック体S" w:hAnsi="AR Pゴシック体S" w:hint="eastAsia"/>
          <w:sz w:val="32"/>
          <w:szCs w:val="32"/>
        </w:rPr>
        <w:t>③</w:t>
      </w:r>
      <w:r w:rsidR="002E32A2">
        <w:rPr>
          <w:rFonts w:ascii="AR Pゴシック体S" w:eastAsia="AR Pゴシック体S" w:hAnsi="AR Pゴシック体S"/>
          <w:sz w:val="32"/>
          <w:szCs w:val="32"/>
        </w:rPr>
        <w:tab/>
      </w:r>
      <w:r w:rsidR="002E32A2">
        <w:rPr>
          <w:rFonts w:ascii="AR Pゴシック体S" w:eastAsia="AR Pゴシック体S" w:hAnsi="AR Pゴシック体S" w:hint="eastAsia"/>
          <w:sz w:val="32"/>
          <w:szCs w:val="32"/>
        </w:rPr>
        <w:t>④</w:t>
      </w:r>
      <w:r w:rsidR="002E32A2">
        <w:rPr>
          <w:rFonts w:ascii="AR Pゴシック体S" w:eastAsia="AR Pゴシック体S" w:hAnsi="AR Pゴシック体S"/>
          <w:sz w:val="32"/>
          <w:szCs w:val="32"/>
        </w:rPr>
        <w:tab/>
      </w:r>
      <w:r w:rsidR="002E32A2">
        <w:rPr>
          <w:rFonts w:ascii="AR Pゴシック体S" w:eastAsia="AR Pゴシック体S" w:hAnsi="AR Pゴシック体S" w:hint="eastAsia"/>
          <w:sz w:val="32"/>
          <w:szCs w:val="32"/>
        </w:rPr>
        <w:t>⑤</w:t>
      </w:r>
      <w:r w:rsidR="002E32A2">
        <w:rPr>
          <w:rFonts w:ascii="AR Pゴシック体S" w:eastAsia="AR Pゴシック体S" w:hAnsi="AR Pゴシック体S"/>
          <w:sz w:val="32"/>
          <w:szCs w:val="32"/>
        </w:rPr>
        <w:tab/>
      </w:r>
    </w:p>
    <w:p w:rsidR="00A955BD" w:rsidRPr="00A955BD" w:rsidRDefault="00551C72" w:rsidP="004D5553">
      <w:pPr>
        <w:tabs>
          <w:tab w:val="left" w:pos="5708"/>
        </w:tabs>
        <w:rPr>
          <w:rFonts w:ascii="AR Pゴシック体S" w:eastAsia="AR Pゴシック体S" w:hAnsi="AR Pゴシック体S"/>
          <w:sz w:val="44"/>
          <w:szCs w:val="44"/>
        </w:rPr>
      </w:pPr>
      <w:r w:rsidRPr="00551C72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6439359</wp:posOffset>
            </wp:positionH>
            <wp:positionV relativeFrom="paragraph">
              <wp:posOffset>11017</wp:posOffset>
            </wp:positionV>
            <wp:extent cx="2357610" cy="1783715"/>
            <wp:effectExtent l="0" t="0" r="5080" b="6985"/>
            <wp:wrapNone/>
            <wp:docPr id="23" name="図 23" descr="D:\DCIM\101MSDCF\DSC0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CIM\101MSDCF\DSC004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853" cy="17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553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11018</wp:posOffset>
            </wp:positionV>
            <wp:extent cx="2483485" cy="1784350"/>
            <wp:effectExtent l="0" t="0" r="0" b="6350"/>
            <wp:wrapNone/>
            <wp:docPr id="12" name="図 12" descr="D:\DCIM\101MSDCF\DSC0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CIM\101MSDCF\DSC004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553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3619041</wp:posOffset>
            </wp:positionH>
            <wp:positionV relativeFrom="paragraph">
              <wp:posOffset>11017</wp:posOffset>
            </wp:positionV>
            <wp:extent cx="2488970" cy="1784350"/>
            <wp:effectExtent l="0" t="0" r="6985" b="6350"/>
            <wp:wrapNone/>
            <wp:docPr id="13" name="図 13" descr="D:\DCIM\101MSDCF\DSC0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CIM\101MSDCF\DSC004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99" cy="1787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C72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11017</wp:posOffset>
            </wp:positionV>
            <wp:extent cx="2421347" cy="1814708"/>
            <wp:effectExtent l="0" t="0" r="0" b="0"/>
            <wp:wrapNone/>
            <wp:docPr id="26" name="図 26" descr="D:\DCIM\101MSDCF\DSC00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CIM\101MSDCF\DSC0050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47" cy="181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553" w:rsidRPr="004D5553"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>
                <wp:simplePos x="0" y="0"/>
                <wp:positionH relativeFrom="column">
                  <wp:posOffset>2582155</wp:posOffset>
                </wp:positionH>
                <wp:positionV relativeFrom="paragraph">
                  <wp:posOffset>329649</wp:posOffset>
                </wp:positionV>
                <wp:extent cx="59436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553" w:rsidRDefault="004D5553">
                            <w:r>
                              <w:rPr>
                                <w:rFonts w:hint="eastAsia"/>
                              </w:rPr>
                              <w:t>れべる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203.3pt;margin-top:25.95pt;width:46.8pt;height:110.6pt;z-index:251736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" filled="f" stroked="f">
                <v:textbox style="mso-fit-shape-to-text:t">
                  <w:txbxContent>
                    <w:p w:rsidR="004D5553" w:rsidRDefault="004D5553">
                      <w:r>
                        <w:rPr>
                          <w:rFonts w:hint="eastAsia"/>
                        </w:rPr>
                        <w:t>れべる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5553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margin">
              <wp:posOffset>2681253</wp:posOffset>
            </wp:positionH>
            <wp:positionV relativeFrom="paragraph">
              <wp:posOffset>329565</wp:posOffset>
            </wp:positionV>
            <wp:extent cx="737430" cy="553167"/>
            <wp:effectExtent l="0" t="0" r="5715" b="0"/>
            <wp:wrapNone/>
            <wp:docPr id="41" name="図 41" descr="C:\Users\wky16039\AppData\Local\Microsoft\Windows\INetCache\Content.MSO\184E89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ky16039\AppData\Local\Microsoft\Windows\INetCache\Content.MSO\184E89C2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30" cy="55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5553">
        <w:rPr>
          <w:rFonts w:ascii="AR Pゴシック体S" w:eastAsia="AR Pゴシック体S" w:hAnsi="AR Pゴシック体S"/>
          <w:sz w:val="44"/>
          <w:szCs w:val="44"/>
        </w:rPr>
        <w:tab/>
      </w:r>
    </w:p>
    <w:p w:rsidR="00A955BD" w:rsidRPr="00A955BD" w:rsidRDefault="00551C72" w:rsidP="00A955BD">
      <w:pPr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371735" wp14:editId="3282324F">
                <wp:simplePos x="0" y="0"/>
                <wp:positionH relativeFrom="column">
                  <wp:posOffset>8916639</wp:posOffset>
                </wp:positionH>
                <wp:positionV relativeFrom="paragraph">
                  <wp:posOffset>346710</wp:posOffset>
                </wp:positionV>
                <wp:extent cx="704606" cy="242371"/>
                <wp:effectExtent l="0" t="19050" r="38735" b="43815"/>
                <wp:wrapNone/>
                <wp:docPr id="46" name="右矢印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06" cy="242371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DB3CD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6" o:spid="_x0000_s1026" type="#_x0000_t13" style="position:absolute;left:0;text-align:left;margin-left:702.1pt;margin-top:27.3pt;width:55.5pt;height:19.1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" adj="17885" fillcolor="#5b9bd5" strokecolor="#41719c" strokeweight="1pt"/>
            </w:pict>
          </mc:Fallback>
        </mc:AlternateContent>
      </w:r>
    </w:p>
    <w:p w:rsidR="00A955BD" w:rsidRPr="00A955BD" w:rsidRDefault="004D5553" w:rsidP="00551C72">
      <w:pPr>
        <w:tabs>
          <w:tab w:val="left" w:pos="11277"/>
        </w:tabs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2581895</wp:posOffset>
                </wp:positionH>
                <wp:positionV relativeFrom="paragraph">
                  <wp:posOffset>21590</wp:posOffset>
                </wp:positionV>
                <wp:extent cx="969484" cy="242371"/>
                <wp:effectExtent l="0" t="19050" r="40640" b="43815"/>
                <wp:wrapNone/>
                <wp:docPr id="45" name="右矢印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484" cy="242371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C5B6E2" id="右矢印 45" o:spid="_x0000_s1026" type="#_x0000_t13" style="position:absolute;left:0;text-align:left;margin-left:203.3pt;margin-top:1.7pt;width:76.35pt;height:19.1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" adj="18900" fillcolor="#5b9bd5 [3204]" strokecolor="#1f4d78 [1604]" strokeweight="1pt"/>
            </w:pict>
          </mc:Fallback>
        </mc:AlternateContent>
      </w:r>
      <w:r w:rsidR="00551C72">
        <w:rPr>
          <w:rFonts w:ascii="AR Pゴシック体S" w:eastAsia="AR Pゴシック体S" w:hAnsi="AR Pゴシック体S"/>
          <w:sz w:val="44"/>
          <w:szCs w:val="44"/>
        </w:rPr>
        <w:tab/>
      </w:r>
    </w:p>
    <w:p w:rsidR="00A955BD" w:rsidRPr="00A955BD" w:rsidRDefault="00A955BD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p w:rsidR="00A955BD" w:rsidRPr="00551C72" w:rsidRDefault="002E32A2" w:rsidP="00B00BF8">
      <w:pPr>
        <w:tabs>
          <w:tab w:val="left" w:pos="10490"/>
        </w:tabs>
        <w:rPr>
          <w:rFonts w:ascii="AR P明朝体U" w:eastAsia="AR P明朝体U" w:hAnsi="AR P明朝体U"/>
          <w:sz w:val="28"/>
          <w:szCs w:val="28"/>
        </w:rPr>
      </w:pPr>
      <w:r w:rsidRPr="002E32A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8A14DD" wp14:editId="704F561F">
                <wp:simplePos x="0" y="0"/>
                <wp:positionH relativeFrom="margin">
                  <wp:posOffset>10088237</wp:posOffset>
                </wp:positionH>
                <wp:positionV relativeFrom="paragraph">
                  <wp:posOffset>462563</wp:posOffset>
                </wp:positionV>
                <wp:extent cx="2322103" cy="892367"/>
                <wp:effectExtent l="0" t="0" r="0" b="31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03" cy="8923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0BF8" w:rsidRDefault="00531310" w:rsidP="002E32A2">
                            <w:pPr>
                              <w:jc w:val="left"/>
                              <w:rPr>
                                <w:rFonts w:ascii="AR Pゴシック体S" w:eastAsia="AR Pゴシック体S" w:hAnsi="AR Pゴシック体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BF8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⑥はゆっくりこうごに</w:t>
                            </w:r>
                          </w:p>
                          <w:p w:rsidR="00CC412B" w:rsidRPr="00B00BF8" w:rsidRDefault="00531310" w:rsidP="002E32A2">
                            <w:pPr>
                              <w:jc w:val="left"/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0BF8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</w:t>
                            </w:r>
                            <w:r w:rsidR="00B00BF8" w:rsidRPr="00B00BF8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かい</w:t>
                            </w:r>
                            <w:r w:rsidRPr="00B00BF8">
                              <w:rPr>
                                <w:rFonts w:ascii="AR Pゴシック体S" w:eastAsia="AR Pゴシック体S" w:hAnsi="AR Pゴシック体S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やってみよう</w:t>
                            </w:r>
                            <w:r w:rsidRPr="00B00BF8">
                              <w:rPr>
                                <w:rFonts w:ascii="AR Pゴシック体S" w:eastAsia="AR Pゴシック体S" w:hAnsi="AR Pゴシック体S" w:hint="eastAsia"/>
                                <w:b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A14DD" id="テキスト ボックス 33" o:spid="_x0000_s1035" type="#_x0000_t202" style="position:absolute;left:0;text-align:left;margin-left:794.35pt;margin-top:36.4pt;width:182.85pt;height:70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" filled="f" stroked="f">
                <v:textbox inset="5.85pt,.7pt,5.85pt,.7pt">
                  <w:txbxContent>
                    <w:p w:rsidR="00B00BF8" w:rsidRDefault="00531310" w:rsidP="002E32A2">
                      <w:pPr>
                        <w:jc w:val="left"/>
                        <w:rPr>
                          <w:rFonts w:ascii="AR Pゴシック体S" w:eastAsia="AR Pゴシック体S" w:hAnsi="AR Pゴシック体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BF8"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⑥はゆっくりこうごに</w:t>
                      </w:r>
                    </w:p>
                    <w:p w:rsidR="00CC412B" w:rsidRPr="00B00BF8" w:rsidRDefault="00531310" w:rsidP="002E32A2">
                      <w:pPr>
                        <w:jc w:val="left"/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00BF8"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２０</w:t>
                      </w:r>
                      <w:r w:rsidR="00B00BF8" w:rsidRPr="00B00BF8"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かい</w:t>
                      </w:r>
                      <w:r w:rsidRPr="00B00BF8">
                        <w:rPr>
                          <w:rFonts w:ascii="AR Pゴシック体S" w:eastAsia="AR Pゴシック体S" w:hAnsi="AR Pゴシック体S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やってみよう</w:t>
                      </w:r>
                      <w:r w:rsidRPr="00B00BF8">
                        <w:rPr>
                          <w:rFonts w:ascii="AR Pゴシック体S" w:eastAsia="AR Pゴシック体S" w:hAnsi="AR Pゴシック体S" w:hint="eastAsia"/>
                          <w:b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3F86">
        <w:rPr>
          <w:rFonts w:ascii="AR Pゴシック体S" w:eastAsia="AR Pゴシック体S" w:hAnsi="AR Pゴシック体S"/>
          <w:sz w:val="44"/>
          <w:szCs w:val="44"/>
        </w:rPr>
        <w:tab/>
      </w:r>
      <w:r w:rsidR="00551C72">
        <w:rPr>
          <w:rFonts w:ascii="AR Pゴシック体S" w:eastAsia="AR Pゴシック体S" w:hAnsi="AR Pゴシック体S" w:hint="eastAsia"/>
          <w:sz w:val="44"/>
          <w:szCs w:val="44"/>
        </w:rPr>
        <w:t>↑</w:t>
      </w:r>
      <w:r w:rsidR="00B00BF8" w:rsidRPr="00B00BF8">
        <w:rPr>
          <w:rFonts w:ascii="AR P明朝体U" w:eastAsia="AR P明朝体U" w:hAnsi="AR P明朝体U" w:hint="eastAsia"/>
          <w:sz w:val="24"/>
          <w:szCs w:val="24"/>
        </w:rPr>
        <w:t>れんぞくで２０かいやってみよう</w:t>
      </w:r>
      <w:r w:rsidR="00551C72" w:rsidRPr="00B00BF8">
        <w:rPr>
          <w:rFonts w:ascii="AR P明朝体U" w:eastAsia="AR P明朝体U" w:hAnsi="AR P明朝体U" w:hint="eastAsia"/>
          <w:sz w:val="24"/>
          <w:szCs w:val="24"/>
        </w:rPr>
        <w:t>（つま</w:t>
      </w:r>
      <w:r w:rsidR="00B00BF8" w:rsidRPr="00B00BF8">
        <w:rPr>
          <w:rFonts w:ascii="AR P明朝体U" w:eastAsia="AR P明朝体U" w:hAnsi="AR P明朝体U" w:hint="eastAsia"/>
          <w:sz w:val="24"/>
          <w:szCs w:val="24"/>
        </w:rPr>
        <w:t>さき</w:t>
      </w:r>
      <w:r w:rsidR="00551C72" w:rsidRPr="00B00BF8">
        <w:rPr>
          <w:rFonts w:ascii="AR P明朝体U" w:eastAsia="AR P明朝体U" w:hAnsi="AR P明朝体U" w:hint="eastAsia"/>
          <w:sz w:val="24"/>
          <w:szCs w:val="24"/>
        </w:rPr>
        <w:t>タッチ→かかとタッチで２</w:t>
      </w:r>
      <w:r w:rsidR="00B00BF8" w:rsidRPr="00B00BF8">
        <w:rPr>
          <w:rFonts w:ascii="AR P明朝体U" w:eastAsia="AR P明朝体U" w:hAnsi="AR P明朝体U" w:hint="eastAsia"/>
          <w:sz w:val="24"/>
          <w:szCs w:val="24"/>
        </w:rPr>
        <w:t>かい</w:t>
      </w:r>
      <w:r w:rsidR="00551C72" w:rsidRPr="00B00BF8">
        <w:rPr>
          <w:rFonts w:ascii="AR P明朝体U" w:eastAsia="AR P明朝体U" w:hAnsi="AR P明朝体U" w:hint="eastAsia"/>
          <w:sz w:val="24"/>
          <w:szCs w:val="24"/>
        </w:rPr>
        <w:t>だよ。）</w:t>
      </w:r>
    </w:p>
    <w:p w:rsidR="00A955BD" w:rsidRPr="002E32A2" w:rsidRDefault="00531310" w:rsidP="00531310">
      <w:pPr>
        <w:tabs>
          <w:tab w:val="left" w:pos="5620"/>
          <w:tab w:val="left" w:pos="10585"/>
          <w:tab w:val="left" w:pos="16048"/>
        </w:tabs>
        <w:rPr>
          <w:rFonts w:ascii="AR Pゴシック体S" w:eastAsia="AR Pゴシック体S" w:hAnsi="AR Pゴシック体S"/>
          <w:sz w:val="32"/>
          <w:szCs w:val="32"/>
        </w:rPr>
      </w:pPr>
      <w:r w:rsidRPr="00551C72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41184" behindDoc="0" locked="0" layoutInCell="1" allowOverlap="1" wp14:anchorId="62C7A02F" wp14:editId="1F5918C6">
            <wp:simplePos x="0" y="0"/>
            <wp:positionH relativeFrom="margin">
              <wp:posOffset>5117274</wp:posOffset>
            </wp:positionH>
            <wp:positionV relativeFrom="paragraph">
              <wp:posOffset>459105</wp:posOffset>
            </wp:positionV>
            <wp:extent cx="2170323" cy="1626846"/>
            <wp:effectExtent l="0" t="0" r="1905" b="0"/>
            <wp:wrapNone/>
            <wp:docPr id="31" name="図 31" descr="D:\DCIM\101MSDCF\DSC0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1MSDCF\DSC004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323" cy="162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310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6C863D" wp14:editId="42669D04">
                <wp:simplePos x="0" y="0"/>
                <wp:positionH relativeFrom="margin">
                  <wp:posOffset>5612283</wp:posOffset>
                </wp:positionH>
                <wp:positionV relativeFrom="paragraph">
                  <wp:posOffset>15875</wp:posOffset>
                </wp:positionV>
                <wp:extent cx="1266825" cy="319405"/>
                <wp:effectExtent l="0" t="0" r="28575" b="2349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9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310" w:rsidRDefault="00531310" w:rsidP="00531310">
                            <w:r>
                              <w:rPr>
                                <w:rFonts w:hint="eastAsia"/>
                              </w:rPr>
                              <w:t>もとにもどろう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C863D" id="テキスト ボックス 51" o:spid="_x0000_s1036" type="#_x0000_t202" style="position:absolute;left:0;text-align:left;margin-left:441.9pt;margin-top:1.25pt;width:99.75pt;height:25.1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" fillcolor="window" strokeweight=".5pt">
                <v:textbox>
                  <w:txbxContent>
                    <w:p w:rsidR="00531310" w:rsidRDefault="00531310" w:rsidP="00531310">
                      <w:r>
                        <w:rPr>
                          <w:rFonts w:hint="eastAsia"/>
                        </w:rPr>
                        <w:t>もとにもどろう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1310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12191E" wp14:editId="0F5A80C6">
                <wp:simplePos x="0" y="0"/>
                <wp:positionH relativeFrom="column">
                  <wp:posOffset>7507995</wp:posOffset>
                </wp:positionH>
                <wp:positionV relativeFrom="paragraph">
                  <wp:posOffset>16525</wp:posOffset>
                </wp:positionV>
                <wp:extent cx="2158786" cy="319405"/>
                <wp:effectExtent l="0" t="0" r="13335" b="2349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786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531310" w:rsidP="00FE3F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ひだりてでみぎあしを</w:t>
                            </w:r>
                            <w:r w:rsidR="0038488D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488D" w:rsidRPr="0038488D">
                                    <w:rPr>
                                      <w:rFonts w:ascii="ＭＳ 明朝" w:hAnsi="ＭＳ 明朝"/>
                                      <w:sz w:val="10"/>
                                    </w:rPr>
                                    <w:t>たっち</w:t>
                                  </w:r>
                                </w:rt>
                                <w:rubyBase>
                                  <w:r w:rsidR="0038488D">
                                    <w:t>タッチ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91E" id="テキスト ボックス 35" o:spid="_x0000_s1037" type="#_x0000_t202" style="position:absolute;left:0;text-align:left;margin-left:591.2pt;margin-top:1.3pt;width:170pt;height:2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54cQIAALs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" fillcolor="white [3201]" strokeweight=".5pt">
                <v:textbox>
                  <w:txbxContent>
                    <w:p w:rsidR="00CC412B" w:rsidRDefault="00531310" w:rsidP="00FE3F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ひだりてでみぎあしを</w:t>
                      </w:r>
                      <w:r w:rsidR="0038488D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488D" w:rsidRPr="0038488D">
                              <w:rPr>
                                <w:rFonts w:ascii="ＭＳ 明朝" w:hAnsi="ＭＳ 明朝"/>
                                <w:sz w:val="10"/>
                              </w:rPr>
                              <w:t>たっち</w:t>
                            </w:r>
                          </w:rt>
                          <w:rubyBase>
                            <w:r w:rsidR="0038488D">
                              <w:t>タッチ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</w:rPr>
                        <w:t>だ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31310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12191E" wp14:editId="0F5A80C6">
                <wp:simplePos x="0" y="0"/>
                <wp:positionH relativeFrom="column">
                  <wp:posOffset>2913962</wp:posOffset>
                </wp:positionH>
                <wp:positionV relativeFrom="paragraph">
                  <wp:posOffset>16525</wp:posOffset>
                </wp:positionV>
                <wp:extent cx="2148290" cy="319405"/>
                <wp:effectExtent l="0" t="0" r="23495" b="2349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29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531310" w:rsidP="00FE3F8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みぎてでひだりあしを</w:t>
                            </w:r>
                            <w:r w:rsidR="0038488D"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38488D" w:rsidRPr="0038488D">
                                    <w:rPr>
                                      <w:rFonts w:ascii="ＭＳ 明朝" w:hAnsi="ＭＳ 明朝"/>
                                      <w:sz w:val="10"/>
                                    </w:rPr>
                                    <w:t>たっち</w:t>
                                  </w:r>
                                </w:rt>
                                <w:rubyBase>
                                  <w:r w:rsidR="0038488D">
                                    <w:t>タッチ</w:t>
                                  </w:r>
                                </w:rubyBase>
                              </w:ruby>
                            </w:r>
                            <w:r>
                              <w:t>だ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91E" id="テキスト ボックス 36" o:spid="_x0000_s1038" type="#_x0000_t202" style="position:absolute;left:0;text-align:left;margin-left:229.45pt;margin-top:1.3pt;width:169.15pt;height:25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" fillcolor="white [3201]" strokeweight=".5pt">
                <v:textbox>
                  <w:txbxContent>
                    <w:p w:rsidR="00CC412B" w:rsidRDefault="00531310" w:rsidP="00FE3F8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みぎてでひだりあしを</w:t>
                      </w:r>
                      <w:r w:rsidR="0038488D"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38488D" w:rsidRPr="0038488D">
                              <w:rPr>
                                <w:rFonts w:ascii="ＭＳ 明朝" w:hAnsi="ＭＳ 明朝"/>
                                <w:sz w:val="10"/>
                              </w:rPr>
                              <w:t>たっち</w:t>
                            </w:r>
                          </w:rt>
                          <w:rubyBase>
                            <w:r w:rsidR="0038488D">
                              <w:t>タッチ</w:t>
                            </w:r>
                          </w:rubyBase>
                        </w:ruby>
                      </w:r>
                      <w:r>
                        <w:t>だ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31310">
        <w:rPr>
          <w:rFonts w:ascii="AR Pゴシック体S" w:eastAsia="AR Pゴシック体S" w:hAnsi="AR Pゴシック体S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612191E" wp14:editId="0F5A80C6">
                <wp:simplePos x="0" y="0"/>
                <wp:positionH relativeFrom="column">
                  <wp:posOffset>336014</wp:posOffset>
                </wp:positionH>
                <wp:positionV relativeFrom="paragraph">
                  <wp:posOffset>16525</wp:posOffset>
                </wp:positionV>
                <wp:extent cx="2280492" cy="319405"/>
                <wp:effectExtent l="0" t="0" r="24765" b="2349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492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C412B" w:rsidRDefault="00531310" w:rsidP="00FE3F86">
                            <w:r>
                              <w:rPr>
                                <w:rFonts w:hint="eastAsia"/>
                              </w:rPr>
                              <w:t>あしとてをひろげてまえをみよう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2191E" id="テキスト ボックス 37" o:spid="_x0000_s1039" type="#_x0000_t202" style="position:absolute;left:0;text-align:left;margin-left:26.45pt;margin-top:1.3pt;width:179.55pt;height:2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" fillcolor="white [3201]" strokeweight=".5pt">
                <v:textbox>
                  <w:txbxContent>
                    <w:p w:rsidR="00CC412B" w:rsidRDefault="00531310" w:rsidP="00FE3F86">
                      <w:r>
                        <w:rPr>
                          <w:rFonts w:hint="eastAsia"/>
                        </w:rPr>
                        <w:t>あしとてをひろげてまえをみよう</w:t>
                      </w:r>
                    </w:p>
                  </w:txbxContent>
                </v:textbox>
              </v:shape>
            </w:pict>
          </mc:Fallback>
        </mc:AlternateContent>
      </w:r>
      <w:r w:rsidRPr="00531310">
        <w:rPr>
          <w:rFonts w:ascii="AR Pゴシック体S" w:eastAsia="AR Pゴシック体S" w:hAnsi="AR Pゴシック体S" w:hint="eastAsia"/>
          <w:noProof/>
          <w:sz w:val="32"/>
          <w:szCs w:val="32"/>
        </w:rPr>
        <w:t>⑥</w:t>
      </w:r>
      <w:r w:rsidR="00A955BD" w:rsidRPr="002E32A2">
        <w:rPr>
          <w:rFonts w:ascii="AR Pゴシック体S" w:eastAsia="AR Pゴシック体S" w:hAnsi="AR Pゴシック体S"/>
          <w:sz w:val="32"/>
          <w:szCs w:val="32"/>
        </w:rPr>
        <w:tab/>
      </w:r>
      <w:r w:rsidR="002E32A2">
        <w:rPr>
          <w:rFonts w:ascii="AR Pゴシック体S" w:eastAsia="AR Pゴシック体S" w:hAnsi="AR Pゴシック体S"/>
          <w:sz w:val="32"/>
          <w:szCs w:val="32"/>
        </w:rPr>
        <w:tab/>
      </w:r>
      <w:r w:rsidR="002E32A2">
        <w:rPr>
          <w:rFonts w:ascii="AR Pゴシック体S" w:eastAsia="AR Pゴシック体S" w:hAnsi="AR Pゴシック体S"/>
          <w:sz w:val="32"/>
          <w:szCs w:val="32"/>
        </w:rPr>
        <w:tab/>
      </w:r>
    </w:p>
    <w:p w:rsidR="00A955BD" w:rsidRPr="00A955BD" w:rsidRDefault="00531310" w:rsidP="00A955BD">
      <w:pPr>
        <w:rPr>
          <w:rFonts w:ascii="AR Pゴシック体S" w:eastAsia="AR Pゴシック体S" w:hAnsi="AR Pゴシック体S"/>
          <w:sz w:val="44"/>
          <w:szCs w:val="44"/>
        </w:rPr>
      </w:pPr>
      <w:r w:rsidRPr="00531310">
        <w:rPr>
          <w:rFonts w:ascii="AR Pゴシック体S" w:eastAsia="AR Pゴシック体S" w:hAnsi="AR Pゴシック体S"/>
          <w:noProof/>
          <w:sz w:val="32"/>
          <w:szCs w:val="32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2613644</wp:posOffset>
            </wp:positionH>
            <wp:positionV relativeFrom="paragraph">
              <wp:posOffset>10604</wp:posOffset>
            </wp:positionV>
            <wp:extent cx="2225051" cy="1667870"/>
            <wp:effectExtent l="0" t="0" r="3810" b="8890"/>
            <wp:wrapNone/>
            <wp:docPr id="49" name="図 49" descr="D:\DCIM\101MSDCF\DSC00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CIM\101MSDCF\DSC0049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51" cy="166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10408408</wp:posOffset>
            </wp:positionH>
            <wp:positionV relativeFrom="paragraph">
              <wp:posOffset>326482</wp:posOffset>
            </wp:positionV>
            <wp:extent cx="1744550" cy="1487392"/>
            <wp:effectExtent l="0" t="0" r="8255" b="0"/>
            <wp:wrapNone/>
            <wp:docPr id="32" name="図 32" descr="C:\Users\wky16039\AppData\Local\Microsoft\Windows\INetCache\Content.MSO\D224DE8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ky16039\AppData\Local\Microsoft\Windows\INetCache\Content.MSO\D224DE8D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550" cy="148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1310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7563240</wp:posOffset>
            </wp:positionH>
            <wp:positionV relativeFrom="paragraph">
              <wp:posOffset>10795</wp:posOffset>
            </wp:positionV>
            <wp:extent cx="2158495" cy="1617980"/>
            <wp:effectExtent l="0" t="0" r="0" b="1270"/>
            <wp:wrapNone/>
            <wp:docPr id="50" name="図 50" descr="D:\DCIM\101MSDCF\DSC00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CIM\101MSDCF\DSC0049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495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1C72">
        <w:rPr>
          <w:rFonts w:ascii="AR Pゴシック体S" w:eastAsia="AR Pゴシック体S" w:hAnsi="AR Pゴシック体S"/>
          <w:noProof/>
          <w:sz w:val="44"/>
          <w:szCs w:val="44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171121</wp:posOffset>
            </wp:positionH>
            <wp:positionV relativeFrom="paragraph">
              <wp:posOffset>12218</wp:posOffset>
            </wp:positionV>
            <wp:extent cx="2159306" cy="1618588"/>
            <wp:effectExtent l="0" t="0" r="0" b="1270"/>
            <wp:wrapNone/>
            <wp:docPr id="28" name="図 28" descr="D:\DCIM\101MSDCF\DSC0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CIM\101MSDCF\DSC0049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306" cy="161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55BD" w:rsidRPr="00A955BD" w:rsidRDefault="00531310" w:rsidP="00A955BD">
      <w:pPr>
        <w:rPr>
          <w:rFonts w:ascii="AR Pゴシック体S" w:eastAsia="AR Pゴシック体S" w:hAnsi="AR Pゴシック体S"/>
          <w:sz w:val="44"/>
          <w:szCs w:val="44"/>
        </w:rPr>
      </w:pP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A37371" wp14:editId="0490A3C0">
                <wp:simplePos x="0" y="0"/>
                <wp:positionH relativeFrom="margin">
                  <wp:posOffset>7326217</wp:posOffset>
                </wp:positionH>
                <wp:positionV relativeFrom="paragraph">
                  <wp:posOffset>316506</wp:posOffset>
                </wp:positionV>
                <wp:extent cx="198304" cy="143066"/>
                <wp:effectExtent l="0" t="19050" r="30480" b="47625"/>
                <wp:wrapNone/>
                <wp:docPr id="53" name="右矢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4" cy="14306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2155B" id="右矢印 53" o:spid="_x0000_s1026" type="#_x0000_t13" style="position:absolute;left:0;text-align:left;margin-left:576.85pt;margin-top:24.9pt;width:15.6pt;height:11.2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" adj="13808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7A37371" wp14:editId="0490A3C0">
                <wp:simplePos x="0" y="0"/>
                <wp:positionH relativeFrom="margin">
                  <wp:posOffset>4883716</wp:posOffset>
                </wp:positionH>
                <wp:positionV relativeFrom="paragraph">
                  <wp:posOffset>322580</wp:posOffset>
                </wp:positionV>
                <wp:extent cx="198304" cy="143066"/>
                <wp:effectExtent l="0" t="19050" r="30480" b="47625"/>
                <wp:wrapNone/>
                <wp:docPr id="54" name="右矢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4" cy="14306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5700" id="右矢印 54" o:spid="_x0000_s1026" type="#_x0000_t13" style="position:absolute;left:0;text-align:left;margin-left:384.55pt;margin-top:25.4pt;width:15.6pt;height:11.2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" adj="13808" fillcolor="#5b9bd5" strokecolor="#41719c" strokeweight="1pt">
                <w10:wrap anchorx="margin"/>
              </v:shape>
            </w:pict>
          </mc:Fallback>
        </mc:AlternateContent>
      </w:r>
      <w:r>
        <w:rPr>
          <w:rFonts w:ascii="AR Pゴシック体S" w:eastAsia="AR Pゴシック体S" w:hAnsi="AR Pゴシック体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B21F5C" wp14:editId="7469FA0A">
                <wp:simplePos x="0" y="0"/>
                <wp:positionH relativeFrom="margin">
                  <wp:posOffset>2384372</wp:posOffset>
                </wp:positionH>
                <wp:positionV relativeFrom="paragraph">
                  <wp:posOffset>335815</wp:posOffset>
                </wp:positionV>
                <wp:extent cx="198304" cy="143066"/>
                <wp:effectExtent l="0" t="19050" r="30480" b="47625"/>
                <wp:wrapNone/>
                <wp:docPr id="52" name="右矢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04" cy="143066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014C4" id="右矢印 52" o:spid="_x0000_s1026" type="#_x0000_t13" style="position:absolute;left:0;text-align:left;margin-left:187.75pt;margin-top:26.45pt;width:15.6pt;height:11.2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" adj="13808" fillcolor="#5b9bd5" strokecolor="#41719c" strokeweight="1pt">
                <w10:wrap anchorx="margin"/>
              </v:shape>
            </w:pict>
          </mc:Fallback>
        </mc:AlternateContent>
      </w:r>
    </w:p>
    <w:p w:rsidR="009B4068" w:rsidRPr="00A955BD" w:rsidRDefault="009B4068" w:rsidP="00A955BD">
      <w:pPr>
        <w:rPr>
          <w:rFonts w:ascii="AR Pゴシック体S" w:eastAsia="AR Pゴシック体S" w:hAnsi="AR Pゴシック体S"/>
          <w:sz w:val="44"/>
          <w:szCs w:val="44"/>
        </w:rPr>
      </w:pPr>
    </w:p>
    <w:sectPr w:rsidR="009B4068" w:rsidRPr="00A955BD" w:rsidSect="00AE7EA3">
      <w:pgSz w:w="20636" w:h="14570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1E3" w:rsidRDefault="00A861E3" w:rsidP="00A861E3">
      <w:r>
        <w:separator/>
      </w:r>
    </w:p>
  </w:endnote>
  <w:endnote w:type="continuationSeparator" w:id="0">
    <w:p w:rsidR="00A861E3" w:rsidRDefault="00A861E3" w:rsidP="00A8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Rob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1E3" w:rsidRDefault="00A861E3" w:rsidP="00A861E3">
      <w:r>
        <w:separator/>
      </w:r>
    </w:p>
  </w:footnote>
  <w:footnote w:type="continuationSeparator" w:id="0">
    <w:p w:rsidR="00A861E3" w:rsidRDefault="00A861E3" w:rsidP="00A8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E428A"/>
    <w:multiLevelType w:val="hybridMultilevel"/>
    <w:tmpl w:val="43685A9A"/>
    <w:lvl w:ilvl="0" w:tplc="5002BC82">
      <w:start w:val="1"/>
      <w:numFmt w:val="bullet"/>
      <w:lvlText w:val="※"/>
      <w:lvlJc w:val="left"/>
      <w:pPr>
        <w:ind w:left="7785" w:hanging="720"/>
      </w:pPr>
      <w:rPr>
        <w:rFonts w:ascii="AR P明朝体U" w:eastAsia="AR P明朝体U" w:hAnsi="AR P明朝体U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7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A3"/>
    <w:rsid w:val="00145A4D"/>
    <w:rsid w:val="002677B6"/>
    <w:rsid w:val="00280441"/>
    <w:rsid w:val="002E32A2"/>
    <w:rsid w:val="0038488D"/>
    <w:rsid w:val="00456BB6"/>
    <w:rsid w:val="004D5553"/>
    <w:rsid w:val="00531310"/>
    <w:rsid w:val="0053232B"/>
    <w:rsid w:val="00551C72"/>
    <w:rsid w:val="0056668D"/>
    <w:rsid w:val="00574853"/>
    <w:rsid w:val="00605ACD"/>
    <w:rsid w:val="009B4068"/>
    <w:rsid w:val="00A66451"/>
    <w:rsid w:val="00A861E3"/>
    <w:rsid w:val="00A955BD"/>
    <w:rsid w:val="00AE7EA3"/>
    <w:rsid w:val="00B00BF8"/>
    <w:rsid w:val="00B86BBB"/>
    <w:rsid w:val="00CC412B"/>
    <w:rsid w:val="00D24BA7"/>
    <w:rsid w:val="00D47787"/>
    <w:rsid w:val="00E46848"/>
    <w:rsid w:val="00FC08C5"/>
    <w:rsid w:val="00FE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4981E"/>
  <w15:chartTrackingRefBased/>
  <w15:docId w15:val="{5448A74A-B877-4488-B84A-D32C1E4C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4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41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1E3"/>
  </w:style>
  <w:style w:type="paragraph" w:styleId="a8">
    <w:name w:val="footer"/>
    <w:basedOn w:val="a"/>
    <w:link w:val="a9"/>
    <w:uiPriority w:val="99"/>
    <w:unhideWhenUsed/>
    <w:rsid w:val="00A861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1E3"/>
  </w:style>
  <w:style w:type="paragraph" w:styleId="aa">
    <w:name w:val="List Paragraph"/>
    <w:basedOn w:val="a"/>
    <w:uiPriority w:val="34"/>
    <w:qFormat/>
    <w:rsid w:val="004D5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jp/url?sa=i&amp;url=https%3A%2F%2Fkaiunillust.com%2Fpandasensei%2F&amp;psig=AOvVaw0RjLFRMSZQonYBPcoFmHHT&amp;ust=1588042519556000&amp;source=images&amp;cd=vfe&amp;ved=0CAIQjRxqFwoTCJCekaHQh-kCFQAAAAAdAAAAABA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FF2E28BC</Template>
  <TotalTime>52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6</cp:revision>
  <cp:lastPrinted>2020-05-01T02:51:00Z</cp:lastPrinted>
  <dcterms:created xsi:type="dcterms:W3CDTF">2020-05-01T02:14:00Z</dcterms:created>
  <dcterms:modified xsi:type="dcterms:W3CDTF">2020-05-01T03:18:00Z</dcterms:modified>
</cp:coreProperties>
</file>