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AF" w:rsidRPr="00D270AF" w:rsidRDefault="00D270A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270AF" w:rsidRDefault="0054060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0767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2466304</wp:posOffset>
            </wp:positionH>
            <wp:positionV relativeFrom="page">
              <wp:posOffset>1311926</wp:posOffset>
            </wp:positionV>
            <wp:extent cx="1159099" cy="1167758"/>
            <wp:effectExtent l="0" t="0" r="3175" b="0"/>
            <wp:wrapNone/>
            <wp:docPr id="26" name="図 26" descr="\\nas\wky16079\Profile\デスクトップ\20200427150034-DocuCentre-VI C2264(210254)-4786-200427150039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wky16079\Profile\デスクトップ\20200427150034-DocuCentre-VI C2264(210254)-4786-200427150039\page-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99" cy="11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679" w:rsidRDefault="00D07679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CC372A" w:rsidRPr="00D270AF" w:rsidRDefault="00B379C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270AF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867918</wp:posOffset>
                </wp:positionV>
                <wp:extent cx="4645025" cy="557530"/>
                <wp:effectExtent l="0" t="0" r="222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2A" w:rsidRPr="00CC372A" w:rsidRDefault="00CC37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C372A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1F496"/>
                                </mc:Choice>
                                <mc:Fallback>
                                  <w:t>💖</w:t>
                                </mc:Fallback>
                              </mc:AlternateContent>
                            </w:r>
                            <w:r w:rsidR="002522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できた　こと</w:t>
                            </w:r>
                            <w:r w:rsidRPr="00CC37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　〇　をつけよう！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55pt;margin-top:68.35pt;width:365.75pt;height:43.9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" strokecolor="white [3212]">
                <v:textbox style="mso-fit-shape-to-text:t">
                  <w:txbxContent>
                    <w:p w:rsidR="00CC372A" w:rsidRPr="00CC372A" w:rsidRDefault="00CC372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C372A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Emoji" w16se:char="1F496"/>
                          </mc:Choice>
                          <mc:Fallback>
                            <w:t>💖</w:t>
                          </mc:Fallback>
                        </mc:AlternateContent>
                      </w:r>
                      <w:r w:rsidR="002522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できた　こと</w:t>
                      </w:r>
                      <w:r w:rsidRPr="00CC372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　〇　をつけよう！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372A" w:rsidRPr="00D270A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-313309</wp:posOffset>
                </wp:positionH>
                <wp:positionV relativeFrom="margin">
                  <wp:posOffset>-219456</wp:posOffset>
                </wp:positionV>
                <wp:extent cx="10003155" cy="557530"/>
                <wp:effectExtent l="0" t="0" r="1714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31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66" w:rsidRPr="00CC372A" w:rsidRDefault="002522A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１ねんせい！やってみよう！</w:t>
                            </w:r>
                            <w:r w:rsidR="004D2A6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D2A6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せいかつ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ちゃれんじ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ぷりんと</w:t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t>そびつき</w:t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="004D2A66" w:rsidRPr="00CC372A">
                              <w:rPr>
                                <w:rFonts w:ascii="HG丸ｺﾞｼｯｸM-PRO" w:eastAsia="HG丸ｺﾞｼｯｸM-PRO" w:hAnsi="HG丸ｺﾞｼｯｸM-PRO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65pt;margin-top:-17.3pt;width:787.65pt;height:4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" strokecolor="white [3212]">
                <v:textbox style="mso-fit-shape-to-text:t">
                  <w:txbxContent>
                    <w:p w:rsidR="004D2A66" w:rsidRPr="00CC372A" w:rsidRDefault="002522A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１ねんせい！やってみよう！</w:t>
                      </w:r>
                      <w:r w:rsidR="004D2A6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="004D2A6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せいかつ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ちゃれんじ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ぷりんと</w:t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t>そびつき</w:t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  <w:r w:rsidR="004D2A66" w:rsidRPr="00CC372A">
                        <w:rPr>
                          <w:rFonts w:ascii="HG丸ｺﾞｼｯｸM-PRO" w:eastAsia="HG丸ｺﾞｼｯｸM-PRO" w:hAnsi="HG丸ｺﾞｼｯｸM-PRO" w:hint="eastAsia"/>
                          <w:vanish/>
                          <w:sz w:val="36"/>
                          <w:szCs w:val="36"/>
                        </w:rPr>
                        <w:pgNum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C372A" w:rsidRPr="00D270AF" w:rsidRDefault="00CC372A">
      <w:pPr>
        <w:rPr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3920463</wp:posOffset>
                </wp:positionH>
                <wp:positionV relativeFrom="paragraph">
                  <wp:posOffset>63956</wp:posOffset>
                </wp:positionV>
                <wp:extent cx="621792" cy="603504"/>
                <wp:effectExtent l="19050" t="19050" r="2603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0772C" id="正方形/長方形 3" o:spid="_x0000_s1026" style="position:absolute;left:0;text-align:left;margin-left:308.7pt;margin-top:5.05pt;width:48.9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" fillcolor="white [3201]" strokecolor="black [3213]" strokeweight="2.25pt"/>
            </w:pict>
          </mc:Fallback>
        </mc:AlternateContent>
      </w:r>
      <w:r w:rsidR="002522A0">
        <w:rPr>
          <w:rFonts w:ascii="HG丸ｺﾞｼｯｸM-PRO" w:eastAsia="HG丸ｺﾞｼｯｸM-PRO" w:hAnsi="HG丸ｺﾞｼｯｸM-PRO" w:hint="eastAsia"/>
          <w:sz w:val="26"/>
          <w:szCs w:val="26"/>
        </w:rPr>
        <w:t>①</w:t>
      </w:r>
      <w:r w:rsidR="005608CB">
        <w:rPr>
          <w:rFonts w:ascii="HG丸ｺﾞｼｯｸM-PRO" w:eastAsia="HG丸ｺﾞｼｯｸM-PRO" w:hAnsi="HG丸ｺﾞｼｯｸM-PRO" w:hint="eastAsia"/>
          <w:sz w:val="26"/>
          <w:szCs w:val="26"/>
        </w:rPr>
        <w:t>げんきな　あいさつ</w:t>
      </w:r>
    </w:p>
    <w:p w:rsidR="00D270AF" w:rsidRPr="00D270AF" w:rsidRDefault="005608CB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「おはよう」</w:t>
      </w:r>
    </w:p>
    <w:p w:rsidR="00D270AF" w:rsidRDefault="005608CB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「ありがとう」　を　いう。</w:t>
      </w:r>
    </w:p>
    <w:p w:rsidR="00D270AF" w:rsidRPr="005608CB" w:rsidRDefault="00540608" w:rsidP="005608CB">
      <w:pPr>
        <w:ind w:firstLineChars="300" w:firstLine="780"/>
        <w:rPr>
          <w:rFonts w:ascii="HG丸ｺﾞｼｯｸM-PRO" w:eastAsia="HG丸ｺﾞｼｯｸM-PRO" w:hAnsi="HG丸ｺﾞｼｯｸM-PRO" w:hint="eastAsia"/>
          <w:szCs w:val="21"/>
        </w:rPr>
      </w:pPr>
      <w:r w:rsidRPr="00D0767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2814034</wp:posOffset>
            </wp:positionH>
            <wp:positionV relativeFrom="margin">
              <wp:posOffset>2228054</wp:posOffset>
            </wp:positionV>
            <wp:extent cx="1029553" cy="1196206"/>
            <wp:effectExtent l="0" t="0" r="0" b="4445"/>
            <wp:wrapNone/>
            <wp:docPr id="25" name="図 25" descr="\\nas\wky16079\Profile\デスクトップ\20200427150034-DocuCentre-VI C2264(210254)-4786-200427150039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wky16079\Profile\デスクトップ\20200427150034-DocuCentre-VI C2264(210254)-4786-200427150039\page-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16" cy="11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B">
        <w:rPr>
          <w:rFonts w:ascii="HG丸ｺﾞｼｯｸM-PRO" w:eastAsia="HG丸ｺﾞｼｯｸM-PRO" w:hAnsi="HG丸ｺﾞｼｯｸM-PRO" w:hint="eastAsia"/>
          <w:szCs w:val="21"/>
        </w:rPr>
        <w:t>こころを　こめて。　なんかい、いえたかな？</w:t>
      </w:r>
    </w:p>
    <w:p w:rsidR="00D07679" w:rsidRDefault="00D07679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270AF" w:rsidRPr="00D270AF" w:rsidRDefault="00003761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2143638</wp:posOffset>
                </wp:positionH>
                <wp:positionV relativeFrom="page">
                  <wp:posOffset>2639166</wp:posOffset>
                </wp:positionV>
                <wp:extent cx="623570" cy="45085"/>
                <wp:effectExtent l="0" t="0" r="24130" b="120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357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F3B27" id="正方形/長方形 16" o:spid="_x0000_s1026" style="position:absolute;left:0;text-align:left;margin-left:168.8pt;margin-top:207.8pt;width:49.1pt;height:3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" fillcolor="white [3212]" strokecolor="white [3212]" strokeweight="1pt">
                <w10:wrap anchory="page"/>
              </v:rect>
            </w:pict>
          </mc:Fallback>
        </mc:AlternateContent>
      </w:r>
    </w:p>
    <w:p w:rsidR="00B74D4B" w:rsidRPr="00D270AF" w:rsidRDefault="00CC372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96C0E" wp14:editId="34435B82">
                <wp:simplePos x="0" y="0"/>
                <wp:positionH relativeFrom="column">
                  <wp:posOffset>3889626</wp:posOffset>
                </wp:positionH>
                <wp:positionV relativeFrom="paragraph">
                  <wp:posOffset>27940</wp:posOffset>
                </wp:positionV>
                <wp:extent cx="621792" cy="603504"/>
                <wp:effectExtent l="19050" t="19050" r="2603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C286" id="正方形/長方形 4" o:spid="_x0000_s1026" style="position:absolute;left:0;text-align:left;margin-left:306.25pt;margin-top:2.2pt;width:48.95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" fillcolor="white [3201]" strokecolor="black [3213]" strokeweight="2.25pt"/>
            </w:pict>
          </mc:Fallback>
        </mc:AlternateContent>
      </w:r>
      <w:r w:rsidR="002522A0">
        <w:rPr>
          <w:rFonts w:ascii="HG丸ｺﾞｼｯｸM-PRO" w:eastAsia="HG丸ｺﾞｼｯｸM-PRO" w:hAnsi="HG丸ｺﾞｼｯｸM-PRO" w:hint="eastAsia"/>
          <w:sz w:val="26"/>
          <w:szCs w:val="26"/>
        </w:rPr>
        <w:t>②</w:t>
      </w:r>
      <w:r w:rsidR="005608CB">
        <w:rPr>
          <w:rFonts w:ascii="HG丸ｺﾞｼｯｸM-PRO" w:eastAsia="HG丸ｺﾞｼｯｸM-PRO" w:hAnsi="HG丸ｺﾞｼｯｸM-PRO" w:hint="eastAsia"/>
          <w:sz w:val="26"/>
          <w:szCs w:val="26"/>
        </w:rPr>
        <w:t>ぼたん　を　つけたり　はずしたり</w:t>
      </w:r>
    </w:p>
    <w:p w:rsidR="00D270AF" w:rsidRDefault="005608CB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できるかな。</w:t>
      </w:r>
    </w:p>
    <w:p w:rsidR="00D270AF" w:rsidRPr="005608CB" w:rsidRDefault="005608CB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きゅうしょくとうばんの　えぷろんに</w:t>
      </w:r>
    </w:p>
    <w:p w:rsidR="00D270AF" w:rsidRPr="005608CB" w:rsidRDefault="005608CB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ぼたんが　ついているよ！れんしゅう　しておこう。</w:t>
      </w:r>
    </w:p>
    <w:p w:rsidR="00A57930" w:rsidRPr="00D270AF" w:rsidRDefault="00A57930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CC372A" w:rsidRPr="00D270AF" w:rsidRDefault="00CC372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C990E" wp14:editId="18288322">
                <wp:simplePos x="0" y="0"/>
                <wp:positionH relativeFrom="column">
                  <wp:posOffset>3894884</wp:posOffset>
                </wp:positionH>
                <wp:positionV relativeFrom="paragraph">
                  <wp:posOffset>27940</wp:posOffset>
                </wp:positionV>
                <wp:extent cx="621792" cy="603504"/>
                <wp:effectExtent l="19050" t="19050" r="2603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0AFD" id="正方形/長方形 5" o:spid="_x0000_s1026" style="position:absolute;left:0;text-align:left;margin-left:306.7pt;margin-top:2.2pt;width:48.9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" fillcolor="white [3201]" strokecolor="black [3213]" strokeweight="2.25pt"/>
            </w:pict>
          </mc:Fallback>
        </mc:AlternateContent>
      </w:r>
      <w:r w:rsidR="002522A0">
        <w:rPr>
          <w:rFonts w:ascii="HG丸ｺﾞｼｯｸM-PRO" w:eastAsia="HG丸ｺﾞｼｯｸM-PRO" w:hAnsi="HG丸ｺﾞｼｯｸM-PRO" w:hint="eastAsia"/>
          <w:sz w:val="26"/>
          <w:szCs w:val="26"/>
        </w:rPr>
        <w:t>③</w:t>
      </w:r>
      <w:r w:rsidR="005608CB">
        <w:rPr>
          <w:rFonts w:ascii="HG丸ｺﾞｼｯｸM-PRO" w:eastAsia="HG丸ｺﾞｼｯｸM-PRO" w:hAnsi="HG丸ｺﾞｼｯｸM-PRO" w:hint="eastAsia"/>
          <w:sz w:val="26"/>
          <w:szCs w:val="26"/>
        </w:rPr>
        <w:t>ふくを　たたんで　みよう。</w:t>
      </w:r>
    </w:p>
    <w:p w:rsidR="00CC372A" w:rsidRPr="005608CB" w:rsidRDefault="005608C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たいいくの　ときに　かっこよく　たたもう！</w:t>
      </w:r>
    </w:p>
    <w:p w:rsidR="00D270AF" w:rsidRDefault="00D07679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6087A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-223815</wp:posOffset>
            </wp:positionH>
            <wp:positionV relativeFrom="page">
              <wp:posOffset>4983918</wp:posOffset>
            </wp:positionV>
            <wp:extent cx="3059743" cy="618186"/>
            <wp:effectExtent l="0" t="0" r="7620" b="0"/>
            <wp:wrapNone/>
            <wp:docPr id="19" name="図 19" descr="\\nas\wky16079\Profile\デスクトップ\20200427150209-DocuCentre-VI C2264(210254)-4787-200427150217\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wky16079\Profile\デスクトップ\20200427150209-DocuCentre-VI C2264(210254)-4787-200427150217\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83"/>
                    <a:stretch/>
                  </pic:blipFill>
                  <pic:spPr bwMode="auto">
                    <a:xfrm>
                      <a:off x="0" y="0"/>
                      <a:ext cx="3059743" cy="6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87A" w:rsidRDefault="00D07679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56087A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2955701</wp:posOffset>
            </wp:positionH>
            <wp:positionV relativeFrom="page">
              <wp:posOffset>4984124</wp:posOffset>
            </wp:positionV>
            <wp:extent cx="1768906" cy="656822"/>
            <wp:effectExtent l="0" t="0" r="3175" b="0"/>
            <wp:wrapNone/>
            <wp:docPr id="24" name="図 24" descr="\\nas\wky16079\Profile\デスクトップ\20200427150209-DocuCentre-VI C2264(210254)-4787-200427150217\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wky16079\Profile\デスクトップ\20200427150209-DocuCentre-VI C2264(210254)-4787-200427150217\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" t="54116" r="22993"/>
                    <a:stretch/>
                  </pic:blipFill>
                  <pic:spPr bwMode="auto">
                    <a:xfrm>
                      <a:off x="0" y="0"/>
                      <a:ext cx="1773933" cy="65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0AF" w:rsidRPr="00D270AF" w:rsidRDefault="00D270A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270AF" w:rsidRDefault="00D270A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40608" w:rsidRDefault="00540608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CC372A" w:rsidRPr="00D270AF" w:rsidRDefault="00CC372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C990E" wp14:editId="18288322">
                <wp:simplePos x="0" y="0"/>
                <wp:positionH relativeFrom="column">
                  <wp:posOffset>3885359</wp:posOffset>
                </wp:positionH>
                <wp:positionV relativeFrom="paragraph">
                  <wp:posOffset>40819</wp:posOffset>
                </wp:positionV>
                <wp:extent cx="621792" cy="603504"/>
                <wp:effectExtent l="19050" t="19050" r="2603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EF54" id="正方形/長方形 6" o:spid="_x0000_s1026" style="position:absolute;left:0;text-align:left;margin-left:305.95pt;margin-top:3.2pt;width:48.9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" fillcolor="white [3201]" strokecolor="black [3213]" strokeweight="2.25pt"/>
            </w:pict>
          </mc:Fallback>
        </mc:AlternateContent>
      </w:r>
      <w:r w:rsidR="002522A0">
        <w:rPr>
          <w:rFonts w:ascii="HG丸ｺﾞｼｯｸM-PRO" w:eastAsia="HG丸ｺﾞｼｯｸM-PRO" w:hAnsi="HG丸ｺﾞｼｯｸM-PRO" w:hint="eastAsia"/>
          <w:sz w:val="26"/>
          <w:szCs w:val="26"/>
        </w:rPr>
        <w:t>④</w:t>
      </w:r>
      <w:r w:rsidR="005608CB">
        <w:rPr>
          <w:rFonts w:ascii="HG丸ｺﾞｼｯｸM-PRO" w:eastAsia="HG丸ｺﾞｼｯｸM-PRO" w:hAnsi="HG丸ｺﾞｼｯｸM-PRO" w:hint="eastAsia"/>
          <w:sz w:val="26"/>
          <w:szCs w:val="26"/>
        </w:rPr>
        <w:t>かたむすび　やってみよう。</w:t>
      </w:r>
    </w:p>
    <w:p w:rsidR="00B74D4B" w:rsidRPr="005608CB" w:rsidRDefault="005608C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きゅっと　ちからを　いれて。</w:t>
      </w:r>
    </w:p>
    <w:p w:rsidR="00D270AF" w:rsidRDefault="000D1E3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0767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6179185</wp:posOffset>
            </wp:positionV>
            <wp:extent cx="914400" cy="701481"/>
            <wp:effectExtent l="0" t="0" r="0" b="3810"/>
            <wp:wrapNone/>
            <wp:docPr id="27" name="図 27" descr="\\nas\wky16079\Profile\デスクトップ\20200427150034-DocuCentre-VI C2264(210254)-4786-200427150039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s\wky16079\Profile\デスクトップ\20200427150034-DocuCentre-VI C2264(210254)-4786-200427150039\page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E33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1036159</wp:posOffset>
            </wp:positionH>
            <wp:positionV relativeFrom="page">
              <wp:posOffset>6136086</wp:posOffset>
            </wp:positionV>
            <wp:extent cx="1287888" cy="825070"/>
            <wp:effectExtent l="0" t="0" r="7620" b="0"/>
            <wp:wrapNone/>
            <wp:docPr id="28" name="図 28" descr="\\nas\wky16079\Profile\デスクトップ\20200427150034-DocuCentre-VI C2264(210254)-4786-200427150039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as\wky16079\Profile\デスクトップ\20200427150034-DocuCentre-VI C2264(210254)-4786-200427150039\page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88" cy="82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0AF" w:rsidRDefault="000D1E3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0D1E33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2421630</wp:posOffset>
            </wp:positionH>
            <wp:positionV relativeFrom="page">
              <wp:posOffset>6349007</wp:posOffset>
            </wp:positionV>
            <wp:extent cx="1394236" cy="325398"/>
            <wp:effectExtent l="0" t="0" r="0" b="0"/>
            <wp:wrapNone/>
            <wp:docPr id="29" name="図 29" descr="\\nas\wky16079\Profile\デスクトップ\20200427150034-DocuCentre-VI C2264(210254)-4786-200427150039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as\wky16079\Profile\デスクトップ\20200427150034-DocuCentre-VI C2264(210254)-4786-200427150039\page-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36" cy="32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87A" w:rsidRDefault="0056087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6087A" w:rsidRDefault="0056087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6087A" w:rsidRDefault="0056087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540608" w:rsidRPr="00D270AF" w:rsidRDefault="00540608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CC372A" w:rsidRPr="00D270AF" w:rsidRDefault="00CC372A" w:rsidP="00CC372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C990E" wp14:editId="18288322">
                <wp:simplePos x="0" y="0"/>
                <wp:positionH relativeFrom="column">
                  <wp:posOffset>4143948</wp:posOffset>
                </wp:positionH>
                <wp:positionV relativeFrom="paragraph">
                  <wp:posOffset>40640</wp:posOffset>
                </wp:positionV>
                <wp:extent cx="621792" cy="603504"/>
                <wp:effectExtent l="19050" t="19050" r="26035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D2FEF" id="正方形/長方形 7" o:spid="_x0000_s1026" style="position:absolute;left:0;text-align:left;margin-left:326.3pt;margin-top:3.2pt;width:48.95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" fillcolor="white [3201]" strokecolor="black [3213]" strokeweight="2.25pt"/>
            </w:pict>
          </mc:Fallback>
        </mc:AlternateContent>
      </w:r>
      <w:r w:rsidR="002522A0">
        <w:rPr>
          <w:rFonts w:ascii="HG丸ｺﾞｼｯｸM-PRO" w:eastAsia="HG丸ｺﾞｼｯｸM-PRO" w:hAnsi="HG丸ｺﾞｼｯｸM-PRO" w:hint="eastAsia"/>
          <w:sz w:val="26"/>
          <w:szCs w:val="26"/>
        </w:rPr>
        <w:t>⑤</w:t>
      </w:r>
      <w:r w:rsidR="005608CB">
        <w:rPr>
          <w:rFonts w:ascii="HG丸ｺﾞｼｯｸM-PRO" w:eastAsia="HG丸ｺﾞｼｯｸM-PRO" w:hAnsi="HG丸ｺﾞｼｯｸM-PRO" w:hint="eastAsia"/>
          <w:sz w:val="26"/>
          <w:szCs w:val="26"/>
        </w:rPr>
        <w:t>ちょうちょむすびに　ちょうせん！</w:t>
      </w:r>
    </w:p>
    <w:p w:rsidR="00CC372A" w:rsidRPr="005608CB" w:rsidRDefault="00540608">
      <w:pPr>
        <w:rPr>
          <w:rFonts w:ascii="HG丸ｺﾞｼｯｸM-PRO" w:eastAsia="HG丸ｺﾞｼｯｸM-PRO" w:hAnsi="HG丸ｺﾞｼｯｸM-PRO"/>
          <w:szCs w:val="21"/>
        </w:rPr>
      </w:pPr>
      <w:r w:rsidRPr="000D1E33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-51077</wp:posOffset>
            </wp:positionH>
            <wp:positionV relativeFrom="page">
              <wp:posOffset>2005375</wp:posOffset>
            </wp:positionV>
            <wp:extent cx="1248410" cy="1083310"/>
            <wp:effectExtent l="0" t="0" r="8890" b="2540"/>
            <wp:wrapNone/>
            <wp:docPr id="31" name="図 31" descr="\\nas\wky16079\Profile\デスクトップ\20200427145948-DocuCentre-VI C2264(210254)-4784-200427145954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nas\wky16079\Profile\デスクトップ\20200427145948-DocuCentre-VI C2264(210254)-4784-200427145954\page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B">
        <w:rPr>
          <w:rFonts w:ascii="HG丸ｺﾞｼｯｸM-PRO" w:eastAsia="HG丸ｺﾞｼｯｸM-PRO" w:hAnsi="HG丸ｺﾞｼｯｸM-PRO" w:hint="eastAsia"/>
          <w:szCs w:val="21"/>
        </w:rPr>
        <w:t xml:space="preserve">　　　とってもむずかしいよ…！　</w:t>
      </w:r>
      <w:r w:rsidR="00BE52DF">
        <w:rPr>
          <w:rFonts w:ascii="HG丸ｺﾞｼｯｸM-PRO" w:eastAsia="HG丸ｺﾞｼｯｸM-PRO" w:hAnsi="HG丸ｺﾞｼｯｸM-PRO" w:hint="eastAsia"/>
          <w:szCs w:val="21"/>
        </w:rPr>
        <w:t xml:space="preserve">これは　</w:t>
      </w:r>
      <w:r w:rsidR="005608CB">
        <w:rPr>
          <w:rFonts w:ascii="HG丸ｺﾞｼｯｸM-PRO" w:eastAsia="HG丸ｺﾞｼｯｸM-PRO" w:hAnsi="HG丸ｺﾞｼｯｸM-PRO" w:hint="eastAsia"/>
          <w:szCs w:val="21"/>
        </w:rPr>
        <w:t>できたら　すごい！</w:t>
      </w:r>
    </w:p>
    <w:p w:rsidR="00D270AF" w:rsidRPr="00D270AF" w:rsidRDefault="0054060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540608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2836018</wp:posOffset>
            </wp:positionH>
            <wp:positionV relativeFrom="page">
              <wp:posOffset>2023189</wp:posOffset>
            </wp:positionV>
            <wp:extent cx="1198825" cy="1068955"/>
            <wp:effectExtent l="0" t="0" r="1905" b="0"/>
            <wp:wrapNone/>
            <wp:docPr id="193" name="図 193" descr="\\nas\wky16079\Profile\デスクトップ\20200427145948-DocuCentre-VI C2264(210254)-4784-200427145954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nas\wky16079\Profile\デスクトップ\20200427145948-DocuCentre-VI C2264(210254)-4784-200427145954\page-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25" cy="1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608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1259679</wp:posOffset>
            </wp:positionH>
            <wp:positionV relativeFrom="page">
              <wp:posOffset>2062390</wp:posOffset>
            </wp:positionV>
            <wp:extent cx="1452985" cy="1030310"/>
            <wp:effectExtent l="0" t="0" r="0" b="0"/>
            <wp:wrapNone/>
            <wp:docPr id="192" name="図 192" descr="\\nas\wky16079\Profile\デスクトップ\20200427145948-DocuCentre-VI C2264(210254)-4784-200427145954\page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nas\wky16079\Profile\デスクトップ\20200427145948-DocuCentre-VI C2264(210254)-4784-200427145954\page-00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85" cy="103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72A" w:rsidRPr="00D270AF" w:rsidRDefault="00CC372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57930" w:rsidRDefault="00A5793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0D1E33" w:rsidRDefault="000D1E3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57930" w:rsidRDefault="00A5793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57930" w:rsidRDefault="003B4866">
      <w:pPr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FB704B" wp14:editId="510FC5E3">
                <wp:simplePos x="0" y="0"/>
                <wp:positionH relativeFrom="column">
                  <wp:align>right</wp:align>
                </wp:positionH>
                <wp:positionV relativeFrom="paragraph">
                  <wp:posOffset>35149</wp:posOffset>
                </wp:positionV>
                <wp:extent cx="621792" cy="603504"/>
                <wp:effectExtent l="19050" t="19050" r="26035" b="2540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9EF39" id="正方形/長方形 194" o:spid="_x0000_s1026" style="position:absolute;left:0;text-align:left;margin-left:-2.25pt;margin-top:2.75pt;width:48.95pt;height:47.5pt;z-index:2517032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" fillcolor="window" strokecolor="windowText" strokeweight="2.25pt"/>
            </w:pict>
          </mc:Fallback>
        </mc:AlternateContent>
      </w:r>
      <w:bookmarkEnd w:id="0"/>
      <w:r w:rsidR="0054060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2606791</wp:posOffset>
            </wp:positionH>
            <wp:positionV relativeFrom="page">
              <wp:posOffset>3167827</wp:posOffset>
            </wp:positionV>
            <wp:extent cx="1223493" cy="1289064"/>
            <wp:effectExtent l="0" t="0" r="0" b="6350"/>
            <wp:wrapNone/>
            <wp:docPr id="2" name="図 2" descr="鉛筆の持ち方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鉛筆の持ち方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93" cy="128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930">
        <w:rPr>
          <w:rFonts w:ascii="HG丸ｺﾞｼｯｸM-PRO" w:eastAsia="HG丸ｺﾞｼｯｸM-PRO" w:hAnsi="HG丸ｺﾞｼｯｸM-PRO" w:hint="eastAsia"/>
          <w:sz w:val="26"/>
          <w:szCs w:val="26"/>
        </w:rPr>
        <w:t>⑥えんぴつを　ただしく　もってみよう</w:t>
      </w:r>
    </w:p>
    <w:p w:rsidR="00A57930" w:rsidRPr="00A57930" w:rsidRDefault="00A5793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はじめが　たいせつです！</w:t>
      </w:r>
    </w:p>
    <w:p w:rsidR="00A57930" w:rsidRDefault="00A5793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57930" w:rsidRDefault="00A5793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57930" w:rsidRDefault="00A5793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379CA" w:rsidRPr="00D270AF" w:rsidRDefault="00D270AF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C990E" wp14:editId="18288322">
                <wp:simplePos x="0" y="0"/>
                <wp:positionH relativeFrom="margin">
                  <wp:posOffset>10857484</wp:posOffset>
                </wp:positionH>
                <wp:positionV relativeFrom="paragraph">
                  <wp:posOffset>328803</wp:posOffset>
                </wp:positionV>
                <wp:extent cx="621792" cy="603504"/>
                <wp:effectExtent l="19050" t="19050" r="2603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7875" id="正方形/長方形 8" o:spid="_x0000_s1026" style="position:absolute;left:0;text-align:left;margin-left:854.9pt;margin-top:25.9pt;width:48.95pt;height:4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" fillcolor="white [3201]" strokecolor="black [3213]" strokeweight="2.25pt">
                <w10:wrap anchorx="margin"/>
              </v:rect>
            </w:pict>
          </mc:Fallback>
        </mc:AlternateContent>
      </w:r>
    </w:p>
    <w:p w:rsidR="00B74D4B" w:rsidRDefault="00540608" w:rsidP="002522A0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2400836</wp:posOffset>
            </wp:positionH>
            <wp:positionV relativeFrom="paragraph">
              <wp:posOffset>13335</wp:posOffset>
            </wp:positionV>
            <wp:extent cx="1674768" cy="1584101"/>
            <wp:effectExtent l="0" t="0" r="1905" b="0"/>
            <wp:wrapNone/>
            <wp:docPr id="13" name="図 13" descr="正しい箸の持ち方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正しい箸の持ち方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68" cy="15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0AF"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E0B62" wp14:editId="310791A8">
                <wp:simplePos x="0" y="0"/>
                <wp:positionH relativeFrom="column">
                  <wp:posOffset>4115829</wp:posOffset>
                </wp:positionH>
                <wp:positionV relativeFrom="paragraph">
                  <wp:posOffset>27940</wp:posOffset>
                </wp:positionV>
                <wp:extent cx="621792" cy="603504"/>
                <wp:effectExtent l="19050" t="19050" r="26035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60350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AE678" id="正方形/長方形 12" o:spid="_x0000_s1026" style="position:absolute;left:0;text-align:left;margin-left:324.1pt;margin-top:2.2pt;width:48.95pt;height: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" fillcolor="white [3201]" strokecolor="black [3213]" strokeweight="2.25pt"/>
            </w:pict>
          </mc:Fallback>
        </mc:AlternateContent>
      </w:r>
      <w:r w:rsidR="00A57930">
        <w:rPr>
          <w:rFonts w:ascii="HG丸ｺﾞｼｯｸM-PRO" w:eastAsia="HG丸ｺﾞｼｯｸM-PRO" w:hAnsi="HG丸ｺﾞｼｯｸM-PRO" w:hint="eastAsia"/>
          <w:sz w:val="26"/>
          <w:szCs w:val="26"/>
        </w:rPr>
        <w:t>⑦</w:t>
      </w:r>
      <w:r w:rsidR="00BE52DF">
        <w:rPr>
          <w:rFonts w:ascii="HG丸ｺﾞｼｯｸM-PRO" w:eastAsia="HG丸ｺﾞｼｯｸM-PRO" w:hAnsi="HG丸ｺﾞｼｯｸM-PRO" w:hint="eastAsia"/>
          <w:sz w:val="26"/>
          <w:szCs w:val="26"/>
        </w:rPr>
        <w:t>おはしを　ただしく　もてるかな？</w:t>
      </w:r>
    </w:p>
    <w:p w:rsidR="002522A0" w:rsidRPr="00BE52DF" w:rsidRDefault="00BE52DF" w:rsidP="002522A0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えを　よく　みて。なれたら　かんたんだよ。</w:t>
      </w:r>
    </w:p>
    <w:p w:rsidR="002522A0" w:rsidRDefault="002522A0" w:rsidP="002522A0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74D4B" w:rsidRDefault="00B74D4B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A57930" w:rsidRDefault="00A57930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BE52DF" w:rsidRPr="00BE52DF" w:rsidRDefault="00BE52DF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CC372A" w:rsidRDefault="00540608" w:rsidP="002522A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0D1E33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2671186</wp:posOffset>
            </wp:positionH>
            <wp:positionV relativeFrom="margin">
              <wp:posOffset>5440725</wp:posOffset>
            </wp:positionV>
            <wp:extent cx="965415" cy="1561126"/>
            <wp:effectExtent l="0" t="0" r="6350" b="1270"/>
            <wp:wrapNone/>
            <wp:docPr id="30" name="図 30" descr="\\nas\wky16079\Profile\デスクトップ\20200427150020-DocuCentre-VI C2264(210254)-4785-200427150024\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nas\wky16079\Profile\デスクトップ\20200427150020-DocuCentre-VI C2264(210254)-4785-200427150024\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8"/>
                    <a:stretch/>
                  </pic:blipFill>
                  <pic:spPr bwMode="auto">
                    <a:xfrm>
                      <a:off x="0" y="0"/>
                      <a:ext cx="965415" cy="156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72A" w:rsidRPr="00D270AF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C990E" wp14:editId="18288322">
                <wp:simplePos x="0" y="0"/>
                <wp:positionH relativeFrom="margin">
                  <wp:align>right</wp:align>
                </wp:positionH>
                <wp:positionV relativeFrom="paragraph">
                  <wp:posOffset>135613</wp:posOffset>
                </wp:positionV>
                <wp:extent cx="621792" cy="551734"/>
                <wp:effectExtent l="19050" t="19050" r="26035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55173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ECA84" id="正方形/長方形 9" o:spid="_x0000_s1026" style="position:absolute;left:0;text-align:left;margin-left:-2.25pt;margin-top:10.7pt;width:48.95pt;height:43.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" fillcolor="white [3201]" strokecolor="black [3213]" strokeweight="2.25pt">
                <w10:wrap anchorx="margin"/>
              </v:rect>
            </w:pict>
          </mc:Fallback>
        </mc:AlternateContent>
      </w:r>
      <w:r w:rsidR="00A57930">
        <w:rPr>
          <w:rFonts w:ascii="HG丸ｺﾞｼｯｸM-PRO" w:eastAsia="HG丸ｺﾞｼｯｸM-PRO" w:hAnsi="HG丸ｺﾞｼｯｸM-PRO" w:hint="eastAsia"/>
          <w:sz w:val="26"/>
          <w:szCs w:val="26"/>
        </w:rPr>
        <w:t>⑧</w:t>
      </w:r>
      <w:r w:rsidR="00BE52DF">
        <w:rPr>
          <w:rFonts w:ascii="HG丸ｺﾞｼｯｸM-PRO" w:eastAsia="HG丸ｺﾞｼｯｸM-PRO" w:hAnsi="HG丸ｺﾞｼｯｸM-PRO" w:hint="eastAsia"/>
          <w:sz w:val="26"/>
          <w:szCs w:val="26"/>
        </w:rPr>
        <w:t>ぞうきんを　しぼって　みよう。</w:t>
      </w:r>
    </w:p>
    <w:p w:rsidR="00BE52DF" w:rsidRPr="00BE52DF" w:rsidRDefault="00BE52DF" w:rsidP="002522A0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もちかたには　</w:t>
      </w:r>
      <w:r w:rsidR="00A57930">
        <w:rPr>
          <w:rFonts w:ascii="HG丸ｺﾞｼｯｸM-PRO" w:eastAsia="HG丸ｺﾞｼｯｸM-PRO" w:hAnsi="HG丸ｺﾞｼｯｸM-PRO" w:hint="eastAsia"/>
          <w:szCs w:val="21"/>
        </w:rPr>
        <w:t>こつが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あるよ。　</w:t>
      </w:r>
    </w:p>
    <w:sectPr w:rsidR="00BE52DF" w:rsidRPr="00BE52DF" w:rsidSect="00B379CA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4B" w:rsidRDefault="00B74D4B" w:rsidP="00B74D4B">
      <w:r>
        <w:separator/>
      </w:r>
    </w:p>
  </w:endnote>
  <w:endnote w:type="continuationSeparator" w:id="0">
    <w:p w:rsidR="00B74D4B" w:rsidRDefault="00B74D4B" w:rsidP="00B7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4B" w:rsidRDefault="00B74D4B" w:rsidP="00B74D4B">
      <w:r>
        <w:separator/>
      </w:r>
    </w:p>
  </w:footnote>
  <w:footnote w:type="continuationSeparator" w:id="0">
    <w:p w:rsidR="00B74D4B" w:rsidRDefault="00B74D4B" w:rsidP="00B7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66"/>
    <w:rsid w:val="00003761"/>
    <w:rsid w:val="000D1E33"/>
    <w:rsid w:val="002372BD"/>
    <w:rsid w:val="002522A0"/>
    <w:rsid w:val="003B4866"/>
    <w:rsid w:val="004D2A66"/>
    <w:rsid w:val="00540608"/>
    <w:rsid w:val="0056087A"/>
    <w:rsid w:val="005608CB"/>
    <w:rsid w:val="007E4C41"/>
    <w:rsid w:val="00A57930"/>
    <w:rsid w:val="00B379CA"/>
    <w:rsid w:val="00B74D4B"/>
    <w:rsid w:val="00BD731E"/>
    <w:rsid w:val="00BE52DF"/>
    <w:rsid w:val="00C15E73"/>
    <w:rsid w:val="00CC372A"/>
    <w:rsid w:val="00D07679"/>
    <w:rsid w:val="00D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703AA1"/>
  <w15:chartTrackingRefBased/>
  <w15:docId w15:val="{1E53545F-D362-4EB9-BAD3-6F4CD767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D4B"/>
  </w:style>
  <w:style w:type="paragraph" w:styleId="a5">
    <w:name w:val="footer"/>
    <w:basedOn w:val="a"/>
    <w:link w:val="a6"/>
    <w:uiPriority w:val="99"/>
    <w:unhideWhenUsed/>
    <w:rsid w:val="00B74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D4B"/>
  </w:style>
  <w:style w:type="paragraph" w:styleId="a7">
    <w:name w:val="Balloon Text"/>
    <w:basedOn w:val="a"/>
    <w:link w:val="a8"/>
    <w:uiPriority w:val="99"/>
    <w:semiHidden/>
    <w:unhideWhenUsed/>
    <w:rsid w:val="00B7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tiff"/><Relationship Id="rId18" Type="http://schemas.openxmlformats.org/officeDocument/2006/relationships/hyperlink" Target="https://3.bp.blogspot.com/-0W6x7TJPVY4/VGLMW_58pII/AAAAAAAAo_Y/vhueLd2fN8A/s800/hashi_mochikata_good.p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4.bp.blogspot.com/-VGpo7Te-asA/UaVVBLdC9uI/AAAAAAAAT-Q/gZfQAvmTBeM/s800/enpitsu_mochikata.png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10" Type="http://schemas.openxmlformats.org/officeDocument/2006/relationships/image" Target="media/image5.tiff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638964DC</Template>
  <TotalTime>159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3</cp:revision>
  <cp:lastPrinted>2020-04-27T06:42:00Z</cp:lastPrinted>
  <dcterms:created xsi:type="dcterms:W3CDTF">2020-04-27T03:57:00Z</dcterms:created>
  <dcterms:modified xsi:type="dcterms:W3CDTF">2020-04-27T06:42:00Z</dcterms:modified>
</cp:coreProperties>
</file>