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6302" w:rsidRDefault="00C81A22" w:rsidP="00C81A22">
      <w:pPr>
        <w:ind w:firstLineChars="100" w:firstLine="219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１０月行事予定　</w:t>
      </w:r>
      <w:r w:rsidR="0040069D" w:rsidRPr="007413A1">
        <w:rPr>
          <w:noProof/>
        </w:rPr>
        <w:drawing>
          <wp:inline distT="0" distB="0" distL="0" distR="0">
            <wp:extent cx="723900" cy="428625"/>
            <wp:effectExtent l="0" t="0" r="0" b="0"/>
            <wp:docPr id="1" name="il_fi" descr="http://illpop.com/img_illust/season/oct02_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llpop.com/img_illust/season/oct02_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湊　小学校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612"/>
        <w:gridCol w:w="3528"/>
      </w:tblGrid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" w:type="dxa"/>
          </w:tcPr>
          <w:p w:rsidR="00764133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021" w:type="dxa"/>
          </w:tcPr>
          <w:p w:rsidR="002F0972" w:rsidRPr="005D6EE6" w:rsidRDefault="002F0972" w:rsidP="002F0972">
            <w:pPr>
              <w:rPr>
                <w:rFonts w:hint="eastAsia"/>
              </w:rPr>
            </w:pP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" w:type="dxa"/>
          </w:tcPr>
          <w:p w:rsidR="00764133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021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 w:rsidRPr="005D6EE6">
              <w:rPr>
                <w:rFonts w:hint="eastAsia"/>
              </w:rPr>
              <w:t>振替休業日</w: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4021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登下校</w:t>
            </w:r>
            <w:r>
              <w:t>指導</w:t>
            </w:r>
            <w:r>
              <w:rPr>
                <w:rFonts w:hint="eastAsia"/>
              </w:rPr>
              <w:t xml:space="preserve">　</w:t>
            </w:r>
            <w:r>
              <w:t>つけもの工場見学３年生</w: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4021" w:type="dxa"/>
          </w:tcPr>
          <w:p w:rsidR="002F0972" w:rsidRPr="005D6EE6" w:rsidRDefault="00C23B2D" w:rsidP="00512E0B">
            <w:pPr>
              <w:rPr>
                <w:rFonts w:hint="eastAsia"/>
              </w:rPr>
            </w:pPr>
            <w:r>
              <w:rPr>
                <w:rFonts w:hint="eastAsia"/>
              </w:rPr>
              <w:t>いじめなくそうデー</w:t>
            </w:r>
            <w:r>
              <w:t xml:space="preserve">　委員会</w: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4021" w:type="dxa"/>
          </w:tcPr>
          <w:p w:rsidR="002F0972" w:rsidRPr="005D6EE6" w:rsidRDefault="00C23B2D" w:rsidP="00512E0B">
            <w:pPr>
              <w:rPr>
                <w:rFonts w:hint="eastAsia"/>
              </w:rPr>
            </w:pPr>
            <w:r>
              <w:rPr>
                <w:rFonts w:hint="eastAsia"/>
              </w:rPr>
              <w:t>ピカピカ</w:t>
            </w:r>
            <w:r>
              <w:t>大作戦</w: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0" w:type="dxa"/>
          </w:tcPr>
          <w:p w:rsidR="00764133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4021" w:type="dxa"/>
          </w:tcPr>
          <w:p w:rsidR="002F0972" w:rsidRPr="00BF0F18" w:rsidRDefault="00C23B2D" w:rsidP="00BF0F1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読み聞かせ</w:t>
            </w:r>
            <w:r>
              <w:rPr>
                <w:sz w:val="18"/>
                <w:szCs w:val="18"/>
              </w:rPr>
              <w:t>（中）</w: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4021" w:type="dxa"/>
          </w:tcPr>
          <w:p w:rsidR="002F0972" w:rsidRPr="005D6EE6" w:rsidRDefault="002F0972" w:rsidP="004A73C3">
            <w:pPr>
              <w:rPr>
                <w:rFonts w:hint="eastAsia"/>
              </w:rPr>
            </w:pP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021" w:type="dxa"/>
          </w:tcPr>
          <w:p w:rsidR="002F0972" w:rsidRPr="005D6EE6" w:rsidRDefault="002F0972" w:rsidP="002F0972">
            <w:pPr>
              <w:rPr>
                <w:rFonts w:hint="eastAsia"/>
              </w:rPr>
            </w:pP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021" w:type="dxa"/>
          </w:tcPr>
          <w:p w:rsidR="002F0972" w:rsidRPr="005D6EE6" w:rsidRDefault="00C23B2D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体育の日</w: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4021" w:type="dxa"/>
          </w:tcPr>
          <w:p w:rsidR="002F0972" w:rsidRPr="005D6EE6" w:rsidRDefault="00C23B2D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スクール</w:t>
            </w:r>
            <w:r>
              <w:t>カウンセラー</w: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4021" w:type="dxa"/>
          </w:tcPr>
          <w:p w:rsidR="002F0972" w:rsidRPr="005D6EE6" w:rsidRDefault="00C23B2D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子ども</w:t>
            </w:r>
            <w:r w:rsidR="00BD62E8">
              <w:rPr>
                <w:rFonts w:hint="eastAsia"/>
              </w:rPr>
              <w:t>和</w:t>
            </w:r>
            <w:r>
              <w:t>太鼓（３・４限）　クラブ</w: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4021" w:type="dxa"/>
          </w:tcPr>
          <w:p w:rsidR="002F0972" w:rsidRPr="005D6EE6" w:rsidRDefault="00C23B2D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就学時</w:t>
            </w:r>
            <w:r>
              <w:t>健診</w:t>
            </w:r>
            <w:r w:rsidR="00D3240D">
              <w:rPr>
                <w:rFonts w:hint="eastAsia"/>
              </w:rPr>
              <w:t>13:00</w:t>
            </w:r>
            <w:r w:rsidR="00D3240D">
              <w:rPr>
                <w:rFonts w:hint="eastAsia"/>
              </w:rPr>
              <w:t>～</w: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4021" w:type="dxa"/>
          </w:tcPr>
          <w:p w:rsidR="002F0972" w:rsidRPr="005D6EE6" w:rsidRDefault="002F0972" w:rsidP="002F0972">
            <w:pPr>
              <w:rPr>
                <w:rFonts w:hint="eastAsia"/>
              </w:rPr>
            </w:pP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4021" w:type="dxa"/>
          </w:tcPr>
          <w:p w:rsidR="002F0972" w:rsidRPr="005D6EE6" w:rsidRDefault="002F0972" w:rsidP="002F0972">
            <w:pPr>
              <w:rPr>
                <w:rFonts w:hint="eastAsia"/>
              </w:rPr>
            </w:pP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021" w:type="dxa"/>
          </w:tcPr>
          <w:p w:rsidR="002F0972" w:rsidRPr="005D6EE6" w:rsidRDefault="002F0972" w:rsidP="002F0972">
            <w:pPr>
              <w:rPr>
                <w:rFonts w:hint="eastAsia"/>
              </w:rPr>
            </w:pP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021" w:type="dxa"/>
          </w:tcPr>
          <w:p w:rsidR="002F0972" w:rsidRPr="005D6EE6" w:rsidRDefault="00C23B2D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下校指導</w: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4021" w:type="dxa"/>
          </w:tcPr>
          <w:p w:rsidR="002F0972" w:rsidRPr="005D6EE6" w:rsidRDefault="002F0972" w:rsidP="002F0972">
            <w:pPr>
              <w:rPr>
                <w:rFonts w:hint="eastAsia"/>
              </w:rPr>
            </w:pP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4021" w:type="dxa"/>
          </w:tcPr>
          <w:p w:rsidR="002F0972" w:rsidRPr="005D6EE6" w:rsidRDefault="00C23B2D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県</w:t>
            </w:r>
            <w:r>
              <w:t>学習到達度調査４・５年　授業研究６年</w: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4021" w:type="dxa"/>
          </w:tcPr>
          <w:p w:rsidR="002F0972" w:rsidRPr="005D6EE6" w:rsidRDefault="00C23B2D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授業参観</w:t>
            </w:r>
            <w:r>
              <w:t>（引き渡し訓練）</w: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4021" w:type="dxa"/>
          </w:tcPr>
          <w:p w:rsidR="002F0972" w:rsidRPr="005D6EE6" w:rsidRDefault="002F0972" w:rsidP="002F0972">
            <w:pPr>
              <w:rPr>
                <w:rFonts w:hint="eastAsia"/>
              </w:rPr>
            </w:pPr>
            <w:r w:rsidRPr="005D6EE6">
              <w:rPr>
                <w:rFonts w:hint="eastAsia"/>
              </w:rPr>
              <w:t xml:space="preserve">　</w:t>
            </w:r>
            <w:r w:rsidRPr="005D6EE6">
              <w:rPr>
                <w:rFonts w:hint="eastAsia"/>
              </w:rPr>
              <w:t xml:space="preserve"> </w: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0" w:type="dxa"/>
          </w:tcPr>
          <w:p w:rsidR="00764133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4021" w:type="dxa"/>
          </w:tcPr>
          <w:p w:rsidR="002F0972" w:rsidRPr="005D6EE6" w:rsidRDefault="0040069D" w:rsidP="002F097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78105</wp:posOffset>
                      </wp:positionV>
                      <wp:extent cx="2160270" cy="267970"/>
                      <wp:effectExtent l="13335" t="10160" r="7620" b="54102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267970"/>
                              </a:xfrm>
                              <a:prstGeom prst="wedgeRectCallout">
                                <a:avLst>
                                  <a:gd name="adj1" fmla="val 18458"/>
                                  <a:gd name="adj2" fmla="val 2431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B05" w:rsidRDefault="00CD0577" w:rsidP="00F90B05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1</w:t>
                                  </w:r>
                                  <w:r w:rsidR="00F90B05" w:rsidRPr="002A454C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4</w:t>
                                  </w:r>
                                  <w:r w:rsidR="00F90B05" w:rsidRPr="002A454C">
                                    <w:rPr>
                                      <w:rFonts w:hint="eastAsia"/>
                                      <w:szCs w:val="21"/>
                                    </w:rPr>
                                    <w:t>年</w:t>
                                  </w:r>
                                  <w:r w:rsidR="00F90B05" w:rsidRPr="002A454C">
                                    <w:rPr>
                                      <w:szCs w:val="21"/>
                                    </w:rPr>
                                    <w:t>学年めぐり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10</w:t>
                                  </w:r>
                                  <w:r w:rsidR="00F90B05" w:rsidRPr="002A454C">
                                    <w:rPr>
                                      <w:rFonts w:hint="eastAsia"/>
                                      <w:szCs w:val="21"/>
                                    </w:rPr>
                                    <w:t>:5</w:t>
                                  </w:r>
                                  <w:r>
                                    <w:rPr>
                                      <w:szCs w:val="21"/>
                                    </w:rPr>
                                    <w:t>0</w:t>
                                  </w:r>
                                  <w:r w:rsidR="00F90B05" w:rsidRPr="002A454C">
                                    <w:rPr>
                                      <w:szCs w:val="21"/>
                                    </w:rPr>
                                    <w:t>～</w:t>
                                  </w:r>
                                  <w:r w:rsidR="00F90B05" w:rsidRPr="002A454C"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 w:rsidR="00F90B05" w:rsidRPr="002A454C">
                                    <w:rPr>
                                      <w:rFonts w:hint="eastAsia"/>
                                      <w:szCs w:val="21"/>
                                    </w:rPr>
                                    <w:t>:3</w:t>
                                  </w:r>
                                  <w:r>
                                    <w:rPr>
                                      <w:szCs w:val="21"/>
                                    </w:rPr>
                                    <w:t>5</w:t>
                                  </w:r>
                                  <w:r w:rsidR="00F90B05" w:rsidRPr="002A454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0" o:spid="_x0000_s1026" type="#_x0000_t61" style="position:absolute;left:0;text-align:left;margin-left:30.5pt;margin-top:6.15pt;width:170.1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" adj="14787,63316">
                      <v:textbox inset="5.85pt,.7pt,5.85pt,.7pt">
                        <w:txbxContent>
                          <w:p w:rsidR="00F90B05" w:rsidRDefault="00CD0577" w:rsidP="00F90B0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F90B05" w:rsidRPr="002A454C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="00F90B05" w:rsidRPr="002A454C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F90B05" w:rsidRPr="002A454C">
                              <w:rPr>
                                <w:szCs w:val="21"/>
                              </w:rPr>
                              <w:t>学年めぐり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 w:rsidR="00F90B05" w:rsidRPr="002A454C">
                              <w:rPr>
                                <w:rFonts w:hint="eastAsia"/>
                                <w:szCs w:val="21"/>
                              </w:rPr>
                              <w:t>:5</w:t>
                            </w:r>
                            <w:r>
                              <w:rPr>
                                <w:szCs w:val="21"/>
                              </w:rPr>
                              <w:t>0</w:t>
                            </w:r>
                            <w:r w:rsidR="00F90B05" w:rsidRPr="002A454C">
                              <w:rPr>
                                <w:szCs w:val="21"/>
                              </w:rPr>
                              <w:t>～</w:t>
                            </w:r>
                            <w:r w:rsidR="00F90B05" w:rsidRPr="002A454C"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 w:rsidR="00F90B05" w:rsidRPr="002A454C">
                              <w:rPr>
                                <w:rFonts w:hint="eastAsia"/>
                                <w:szCs w:val="21"/>
                              </w:rPr>
                              <w:t>:3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 w:rsidR="00F90B05" w:rsidRPr="002A454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021" w:type="dxa"/>
          </w:tcPr>
          <w:p w:rsidR="002F0972" w:rsidRPr="005D6EE6" w:rsidRDefault="002F0972" w:rsidP="002F0972">
            <w:pPr>
              <w:rPr>
                <w:rFonts w:hint="eastAsia"/>
              </w:rPr>
            </w:pPr>
          </w:p>
        </w:tc>
      </w:tr>
      <w:tr w:rsidR="002F0972" w:rsidTr="00867DA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021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ＡＬＴ</w:t>
            </w:r>
            <w:r w:rsidR="00C23B2D">
              <w:rPr>
                <w:rFonts w:hint="eastAsia"/>
              </w:rPr>
              <w:t xml:space="preserve">　</w:t>
            </w:r>
            <w:r w:rsidR="00C23B2D">
              <w:t>高野山事後学習５年</w:t>
            </w:r>
          </w:p>
        </w:tc>
      </w:tr>
      <w:tr w:rsidR="002F0972" w:rsidRPr="008B10E2" w:rsidTr="00D6029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4021" w:type="dxa"/>
          </w:tcPr>
          <w:p w:rsidR="002F0972" w:rsidRPr="005D6EE6" w:rsidRDefault="00C23B2D" w:rsidP="00BF0F18">
            <w:pPr>
              <w:rPr>
                <w:rFonts w:hint="eastAsia"/>
              </w:rPr>
            </w:pPr>
            <w:r>
              <w:rPr>
                <w:rFonts w:hint="eastAsia"/>
              </w:rPr>
              <w:t>昔の遊び交流会</w:t>
            </w:r>
            <w:r>
              <w:t>３年</w:t>
            </w:r>
          </w:p>
        </w:tc>
      </w:tr>
      <w:tr w:rsidR="002F0972" w:rsidTr="00D6029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4021" w:type="dxa"/>
          </w:tcPr>
          <w:p w:rsidR="002F0972" w:rsidRPr="005D6EE6" w:rsidRDefault="00D3240D" w:rsidP="00B90AFB">
            <w:pPr>
              <w:rPr>
                <w:rFonts w:hint="eastAsia"/>
              </w:rPr>
            </w:pPr>
            <w:r>
              <w:rPr>
                <w:rFonts w:hint="eastAsia"/>
              </w:rPr>
              <w:t>学年めぐり（</w:t>
            </w:r>
            <w:r>
              <w:t>１・４年）</w:t>
            </w:r>
          </w:p>
        </w:tc>
      </w:tr>
      <w:tr w:rsidR="002F0972" w:rsidTr="00D6029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4021" w:type="dxa"/>
          </w:tcPr>
          <w:p w:rsidR="002F0972" w:rsidRPr="005D6EE6" w:rsidRDefault="00D3240D" w:rsidP="00D3240D">
            <w:pPr>
              <w:rPr>
                <w:rFonts w:hint="eastAsia"/>
              </w:rPr>
            </w:pPr>
            <w:r>
              <w:rPr>
                <w:rFonts w:hint="eastAsia"/>
              </w:rPr>
              <w:t>住金</w:t>
            </w:r>
            <w:r>
              <w:t>見学＆写生大会５年</w:t>
            </w:r>
            <w:r>
              <w:rPr>
                <w:rFonts w:hint="eastAsia"/>
              </w:rPr>
              <w:t>（</w:t>
            </w:r>
            <w:r>
              <w:t>予備日３０日）</w:t>
            </w:r>
          </w:p>
        </w:tc>
      </w:tr>
      <w:tr w:rsidR="002F0972" w:rsidTr="00D6029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4021" w:type="dxa"/>
          </w:tcPr>
          <w:p w:rsidR="002F0972" w:rsidRPr="005D6EE6" w:rsidRDefault="00D3240D" w:rsidP="00001E93">
            <w:pPr>
              <w:rPr>
                <w:rFonts w:hint="eastAsia"/>
              </w:rPr>
            </w:pPr>
            <w:r>
              <w:rPr>
                <w:rFonts w:hint="eastAsia"/>
              </w:rPr>
              <w:t>避難訓練</w:t>
            </w:r>
            <w:r>
              <w:t>（不審者）</w:t>
            </w:r>
          </w:p>
        </w:tc>
      </w:tr>
      <w:tr w:rsidR="002F0972" w:rsidTr="00D602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4021" w:type="dxa"/>
          </w:tcPr>
          <w:p w:rsidR="002F0972" w:rsidRPr="005D6EE6" w:rsidRDefault="002F0972" w:rsidP="00D324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2F0972" w:rsidTr="00D6029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021" w:type="dxa"/>
          </w:tcPr>
          <w:p w:rsidR="002F0972" w:rsidRPr="005D6EE6" w:rsidRDefault="002F0972" w:rsidP="002F0972">
            <w:pPr>
              <w:rPr>
                <w:rFonts w:hint="eastAsia"/>
              </w:rPr>
            </w:pPr>
          </w:p>
        </w:tc>
      </w:tr>
      <w:tr w:rsidR="002F0972" w:rsidTr="00D6029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021" w:type="dxa"/>
          </w:tcPr>
          <w:p w:rsidR="002F0972" w:rsidRPr="005D6EE6" w:rsidRDefault="002F0972" w:rsidP="002F0972">
            <w:pPr>
              <w:rPr>
                <w:rFonts w:hint="eastAsia"/>
              </w:rPr>
            </w:pPr>
          </w:p>
        </w:tc>
      </w:tr>
      <w:tr w:rsidR="002F0972" w:rsidTr="00D6029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22" w:type="dxa"/>
            <w:vAlign w:val="center"/>
          </w:tcPr>
          <w:p w:rsidR="002F0972" w:rsidRDefault="002F0972" w:rsidP="002F09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0" w:type="dxa"/>
          </w:tcPr>
          <w:p w:rsidR="002F0972" w:rsidRPr="005D6EE6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4021" w:type="dxa"/>
          </w:tcPr>
          <w:p w:rsidR="002F0972" w:rsidRDefault="00764133" w:rsidP="002F0972">
            <w:pPr>
              <w:rPr>
                <w:rFonts w:hint="eastAsia"/>
              </w:rPr>
            </w:pPr>
            <w:r>
              <w:rPr>
                <w:rFonts w:hint="eastAsia"/>
              </w:rPr>
              <w:t>スクール</w:t>
            </w:r>
            <w:r>
              <w:t>カウンセラー</w:t>
            </w:r>
          </w:p>
        </w:tc>
      </w:tr>
      <w:tr w:rsidR="004946A4" w:rsidTr="00854F63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873" w:type="dxa"/>
            <w:gridSpan w:val="3"/>
          </w:tcPr>
          <w:p w:rsidR="00A87859" w:rsidRPr="00A87859" w:rsidRDefault="004946A4" w:rsidP="00A87859">
            <w:pPr>
              <w:jc w:val="left"/>
              <w:rPr>
                <w:szCs w:val="21"/>
              </w:rPr>
            </w:pPr>
            <w:r w:rsidRPr="004946A4">
              <w:rPr>
                <w:rFonts w:hint="eastAsia"/>
                <w:b/>
                <w:sz w:val="22"/>
              </w:rPr>
              <w:t>[11</w:t>
            </w:r>
            <w:r w:rsidRPr="004946A4">
              <w:rPr>
                <w:rFonts w:hint="eastAsia"/>
                <w:b/>
                <w:sz w:val="22"/>
              </w:rPr>
              <w:t>月</w:t>
            </w:r>
            <w:r w:rsidRPr="004946A4">
              <w:rPr>
                <w:rFonts w:hint="eastAsia"/>
                <w:b/>
                <w:sz w:val="22"/>
              </w:rPr>
              <w:t>]</w:t>
            </w:r>
            <w:r w:rsidRPr="004946A4">
              <w:rPr>
                <w:rFonts w:hint="eastAsia"/>
                <w:b/>
                <w:sz w:val="22"/>
              </w:rPr>
              <w:t xml:space="preserve">　学校</w:t>
            </w:r>
            <w:r>
              <w:rPr>
                <w:rFonts w:hint="eastAsia"/>
                <w:b/>
                <w:sz w:val="22"/>
              </w:rPr>
              <w:t>開放</w:t>
            </w:r>
            <w:r w:rsidR="00001E93">
              <w:rPr>
                <w:rFonts w:hint="eastAsia"/>
                <w:b/>
                <w:sz w:val="22"/>
              </w:rPr>
              <w:t>月間</w:t>
            </w:r>
            <w:r w:rsidRPr="002A454C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A87859">
              <w:rPr>
                <w:rFonts w:hint="eastAsia"/>
                <w:sz w:val="18"/>
                <w:szCs w:val="18"/>
              </w:rPr>
              <w:t>［</w:t>
            </w:r>
            <w:r w:rsidR="00A87859" w:rsidRPr="002A454C">
              <w:rPr>
                <w:rFonts w:hint="eastAsia"/>
                <w:sz w:val="18"/>
                <w:szCs w:val="18"/>
              </w:rPr>
              <w:t>公開日</w:t>
            </w:r>
            <w:r w:rsidR="00F3392D">
              <w:rPr>
                <w:rFonts w:hint="eastAsia"/>
                <w:sz w:val="18"/>
                <w:szCs w:val="18"/>
              </w:rPr>
              <w:t>16</w:t>
            </w:r>
            <w:r w:rsidR="00A87859" w:rsidRPr="002A454C">
              <w:rPr>
                <w:rFonts w:hint="eastAsia"/>
                <w:sz w:val="18"/>
                <w:szCs w:val="18"/>
              </w:rPr>
              <w:t>(</w:t>
            </w:r>
            <w:r w:rsidR="00F3392D">
              <w:rPr>
                <w:rFonts w:hint="eastAsia"/>
                <w:sz w:val="18"/>
                <w:szCs w:val="18"/>
              </w:rPr>
              <w:t>木</w:t>
            </w:r>
            <w:r w:rsidR="00A87859" w:rsidRPr="002A454C">
              <w:rPr>
                <w:rFonts w:hint="eastAsia"/>
                <w:sz w:val="18"/>
                <w:szCs w:val="18"/>
              </w:rPr>
              <w:t>）</w:t>
            </w:r>
            <w:r w:rsidR="00F3392D">
              <w:rPr>
                <w:rFonts w:hint="eastAsia"/>
                <w:sz w:val="18"/>
                <w:szCs w:val="18"/>
              </w:rPr>
              <w:t>22</w:t>
            </w:r>
            <w:r w:rsidR="00A87859" w:rsidRPr="002A454C">
              <w:rPr>
                <w:rFonts w:hint="eastAsia"/>
                <w:sz w:val="18"/>
                <w:szCs w:val="18"/>
              </w:rPr>
              <w:t>(</w:t>
            </w:r>
            <w:r w:rsidR="00F3392D">
              <w:rPr>
                <w:rFonts w:hint="eastAsia"/>
                <w:sz w:val="18"/>
                <w:szCs w:val="18"/>
              </w:rPr>
              <w:t>水</w:t>
            </w:r>
            <w:r w:rsidR="00A87859" w:rsidRPr="002A454C">
              <w:rPr>
                <w:rFonts w:hint="eastAsia"/>
                <w:sz w:val="18"/>
                <w:szCs w:val="18"/>
              </w:rPr>
              <w:t>)</w:t>
            </w:r>
            <w:r w:rsidR="00A87859" w:rsidRPr="002A454C">
              <w:rPr>
                <w:rFonts w:hint="eastAsia"/>
                <w:sz w:val="18"/>
                <w:szCs w:val="18"/>
              </w:rPr>
              <w:t xml:space="preserve">　</w:t>
            </w:r>
            <w:r w:rsidR="00F3392D">
              <w:rPr>
                <w:rFonts w:hint="eastAsia"/>
                <w:sz w:val="18"/>
                <w:szCs w:val="18"/>
              </w:rPr>
              <w:t>27</w:t>
            </w:r>
            <w:r w:rsidR="00A87859" w:rsidRPr="002A454C">
              <w:rPr>
                <w:rFonts w:hint="eastAsia"/>
                <w:sz w:val="18"/>
                <w:szCs w:val="18"/>
              </w:rPr>
              <w:t>(</w:t>
            </w:r>
            <w:r w:rsidR="00F3392D">
              <w:rPr>
                <w:rFonts w:hint="eastAsia"/>
                <w:sz w:val="18"/>
                <w:szCs w:val="18"/>
              </w:rPr>
              <w:t>月</w:t>
            </w:r>
            <w:r w:rsidR="00A87859" w:rsidRPr="002A454C">
              <w:rPr>
                <w:rFonts w:hint="eastAsia"/>
                <w:sz w:val="18"/>
                <w:szCs w:val="18"/>
              </w:rPr>
              <w:t>)</w:t>
            </w:r>
            <w:r w:rsidR="00A87859">
              <w:rPr>
                <w:rFonts w:hint="eastAsia"/>
                <w:sz w:val="18"/>
                <w:szCs w:val="18"/>
              </w:rPr>
              <w:t xml:space="preserve">］　</w:t>
            </w:r>
          </w:p>
          <w:p w:rsidR="00344B9B" w:rsidRDefault="00344B9B" w:rsidP="00344B9B">
            <w:pPr>
              <w:ind w:firstLineChars="250" w:firstLine="473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6</w:t>
            </w:r>
            <w:r w:rsidRPr="002A454C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（月）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５年生と</w:t>
            </w:r>
            <w:r>
              <w:rPr>
                <w:szCs w:val="21"/>
              </w:rPr>
              <w:t>幼稚園の交流</w:t>
            </w:r>
          </w:p>
          <w:p w:rsidR="004946A4" w:rsidRDefault="00A87859" w:rsidP="00A87859">
            <w:pPr>
              <w:ind w:firstLineChars="200" w:firstLine="37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3392D">
              <w:rPr>
                <w:szCs w:val="21"/>
              </w:rPr>
              <w:t>6</w:t>
            </w:r>
            <w:r w:rsidR="004946A4" w:rsidRPr="002A454C">
              <w:rPr>
                <w:rFonts w:hint="eastAsia"/>
                <w:szCs w:val="21"/>
              </w:rPr>
              <w:t>日</w:t>
            </w:r>
            <w:r w:rsidR="003D2412">
              <w:rPr>
                <w:rFonts w:hint="eastAsia"/>
                <w:szCs w:val="21"/>
              </w:rPr>
              <w:t>（</w:t>
            </w:r>
            <w:r w:rsidR="00F3392D">
              <w:rPr>
                <w:rFonts w:hint="eastAsia"/>
                <w:szCs w:val="21"/>
              </w:rPr>
              <w:t>木</w:t>
            </w:r>
            <w:r w:rsidR="003D2412">
              <w:rPr>
                <w:rFonts w:hint="eastAsia"/>
                <w:szCs w:val="21"/>
              </w:rPr>
              <w:t>）</w:t>
            </w:r>
            <w:r w:rsidR="004946A4" w:rsidRPr="002A454C">
              <w:rPr>
                <w:rFonts w:hint="eastAsia"/>
                <w:szCs w:val="21"/>
              </w:rPr>
              <w:t>参観・教育講演会</w:t>
            </w:r>
            <w:r w:rsidR="00286B0C" w:rsidRPr="002A454C">
              <w:rPr>
                <w:rFonts w:hint="eastAsia"/>
                <w:szCs w:val="21"/>
              </w:rPr>
              <w:t xml:space="preserve">　</w:t>
            </w:r>
          </w:p>
          <w:p w:rsidR="00A87859" w:rsidRDefault="00F3392D" w:rsidP="00F3392D">
            <w:pPr>
              <w:ind w:firstLineChars="200" w:firstLine="37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  <w:r w:rsidR="00A87859">
              <w:rPr>
                <w:rFonts w:hint="eastAsia"/>
                <w:szCs w:val="21"/>
              </w:rPr>
              <w:t>日（水）学年めぐり</w:t>
            </w:r>
            <w:r>
              <w:rPr>
                <w:rFonts w:hint="eastAsia"/>
                <w:szCs w:val="21"/>
              </w:rPr>
              <w:t>2</w:t>
            </w:r>
            <w:r w:rsidR="00A87859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6</w:t>
            </w:r>
            <w:r w:rsidR="00A87859">
              <w:rPr>
                <w:rFonts w:hint="eastAsia"/>
                <w:szCs w:val="21"/>
              </w:rPr>
              <w:t>年</w:t>
            </w:r>
          </w:p>
          <w:p w:rsidR="00344B9B" w:rsidRPr="00A87859" w:rsidRDefault="00344B9B" w:rsidP="00344B9B">
            <w:pPr>
              <w:ind w:leftChars="200" w:left="4253" w:hangingChars="2050" w:hanging="387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  <w:r w:rsidRPr="002A454C">
              <w:rPr>
                <w:rFonts w:hint="eastAsia"/>
                <w:szCs w:val="21"/>
              </w:rPr>
              <w:t>日</w:t>
            </w:r>
            <w:r w:rsidRPr="002A454C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北警察による</w:t>
            </w:r>
            <w:r>
              <w:rPr>
                <w:szCs w:val="21"/>
              </w:rPr>
              <w:t>キッズサポート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年生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限</w:t>
            </w:r>
          </w:p>
        </w:tc>
      </w:tr>
    </w:tbl>
    <w:p w:rsidR="009D46CA" w:rsidRDefault="009D46CA" w:rsidP="009D46CA">
      <w:pPr>
        <w:ind w:firstLineChars="300" w:firstLine="600"/>
        <w:jc w:val="left"/>
        <w:rPr>
          <w:rFonts w:hint="eastAsia"/>
          <w:b/>
          <w:sz w:val="22"/>
          <w:u w:val="wave"/>
        </w:rPr>
      </w:pPr>
      <w:r>
        <w:rPr>
          <w:rFonts w:hint="eastAsia"/>
          <w:b/>
          <w:sz w:val="22"/>
          <w:u w:val="wave"/>
        </w:rPr>
        <w:t>10</w:t>
      </w:r>
      <w:r>
        <w:rPr>
          <w:rFonts w:hint="eastAsia"/>
          <w:b/>
          <w:sz w:val="22"/>
          <w:u w:val="wave"/>
        </w:rPr>
        <w:t>月の下校時刻の変更について</w:t>
      </w:r>
    </w:p>
    <w:p w:rsidR="00BF0F18" w:rsidRPr="00A55E9A" w:rsidRDefault="00F3392D" w:rsidP="00F3392D">
      <w:pPr>
        <w:ind w:firstLineChars="50" w:firstLine="95"/>
        <w:jc w:val="left"/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>4</w:t>
      </w:r>
      <w:r w:rsidR="00BF0F18" w:rsidRPr="00854F63">
        <w:rPr>
          <w:rFonts w:hint="eastAsia"/>
          <w:szCs w:val="21"/>
        </w:rPr>
        <w:t>日（</w:t>
      </w:r>
      <w:r w:rsidR="00BF0F18">
        <w:rPr>
          <w:rFonts w:hint="eastAsia"/>
          <w:szCs w:val="21"/>
        </w:rPr>
        <w:t>水）</w:t>
      </w:r>
      <w:r w:rsidR="00BF0F18" w:rsidRPr="00854F63">
        <w:rPr>
          <w:rFonts w:hint="eastAsia"/>
          <w:szCs w:val="21"/>
        </w:rPr>
        <w:t>1</w:t>
      </w:r>
      <w:r w:rsidR="00BF0F18" w:rsidRPr="00854F63">
        <w:rPr>
          <w:rFonts w:hint="eastAsia"/>
          <w:szCs w:val="21"/>
        </w:rPr>
        <w:t>～</w:t>
      </w:r>
      <w:r w:rsidR="00BF0F18" w:rsidRPr="00854F63">
        <w:rPr>
          <w:rFonts w:hint="eastAsia"/>
          <w:szCs w:val="21"/>
        </w:rPr>
        <w:t>3</w:t>
      </w:r>
      <w:r w:rsidR="00BF0F18" w:rsidRPr="00854F63">
        <w:rPr>
          <w:rFonts w:hint="eastAsia"/>
          <w:szCs w:val="21"/>
        </w:rPr>
        <w:t>年生</w:t>
      </w:r>
      <w:r w:rsidR="00BF0F18" w:rsidRPr="00854F63">
        <w:rPr>
          <w:rFonts w:hint="eastAsia"/>
          <w:szCs w:val="21"/>
        </w:rPr>
        <w:t xml:space="preserve">  </w:t>
      </w:r>
      <w:r w:rsidR="00BF0F18">
        <w:rPr>
          <w:rFonts w:hint="eastAsia"/>
          <w:szCs w:val="21"/>
        </w:rPr>
        <w:t xml:space="preserve"> </w:t>
      </w:r>
      <w:r w:rsidR="00BF0F18" w:rsidRPr="00854F63">
        <w:rPr>
          <w:rFonts w:hint="eastAsia"/>
          <w:szCs w:val="21"/>
        </w:rPr>
        <w:t xml:space="preserve"> </w:t>
      </w:r>
      <w:r w:rsidR="00BF0F18">
        <w:rPr>
          <w:rFonts w:hint="eastAsia"/>
          <w:szCs w:val="21"/>
        </w:rPr>
        <w:t xml:space="preserve">　　</w:t>
      </w:r>
      <w:r w:rsidR="00BF0F18">
        <w:rPr>
          <w:rFonts w:hint="eastAsia"/>
          <w:szCs w:val="21"/>
        </w:rPr>
        <w:t xml:space="preserve">   </w:t>
      </w:r>
      <w:r w:rsidR="00BF0F18" w:rsidRPr="00A55E9A">
        <w:rPr>
          <w:rFonts w:ascii="ＭＳ 明朝" w:hAnsi="ＭＳ 明朝" w:hint="eastAsia"/>
          <w:szCs w:val="21"/>
        </w:rPr>
        <w:t>13:30頃</w:t>
      </w:r>
    </w:p>
    <w:p w:rsidR="00BF0F18" w:rsidRPr="00A55E9A" w:rsidRDefault="00BF0F18" w:rsidP="00BF0F18">
      <w:pPr>
        <w:jc w:val="left"/>
        <w:rPr>
          <w:rFonts w:ascii="ＭＳ 明朝" w:hAnsi="ＭＳ 明朝" w:hint="eastAsia"/>
          <w:szCs w:val="21"/>
        </w:rPr>
      </w:pPr>
      <w:r w:rsidRPr="00A55E9A">
        <w:rPr>
          <w:rFonts w:ascii="ＭＳ 明朝" w:hAnsi="ＭＳ 明朝" w:hint="eastAsia"/>
          <w:szCs w:val="21"/>
        </w:rPr>
        <w:t xml:space="preserve">　　　　　</w:t>
      </w:r>
      <w:r w:rsidRPr="00A55E9A">
        <w:rPr>
          <w:rFonts w:ascii="ＭＳ 明朝" w:hAnsi="ＭＳ 明朝"/>
          <w:szCs w:val="21"/>
        </w:rPr>
        <w:t xml:space="preserve"> </w:t>
      </w:r>
      <w:r w:rsidRPr="00A55E9A">
        <w:rPr>
          <w:rFonts w:ascii="ＭＳ 明朝" w:hAnsi="ＭＳ 明朝" w:hint="eastAsia"/>
          <w:szCs w:val="21"/>
        </w:rPr>
        <w:t xml:space="preserve">4～6年生  　 　 </w:t>
      </w:r>
      <w:r w:rsidRPr="00A55E9A">
        <w:rPr>
          <w:rFonts w:ascii="ＭＳ 明朝" w:hAnsi="ＭＳ 明朝"/>
          <w:szCs w:val="21"/>
        </w:rPr>
        <w:t xml:space="preserve"> </w:t>
      </w:r>
      <w:r w:rsidRPr="00A55E9A">
        <w:rPr>
          <w:rFonts w:ascii="ＭＳ 明朝" w:hAnsi="ＭＳ 明朝" w:hint="eastAsia"/>
          <w:szCs w:val="21"/>
        </w:rPr>
        <w:t xml:space="preserve">　14:15頃</w:t>
      </w:r>
    </w:p>
    <w:p w:rsidR="00BF0F18" w:rsidRPr="00A55E9A" w:rsidRDefault="00BF0F18" w:rsidP="00BF0F18">
      <w:pPr>
        <w:jc w:val="left"/>
        <w:rPr>
          <w:rFonts w:ascii="ＭＳ 明朝" w:hAnsi="ＭＳ 明朝" w:hint="eastAsia"/>
          <w:szCs w:val="21"/>
        </w:rPr>
      </w:pPr>
      <w:r w:rsidRPr="00A55E9A">
        <w:rPr>
          <w:rFonts w:ascii="ＭＳ 明朝" w:hAnsi="ＭＳ 明朝" w:hint="eastAsia"/>
          <w:szCs w:val="21"/>
        </w:rPr>
        <w:t>1</w:t>
      </w:r>
      <w:r w:rsidR="00F3392D">
        <w:rPr>
          <w:rFonts w:ascii="ＭＳ 明朝" w:hAnsi="ＭＳ 明朝"/>
          <w:szCs w:val="21"/>
        </w:rPr>
        <w:t>1</w:t>
      </w:r>
      <w:r w:rsidRPr="00A55E9A">
        <w:rPr>
          <w:rFonts w:ascii="ＭＳ 明朝" w:hAnsi="ＭＳ 明朝" w:hint="eastAsia"/>
          <w:szCs w:val="21"/>
        </w:rPr>
        <w:t xml:space="preserve">日（水）1～3年生    　　 </w:t>
      </w:r>
      <w:r w:rsidRPr="00A55E9A">
        <w:rPr>
          <w:rFonts w:ascii="ＭＳ 明朝" w:hAnsi="ＭＳ 明朝"/>
          <w:szCs w:val="21"/>
        </w:rPr>
        <w:t xml:space="preserve"> </w:t>
      </w:r>
      <w:r w:rsidRPr="00A55E9A">
        <w:rPr>
          <w:rFonts w:ascii="ＭＳ 明朝" w:hAnsi="ＭＳ 明朝" w:hint="eastAsia"/>
          <w:szCs w:val="21"/>
        </w:rPr>
        <w:t xml:space="preserve"> 13:30頃</w:t>
      </w:r>
    </w:p>
    <w:p w:rsidR="00BF0F18" w:rsidRPr="00A55E9A" w:rsidRDefault="00BF0F18" w:rsidP="00BF0F18">
      <w:pPr>
        <w:jc w:val="left"/>
        <w:rPr>
          <w:rFonts w:ascii="ＭＳ 明朝" w:hAnsi="ＭＳ 明朝" w:hint="eastAsia"/>
          <w:szCs w:val="21"/>
        </w:rPr>
      </w:pPr>
      <w:r w:rsidRPr="00A55E9A">
        <w:rPr>
          <w:rFonts w:ascii="ＭＳ 明朝" w:hAnsi="ＭＳ 明朝" w:hint="eastAsia"/>
          <w:szCs w:val="21"/>
        </w:rPr>
        <w:t xml:space="preserve">　　　　　 4～6年生  　 　　  14:15頃</w:t>
      </w:r>
    </w:p>
    <w:p w:rsidR="00F3392D" w:rsidRPr="00A55E9A" w:rsidRDefault="00F3392D" w:rsidP="00F3392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12</w:t>
      </w:r>
      <w:r w:rsidRPr="00A55E9A">
        <w:rPr>
          <w:rFonts w:ascii="ＭＳ 明朝" w:hAnsi="ＭＳ 明朝" w:hint="eastAsia"/>
          <w:szCs w:val="21"/>
        </w:rPr>
        <w:t>日（木）5年生</w:t>
      </w:r>
      <w:r>
        <w:rPr>
          <w:rFonts w:ascii="ＭＳ 明朝" w:hAnsi="ＭＳ 明朝" w:hint="eastAsia"/>
          <w:szCs w:val="21"/>
        </w:rPr>
        <w:t>(就学時</w:t>
      </w:r>
      <w:r>
        <w:rPr>
          <w:rFonts w:ascii="ＭＳ 明朝" w:hAnsi="ＭＳ 明朝"/>
          <w:szCs w:val="21"/>
        </w:rPr>
        <w:t>健診</w:t>
      </w:r>
      <w:r>
        <w:rPr>
          <w:rFonts w:ascii="ＭＳ 明朝" w:hAnsi="ＭＳ 明朝" w:hint="eastAsia"/>
          <w:szCs w:val="21"/>
        </w:rPr>
        <w:t>)</w:t>
      </w:r>
      <w:r w:rsidRPr="00A55E9A">
        <w:rPr>
          <w:rFonts w:ascii="ＭＳ 明朝" w:hAnsi="ＭＳ 明朝" w:hint="eastAsia"/>
          <w:szCs w:val="21"/>
        </w:rPr>
        <w:t xml:space="preserve">　 14:30頃</w:t>
      </w:r>
    </w:p>
    <w:p w:rsidR="00F3392D" w:rsidRDefault="00F3392D" w:rsidP="009D46CA">
      <w:pPr>
        <w:jc w:val="left"/>
        <w:rPr>
          <w:rFonts w:ascii="ＭＳ 明朝" w:hAnsi="ＭＳ 明朝"/>
          <w:szCs w:val="21"/>
        </w:rPr>
      </w:pPr>
      <w:r w:rsidRPr="00A55E9A">
        <w:rPr>
          <w:rFonts w:ascii="ＭＳ 明朝" w:hAnsi="ＭＳ 明朝" w:hint="eastAsia"/>
          <w:szCs w:val="21"/>
        </w:rPr>
        <w:t xml:space="preserve">　　　　　 5年生以外 　　　　　12:40頃</w:t>
      </w:r>
    </w:p>
    <w:p w:rsidR="009D46CA" w:rsidRPr="00A55E9A" w:rsidRDefault="00A87859" w:rsidP="009D46CA">
      <w:pPr>
        <w:jc w:val="left"/>
        <w:rPr>
          <w:rFonts w:ascii="ＭＳ 明朝" w:hAnsi="ＭＳ 明朝" w:hint="eastAsia"/>
          <w:szCs w:val="21"/>
        </w:rPr>
      </w:pPr>
      <w:r w:rsidRPr="00A55E9A">
        <w:rPr>
          <w:rFonts w:ascii="ＭＳ 明朝" w:hAnsi="ＭＳ 明朝" w:hint="eastAsia"/>
          <w:szCs w:val="21"/>
        </w:rPr>
        <w:t>1</w:t>
      </w:r>
      <w:r w:rsidR="00F3392D">
        <w:rPr>
          <w:rFonts w:ascii="ＭＳ 明朝" w:hAnsi="ＭＳ 明朝"/>
          <w:szCs w:val="21"/>
        </w:rPr>
        <w:t>8</w:t>
      </w:r>
      <w:r w:rsidR="00BF0F18" w:rsidRPr="00A55E9A">
        <w:rPr>
          <w:rFonts w:ascii="ＭＳ 明朝" w:hAnsi="ＭＳ 明朝" w:hint="eastAsia"/>
          <w:szCs w:val="21"/>
        </w:rPr>
        <w:t>日（水）</w:t>
      </w:r>
      <w:r w:rsidR="00F3392D">
        <w:rPr>
          <w:rFonts w:ascii="ＭＳ 明朝" w:hAnsi="ＭＳ 明朝" w:hint="eastAsia"/>
          <w:szCs w:val="21"/>
        </w:rPr>
        <w:t>1</w:t>
      </w:r>
      <w:r w:rsidRPr="00A55E9A">
        <w:rPr>
          <w:rFonts w:ascii="ＭＳ 明朝" w:hAnsi="ＭＳ 明朝" w:hint="eastAsia"/>
          <w:szCs w:val="21"/>
        </w:rPr>
        <w:t>～</w:t>
      </w:r>
      <w:r w:rsidR="00F3392D">
        <w:rPr>
          <w:rFonts w:ascii="ＭＳ 明朝" w:hAnsi="ＭＳ 明朝" w:hint="eastAsia"/>
          <w:szCs w:val="21"/>
        </w:rPr>
        <w:t>5</w:t>
      </w:r>
      <w:r w:rsidR="009D46CA" w:rsidRPr="00A55E9A">
        <w:rPr>
          <w:rFonts w:ascii="ＭＳ 明朝" w:hAnsi="ＭＳ 明朝" w:hint="eastAsia"/>
          <w:szCs w:val="21"/>
        </w:rPr>
        <w:t>年生</w:t>
      </w:r>
      <w:r w:rsidR="00763A5F" w:rsidRPr="00A55E9A">
        <w:rPr>
          <w:rFonts w:ascii="ＭＳ 明朝" w:hAnsi="ＭＳ 明朝" w:hint="eastAsia"/>
          <w:szCs w:val="21"/>
        </w:rPr>
        <w:t xml:space="preserve">　</w:t>
      </w:r>
      <w:r w:rsidR="003D2412" w:rsidRPr="00A55E9A">
        <w:rPr>
          <w:rFonts w:ascii="ＭＳ 明朝" w:hAnsi="ＭＳ 明朝" w:hint="eastAsia"/>
          <w:szCs w:val="21"/>
        </w:rPr>
        <w:t xml:space="preserve"> </w:t>
      </w:r>
      <w:r w:rsidRPr="00A55E9A">
        <w:rPr>
          <w:rFonts w:ascii="ＭＳ 明朝" w:hAnsi="ＭＳ 明朝"/>
          <w:szCs w:val="21"/>
        </w:rPr>
        <w:t xml:space="preserve"> </w:t>
      </w:r>
      <w:r w:rsidRPr="00A55E9A">
        <w:rPr>
          <w:rFonts w:ascii="ＭＳ 明朝" w:hAnsi="ＭＳ 明朝" w:hint="eastAsia"/>
          <w:szCs w:val="21"/>
        </w:rPr>
        <w:t xml:space="preserve">　</w:t>
      </w:r>
      <w:r w:rsidR="00763A5F" w:rsidRPr="00A55E9A">
        <w:rPr>
          <w:rFonts w:ascii="ＭＳ 明朝" w:hAnsi="ＭＳ 明朝" w:hint="eastAsia"/>
          <w:szCs w:val="21"/>
        </w:rPr>
        <w:t xml:space="preserve">　</w:t>
      </w:r>
      <w:r w:rsidR="006942D7" w:rsidRPr="00A55E9A">
        <w:rPr>
          <w:rFonts w:ascii="ＭＳ 明朝" w:hAnsi="ＭＳ 明朝" w:hint="eastAsia"/>
          <w:szCs w:val="21"/>
        </w:rPr>
        <w:t xml:space="preserve"> </w:t>
      </w:r>
      <w:r w:rsidR="00BF0F18" w:rsidRPr="00A55E9A">
        <w:rPr>
          <w:rFonts w:ascii="ＭＳ 明朝" w:hAnsi="ＭＳ 明朝"/>
          <w:szCs w:val="21"/>
        </w:rPr>
        <w:t xml:space="preserve">  </w:t>
      </w:r>
      <w:r w:rsidR="006942D7" w:rsidRPr="00A55E9A">
        <w:rPr>
          <w:rFonts w:ascii="ＭＳ 明朝" w:hAnsi="ＭＳ 明朝" w:hint="eastAsia"/>
          <w:szCs w:val="21"/>
        </w:rPr>
        <w:t>13:30</w:t>
      </w:r>
      <w:r w:rsidR="009D46CA" w:rsidRPr="00A55E9A">
        <w:rPr>
          <w:rFonts w:ascii="ＭＳ 明朝" w:hAnsi="ＭＳ 明朝" w:hint="eastAsia"/>
          <w:szCs w:val="21"/>
        </w:rPr>
        <w:t>頃</w:t>
      </w:r>
    </w:p>
    <w:p w:rsidR="009D46CA" w:rsidRPr="00A55E9A" w:rsidRDefault="009D46CA" w:rsidP="009D46CA">
      <w:pPr>
        <w:jc w:val="left"/>
        <w:rPr>
          <w:rFonts w:ascii="ＭＳ 明朝" w:hAnsi="ＭＳ 明朝" w:hint="eastAsia"/>
          <w:szCs w:val="21"/>
        </w:rPr>
      </w:pPr>
      <w:r w:rsidRPr="00A55E9A">
        <w:rPr>
          <w:rFonts w:ascii="ＭＳ 明朝" w:hAnsi="ＭＳ 明朝" w:hint="eastAsia"/>
          <w:szCs w:val="21"/>
        </w:rPr>
        <w:t xml:space="preserve">　　　　　</w:t>
      </w:r>
      <w:r w:rsidR="00A87859" w:rsidRPr="00A55E9A">
        <w:rPr>
          <w:rFonts w:ascii="ＭＳ 明朝" w:hAnsi="ＭＳ 明朝" w:hint="eastAsia"/>
          <w:szCs w:val="21"/>
        </w:rPr>
        <w:t xml:space="preserve"> </w:t>
      </w:r>
      <w:r w:rsidR="00F3392D">
        <w:rPr>
          <w:rFonts w:ascii="ＭＳ 明朝" w:hAnsi="ＭＳ 明朝"/>
          <w:szCs w:val="21"/>
        </w:rPr>
        <w:t>6</w:t>
      </w:r>
      <w:r w:rsidRPr="00A55E9A">
        <w:rPr>
          <w:rFonts w:ascii="ＭＳ 明朝" w:hAnsi="ＭＳ 明朝" w:hint="eastAsia"/>
          <w:szCs w:val="21"/>
        </w:rPr>
        <w:t>年生</w:t>
      </w:r>
      <w:r w:rsidR="003D2412" w:rsidRPr="00A55E9A">
        <w:rPr>
          <w:rFonts w:ascii="ＭＳ 明朝" w:hAnsi="ＭＳ 明朝" w:hint="eastAsia"/>
          <w:szCs w:val="21"/>
        </w:rPr>
        <w:t>（</w:t>
      </w:r>
      <w:r w:rsidR="003D2412" w:rsidRPr="00A55E9A">
        <w:rPr>
          <w:rFonts w:ascii="ＭＳ 明朝" w:hAnsi="ＭＳ 明朝"/>
          <w:szCs w:val="21"/>
        </w:rPr>
        <w:t>研究授業）</w:t>
      </w:r>
      <w:r w:rsidR="00BF0F18" w:rsidRPr="00A55E9A">
        <w:rPr>
          <w:rFonts w:ascii="ＭＳ 明朝" w:hAnsi="ＭＳ 明朝" w:hint="eastAsia"/>
          <w:szCs w:val="21"/>
        </w:rPr>
        <w:t xml:space="preserve">  </w:t>
      </w:r>
      <w:r w:rsidRPr="00A55E9A">
        <w:rPr>
          <w:rFonts w:ascii="ＭＳ 明朝" w:hAnsi="ＭＳ 明朝" w:hint="eastAsia"/>
          <w:szCs w:val="21"/>
        </w:rPr>
        <w:t>1</w:t>
      </w:r>
      <w:r w:rsidR="003D2412" w:rsidRPr="00A55E9A">
        <w:rPr>
          <w:rFonts w:ascii="ＭＳ 明朝" w:hAnsi="ＭＳ 明朝" w:hint="eastAsia"/>
          <w:szCs w:val="21"/>
        </w:rPr>
        <w:t>4:30</w:t>
      </w:r>
      <w:r w:rsidRPr="00A55E9A">
        <w:rPr>
          <w:rFonts w:ascii="ＭＳ 明朝" w:hAnsi="ＭＳ 明朝" w:hint="eastAsia"/>
          <w:szCs w:val="21"/>
        </w:rPr>
        <w:t>頃</w:t>
      </w:r>
    </w:p>
    <w:p w:rsidR="003D2412" w:rsidRPr="00A55E9A" w:rsidRDefault="00F3392D" w:rsidP="00BF0F18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19</w:t>
      </w:r>
      <w:r w:rsidR="00231BAC" w:rsidRPr="00A55E9A">
        <w:rPr>
          <w:rFonts w:ascii="ＭＳ 明朝" w:hAnsi="ＭＳ 明朝" w:hint="eastAsia"/>
          <w:szCs w:val="21"/>
        </w:rPr>
        <w:t xml:space="preserve">日（木） 授業参観のため   </w:t>
      </w:r>
      <w:r w:rsidR="00BF0F18" w:rsidRPr="00A55E9A">
        <w:rPr>
          <w:rFonts w:ascii="ＭＳ 明朝" w:hAnsi="ＭＳ 明朝"/>
          <w:szCs w:val="21"/>
        </w:rPr>
        <w:t xml:space="preserve"> </w:t>
      </w:r>
      <w:r w:rsidR="00231BAC" w:rsidRPr="00A55E9A">
        <w:rPr>
          <w:rFonts w:ascii="ＭＳ 明朝" w:hAnsi="ＭＳ 明朝" w:hint="eastAsia"/>
          <w:szCs w:val="21"/>
        </w:rPr>
        <w:t xml:space="preserve"> 1</w:t>
      </w:r>
      <w:r w:rsidR="00001E93">
        <w:rPr>
          <w:rFonts w:ascii="ＭＳ 明朝" w:hAnsi="ＭＳ 明朝"/>
          <w:szCs w:val="21"/>
        </w:rPr>
        <w:t>5</w:t>
      </w:r>
      <w:r w:rsidR="00231BAC" w:rsidRPr="00A55E9A">
        <w:rPr>
          <w:rFonts w:ascii="ＭＳ 明朝" w:hAnsi="ＭＳ 明朝" w:hint="eastAsia"/>
          <w:szCs w:val="21"/>
        </w:rPr>
        <w:t>:</w:t>
      </w:r>
      <w:r w:rsidR="00001E93">
        <w:rPr>
          <w:rFonts w:ascii="ＭＳ 明朝" w:hAnsi="ＭＳ 明朝"/>
          <w:szCs w:val="21"/>
        </w:rPr>
        <w:t>0</w:t>
      </w:r>
      <w:r w:rsidR="00231BAC" w:rsidRPr="00A55E9A">
        <w:rPr>
          <w:rFonts w:ascii="ＭＳ 明朝" w:hAnsi="ＭＳ 明朝" w:hint="eastAsia"/>
          <w:szCs w:val="21"/>
        </w:rPr>
        <w:t>0頃</w:t>
      </w:r>
    </w:p>
    <w:p w:rsidR="00BF0F18" w:rsidRPr="00A55E9A" w:rsidRDefault="00BF0F18" w:rsidP="00BF0F18">
      <w:pPr>
        <w:jc w:val="left"/>
        <w:rPr>
          <w:rFonts w:ascii="ＭＳ 明朝" w:hAnsi="ＭＳ 明朝"/>
          <w:szCs w:val="21"/>
        </w:rPr>
      </w:pPr>
      <w:r w:rsidRPr="00A55E9A">
        <w:rPr>
          <w:rFonts w:ascii="ＭＳ 明朝" w:hAnsi="ＭＳ 明朝" w:hint="eastAsia"/>
          <w:szCs w:val="21"/>
        </w:rPr>
        <w:t>2</w:t>
      </w:r>
      <w:r w:rsidR="00F3392D">
        <w:rPr>
          <w:rFonts w:ascii="ＭＳ 明朝" w:hAnsi="ＭＳ 明朝"/>
          <w:szCs w:val="21"/>
        </w:rPr>
        <w:t>5</w:t>
      </w:r>
      <w:r w:rsidRPr="00A55E9A">
        <w:rPr>
          <w:rFonts w:ascii="ＭＳ 明朝" w:hAnsi="ＭＳ 明朝" w:hint="eastAsia"/>
          <w:szCs w:val="21"/>
        </w:rPr>
        <w:t>日（水）全学年（</w:t>
      </w:r>
      <w:r w:rsidRPr="00A55E9A">
        <w:rPr>
          <w:rFonts w:ascii="ＭＳ 明朝" w:hAnsi="ＭＳ 明朝"/>
          <w:szCs w:val="21"/>
        </w:rPr>
        <w:t>研究会のため）</w:t>
      </w:r>
      <w:r w:rsidRPr="00A55E9A">
        <w:rPr>
          <w:rFonts w:ascii="ＭＳ 明朝" w:hAnsi="ＭＳ 明朝" w:hint="eastAsia"/>
          <w:szCs w:val="21"/>
        </w:rPr>
        <w:t>13:00 頃</w:t>
      </w:r>
    </w:p>
    <w:p w:rsidR="009E3947" w:rsidRPr="00A55E9A" w:rsidRDefault="009E3947" w:rsidP="00BF0F18">
      <w:pPr>
        <w:jc w:val="left"/>
        <w:rPr>
          <w:rFonts w:ascii="ＭＳ 明朝" w:hAnsi="ＭＳ 明朝" w:hint="eastAsia"/>
          <w:szCs w:val="21"/>
        </w:rPr>
      </w:pPr>
    </w:p>
    <w:p w:rsidR="00867DA9" w:rsidRDefault="00791168" w:rsidP="00867DA9">
      <w:pPr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  <w:r w:rsidR="00E44E7E">
        <w:rPr>
          <w:rFonts w:hint="eastAsia"/>
          <w:sz w:val="22"/>
        </w:rPr>
        <w:t>2</w:t>
      </w:r>
      <w:r w:rsidR="00E44E7E">
        <w:rPr>
          <w:rFonts w:hint="eastAsia"/>
          <w:sz w:val="22"/>
        </w:rPr>
        <w:t>学期が始まり、樹木消毒、親子奉仕作業、</w:t>
      </w:r>
      <w:r w:rsidR="00867DA9">
        <w:rPr>
          <w:rFonts w:hint="eastAsia"/>
          <w:sz w:val="22"/>
        </w:rPr>
        <w:t>運動会準備等</w:t>
      </w:r>
      <w:r w:rsidR="00861870">
        <w:rPr>
          <w:rFonts w:hint="eastAsia"/>
          <w:sz w:val="22"/>
        </w:rPr>
        <w:t>、様々な行事への</w:t>
      </w:r>
      <w:r w:rsidR="00F80C8C">
        <w:rPr>
          <w:rFonts w:hint="eastAsia"/>
          <w:sz w:val="22"/>
        </w:rPr>
        <w:t>ご</w:t>
      </w:r>
      <w:r w:rsidR="00E44E7E">
        <w:rPr>
          <w:rFonts w:hint="eastAsia"/>
          <w:sz w:val="22"/>
        </w:rPr>
        <w:t>協力、ありがとうございます。</w:t>
      </w:r>
    </w:p>
    <w:p w:rsidR="00A1371B" w:rsidRDefault="00A1371B" w:rsidP="00867DA9">
      <w:pPr>
        <w:jc w:val="left"/>
        <w:rPr>
          <w:rFonts w:hint="eastAsia"/>
          <w:sz w:val="22"/>
        </w:rPr>
      </w:pPr>
    </w:p>
    <w:p w:rsidR="00E44E7E" w:rsidRDefault="00E44E7E" w:rsidP="00E44E7E">
      <w:pPr>
        <w:jc w:val="center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【　実りの秋、充実した１０月に！】</w:t>
      </w:r>
    </w:p>
    <w:p w:rsidR="00C65B50" w:rsidRDefault="00791168" w:rsidP="00791168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「１０月」は気候もよくなり、じっくり学習やスポーツに取り組める時期です。</w:t>
      </w:r>
      <w:r w:rsidR="00E44E7E">
        <w:rPr>
          <w:rFonts w:hint="eastAsia"/>
          <w:sz w:val="22"/>
        </w:rPr>
        <w:t>湊小学校でも</w:t>
      </w:r>
      <w:r>
        <w:rPr>
          <w:rFonts w:hint="eastAsia"/>
          <w:sz w:val="22"/>
        </w:rPr>
        <w:t>、授業参観</w:t>
      </w:r>
      <w:r w:rsidR="00F77B07">
        <w:rPr>
          <w:rFonts w:hint="eastAsia"/>
          <w:sz w:val="22"/>
        </w:rPr>
        <w:t>・公民館学級との交流</w:t>
      </w:r>
      <w:r w:rsidR="00E44E7E">
        <w:rPr>
          <w:rFonts w:hint="eastAsia"/>
          <w:sz w:val="22"/>
        </w:rPr>
        <w:t>等、</w:t>
      </w:r>
      <w:r>
        <w:rPr>
          <w:rFonts w:hint="eastAsia"/>
          <w:sz w:val="22"/>
        </w:rPr>
        <w:t>いろいろな行事が</w:t>
      </w:r>
      <w:r w:rsidR="009E3947">
        <w:rPr>
          <w:rFonts w:hint="eastAsia"/>
          <w:sz w:val="22"/>
        </w:rPr>
        <w:t>あります</w:t>
      </w:r>
      <w:r>
        <w:rPr>
          <w:rFonts w:hint="eastAsia"/>
          <w:sz w:val="22"/>
        </w:rPr>
        <w:t>。</w:t>
      </w:r>
    </w:p>
    <w:p w:rsidR="00854F63" w:rsidRDefault="00861870" w:rsidP="006E7555">
      <w:pPr>
        <w:ind w:firstLineChars="100" w:firstLine="199"/>
        <w:jc w:val="left"/>
        <w:rPr>
          <w:sz w:val="22"/>
        </w:rPr>
      </w:pPr>
      <w:r>
        <w:rPr>
          <w:rFonts w:hint="eastAsia"/>
          <w:sz w:val="22"/>
        </w:rPr>
        <w:t>子どもたち一人ひとりが、学習面、文化面、スポーツなど</w:t>
      </w:r>
      <w:r w:rsidR="00791168">
        <w:rPr>
          <w:rFonts w:hint="eastAsia"/>
          <w:sz w:val="22"/>
        </w:rPr>
        <w:t>あらゆる面で成長し</w:t>
      </w:r>
      <w:r>
        <w:rPr>
          <w:rFonts w:hint="eastAsia"/>
          <w:sz w:val="22"/>
        </w:rPr>
        <w:t>、</w:t>
      </w:r>
      <w:r w:rsidR="00791168">
        <w:rPr>
          <w:rFonts w:hint="eastAsia"/>
          <w:sz w:val="22"/>
        </w:rPr>
        <w:t>「実りの秋」となりますよう、全職員で力を合わせて頑張っていきたいと思います。</w:t>
      </w:r>
      <w:r w:rsidR="00E81A32">
        <w:rPr>
          <w:rFonts w:hint="eastAsia"/>
          <w:sz w:val="22"/>
        </w:rPr>
        <w:t>ご協力よろしくお願いします。</w:t>
      </w:r>
    </w:p>
    <w:p w:rsidR="00001E93" w:rsidRDefault="00001E93" w:rsidP="006E7555">
      <w:pPr>
        <w:ind w:firstLineChars="100" w:firstLine="199"/>
        <w:jc w:val="left"/>
        <w:rPr>
          <w:sz w:val="22"/>
        </w:rPr>
      </w:pPr>
    </w:p>
    <w:p w:rsidR="00001E93" w:rsidRDefault="0040069D" w:rsidP="00B14D29">
      <w:pPr>
        <w:jc w:val="left"/>
        <w:rPr>
          <w:sz w:val="22"/>
        </w:rPr>
      </w:pPr>
      <w:r w:rsidRPr="007413A1">
        <w:rPr>
          <w:noProof/>
        </w:rPr>
        <w:drawing>
          <wp:inline distT="0" distB="0" distL="0" distR="0">
            <wp:extent cx="3190875" cy="247650"/>
            <wp:effectExtent l="0" t="0" r="0" b="0"/>
            <wp:docPr id="2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1B" w:rsidRPr="00B85F48" w:rsidRDefault="00A1371B" w:rsidP="00A1371B">
      <w:pPr>
        <w:jc w:val="center"/>
        <w:rPr>
          <w:rFonts w:hint="eastAsia"/>
          <w:b/>
          <w:sz w:val="24"/>
          <w:szCs w:val="24"/>
        </w:rPr>
      </w:pPr>
      <w:r w:rsidRPr="00B85F48">
        <w:rPr>
          <w:rFonts w:hint="eastAsia"/>
          <w:b/>
          <w:sz w:val="24"/>
          <w:szCs w:val="24"/>
        </w:rPr>
        <w:t>《お知らせ》</w:t>
      </w:r>
    </w:p>
    <w:p w:rsidR="004117DE" w:rsidRDefault="004117DE" w:rsidP="004117D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５年生が泉さんにご指導いただいて中庭のビニールハウスで</w:t>
      </w:r>
      <w:r>
        <w:rPr>
          <w:rFonts w:hint="eastAsia"/>
          <w:sz w:val="22"/>
        </w:rPr>
        <w:t>作っている</w:t>
      </w:r>
      <w:r>
        <w:rPr>
          <w:sz w:val="22"/>
        </w:rPr>
        <w:t>生姜を収穫する季節になりました。</w:t>
      </w:r>
    </w:p>
    <w:p w:rsidR="004117DE" w:rsidRDefault="004117DE" w:rsidP="004117DE">
      <w:pPr>
        <w:jc w:val="left"/>
        <w:rPr>
          <w:sz w:val="22"/>
        </w:rPr>
      </w:pPr>
      <w:r>
        <w:rPr>
          <w:rFonts w:hint="eastAsia"/>
          <w:sz w:val="22"/>
        </w:rPr>
        <w:t>１年生から</w:t>
      </w:r>
      <w:r>
        <w:rPr>
          <w:sz w:val="22"/>
        </w:rPr>
        <w:t>６年生までの全校生徒に持</w:t>
      </w:r>
      <w:r w:rsidR="00A1371B">
        <w:rPr>
          <w:rFonts w:hint="eastAsia"/>
          <w:sz w:val="22"/>
        </w:rPr>
        <w:t>ち</w:t>
      </w:r>
      <w:r>
        <w:rPr>
          <w:sz w:val="22"/>
        </w:rPr>
        <w:t>帰ってもらうことができると思いますので、ご家庭でもおいしく食べてくださいね。</w:t>
      </w:r>
      <w:r w:rsidR="00A1371B">
        <w:rPr>
          <w:rFonts w:hint="eastAsia"/>
          <w:sz w:val="22"/>
        </w:rPr>
        <w:t>ご家庭での</w:t>
      </w:r>
      <w:r>
        <w:rPr>
          <w:rFonts w:hint="eastAsia"/>
          <w:sz w:val="22"/>
        </w:rPr>
        <w:t>自慢料理があったら</w:t>
      </w:r>
      <w:r>
        <w:rPr>
          <w:sz w:val="22"/>
        </w:rPr>
        <w:t>、レシピを教えて</w:t>
      </w:r>
      <w:r>
        <w:rPr>
          <w:rFonts w:hint="eastAsia"/>
          <w:sz w:val="22"/>
        </w:rPr>
        <w:t>ください</w:t>
      </w:r>
      <w:r>
        <w:rPr>
          <w:sz w:val="22"/>
        </w:rPr>
        <w:t>。紹介し</w:t>
      </w:r>
      <w:r>
        <w:rPr>
          <w:rFonts w:hint="eastAsia"/>
          <w:sz w:val="22"/>
        </w:rPr>
        <w:t>て</w:t>
      </w:r>
      <w:r>
        <w:rPr>
          <w:sz w:val="22"/>
        </w:rPr>
        <w:t>いきたいと思っています。</w:t>
      </w:r>
    </w:p>
    <w:p w:rsidR="00A1371B" w:rsidRPr="004117DE" w:rsidRDefault="00A1371B" w:rsidP="004117DE">
      <w:pPr>
        <w:jc w:val="left"/>
        <w:rPr>
          <w:rFonts w:hint="eastAsia"/>
          <w:sz w:val="22"/>
        </w:rPr>
      </w:pPr>
    </w:p>
    <w:p w:rsidR="00156302" w:rsidRDefault="00156302">
      <w:pPr>
        <w:jc w:val="left"/>
        <w:rPr>
          <w:rFonts w:hint="eastAsia"/>
          <w:b/>
          <w:sz w:val="22"/>
          <w:u w:val="wave"/>
        </w:rPr>
      </w:pPr>
      <w:r>
        <w:rPr>
          <w:rFonts w:hint="eastAsia"/>
          <w:b/>
          <w:sz w:val="22"/>
          <w:u w:val="wave"/>
        </w:rPr>
        <w:t>授業参観</w:t>
      </w:r>
      <w:r w:rsidR="006B23D2">
        <w:rPr>
          <w:rFonts w:hint="eastAsia"/>
          <w:b/>
          <w:sz w:val="22"/>
          <w:u w:val="wave"/>
        </w:rPr>
        <w:t>・学級懇談・教育講演会</w:t>
      </w:r>
      <w:r>
        <w:rPr>
          <w:rFonts w:hint="eastAsia"/>
          <w:b/>
          <w:sz w:val="22"/>
          <w:u w:val="wave"/>
        </w:rPr>
        <w:t>について</w:t>
      </w:r>
    </w:p>
    <w:p w:rsidR="006B23D2" w:rsidRDefault="0015630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１０月の学習参観と</w:t>
      </w:r>
      <w:r w:rsidR="00584B2E">
        <w:rPr>
          <w:rFonts w:hint="eastAsia"/>
          <w:sz w:val="22"/>
        </w:rPr>
        <w:t>引き渡し</w:t>
      </w:r>
      <w:r w:rsidR="00584B2E">
        <w:rPr>
          <w:sz w:val="22"/>
        </w:rPr>
        <w:t>訓練</w:t>
      </w:r>
      <w:r w:rsidR="006B23D2">
        <w:rPr>
          <w:rFonts w:hint="eastAsia"/>
          <w:sz w:val="22"/>
        </w:rPr>
        <w:t>は</w:t>
      </w:r>
    </w:p>
    <w:p w:rsidR="00791168" w:rsidRPr="00791168" w:rsidRDefault="00791168" w:rsidP="00791168">
      <w:pPr>
        <w:jc w:val="left"/>
        <w:rPr>
          <w:rFonts w:hint="eastAsia"/>
          <w:b/>
          <w:sz w:val="22"/>
        </w:rPr>
      </w:pPr>
      <w:r>
        <w:rPr>
          <w:rFonts w:hint="eastAsia"/>
          <w:sz w:val="22"/>
        </w:rPr>
        <w:t xml:space="preserve">・　日　時　　</w:t>
      </w:r>
      <w:r w:rsidRPr="00791168">
        <w:rPr>
          <w:rFonts w:hint="eastAsia"/>
          <w:b/>
          <w:sz w:val="22"/>
        </w:rPr>
        <w:t xml:space="preserve">　１０月</w:t>
      </w:r>
      <w:r w:rsidR="00344B9B">
        <w:rPr>
          <w:rFonts w:hint="eastAsia"/>
          <w:b/>
          <w:sz w:val="22"/>
        </w:rPr>
        <w:t>１９</w:t>
      </w:r>
      <w:r w:rsidRPr="00791168">
        <w:rPr>
          <w:rFonts w:hint="eastAsia"/>
          <w:b/>
          <w:sz w:val="22"/>
        </w:rPr>
        <w:t>日（</w:t>
      </w:r>
      <w:r w:rsidR="00344B9B">
        <w:rPr>
          <w:rFonts w:hint="eastAsia"/>
          <w:b/>
          <w:sz w:val="22"/>
        </w:rPr>
        <w:t>木</w:t>
      </w:r>
      <w:r w:rsidRPr="00791168">
        <w:rPr>
          <w:rFonts w:hint="eastAsia"/>
          <w:b/>
          <w:sz w:val="22"/>
        </w:rPr>
        <w:t>）</w:t>
      </w:r>
    </w:p>
    <w:p w:rsidR="00791168" w:rsidRDefault="00631241" w:rsidP="00791168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・　日　程　　　</w:t>
      </w:r>
      <w:r w:rsidR="009E3947">
        <w:rPr>
          <w:rFonts w:hint="eastAsia"/>
          <w:sz w:val="22"/>
        </w:rPr>
        <w:t xml:space="preserve">湊っ子タイム　</w:t>
      </w:r>
      <w:r w:rsidR="00791168">
        <w:rPr>
          <w:rFonts w:hint="eastAsia"/>
          <w:sz w:val="22"/>
        </w:rPr>
        <w:t>13:</w:t>
      </w:r>
      <w:r w:rsidR="00001E93">
        <w:rPr>
          <w:sz w:val="22"/>
        </w:rPr>
        <w:t>25</w:t>
      </w:r>
      <w:r w:rsidR="00791168">
        <w:rPr>
          <w:rFonts w:hint="eastAsia"/>
          <w:sz w:val="22"/>
        </w:rPr>
        <w:t>～</w:t>
      </w:r>
      <w:r w:rsidR="00791168">
        <w:rPr>
          <w:rFonts w:hint="eastAsia"/>
          <w:sz w:val="22"/>
        </w:rPr>
        <w:t>13:40</w:t>
      </w:r>
    </w:p>
    <w:p w:rsidR="00791168" w:rsidRDefault="00791168" w:rsidP="00791168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学習参観　</w:t>
      </w:r>
      <w:r w:rsidR="0063124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13:40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14:25</w:t>
      </w:r>
    </w:p>
    <w:p w:rsidR="00631241" w:rsidRDefault="00791168" w:rsidP="0079116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001E93">
        <w:rPr>
          <w:rFonts w:hint="eastAsia"/>
          <w:sz w:val="22"/>
        </w:rPr>
        <w:t>引き渡し</w:t>
      </w:r>
      <w:r w:rsidR="00001E93">
        <w:rPr>
          <w:sz w:val="22"/>
        </w:rPr>
        <w:t>訓練</w:t>
      </w:r>
      <w:r w:rsidR="0063124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14:</w:t>
      </w:r>
      <w:r w:rsidR="00001E93">
        <w:rPr>
          <w:sz w:val="22"/>
        </w:rPr>
        <w:t>4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～</w:t>
      </w:r>
    </w:p>
    <w:p w:rsidR="00CD0577" w:rsidRDefault="00520AD6" w:rsidP="00791168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791168" w:rsidRPr="00791168" w:rsidRDefault="00791168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１１月の学習参観と教育講演会は</w:t>
      </w:r>
    </w:p>
    <w:p w:rsidR="00791168" w:rsidRPr="00791168" w:rsidRDefault="00791168" w:rsidP="00631241">
      <w:pPr>
        <w:jc w:val="left"/>
        <w:rPr>
          <w:rFonts w:hint="eastAsia"/>
          <w:b/>
          <w:sz w:val="22"/>
        </w:rPr>
      </w:pPr>
      <w:r>
        <w:rPr>
          <w:rFonts w:hint="eastAsia"/>
          <w:sz w:val="22"/>
        </w:rPr>
        <w:t xml:space="preserve">・　日　時　</w:t>
      </w:r>
      <w:r w:rsidR="000454E1">
        <w:rPr>
          <w:rFonts w:hint="eastAsia"/>
          <w:sz w:val="22"/>
        </w:rPr>
        <w:t xml:space="preserve">　</w:t>
      </w:r>
      <w:r w:rsidR="009E3947">
        <w:rPr>
          <w:rFonts w:hint="eastAsia"/>
          <w:b/>
          <w:sz w:val="22"/>
        </w:rPr>
        <w:t>１１月１</w:t>
      </w:r>
      <w:r w:rsidR="00344B9B">
        <w:rPr>
          <w:rFonts w:hint="eastAsia"/>
          <w:b/>
          <w:sz w:val="22"/>
        </w:rPr>
        <w:t>６</w:t>
      </w:r>
      <w:r w:rsidR="00631241">
        <w:rPr>
          <w:rFonts w:hint="eastAsia"/>
          <w:b/>
          <w:sz w:val="22"/>
        </w:rPr>
        <w:t>日（</w:t>
      </w:r>
      <w:r w:rsidR="00344B9B">
        <w:rPr>
          <w:rFonts w:hint="eastAsia"/>
          <w:b/>
          <w:sz w:val="22"/>
        </w:rPr>
        <w:t>木</w:t>
      </w:r>
      <w:r w:rsidRPr="00791168">
        <w:rPr>
          <w:rFonts w:hint="eastAsia"/>
          <w:b/>
          <w:sz w:val="22"/>
        </w:rPr>
        <w:t>）</w:t>
      </w:r>
    </w:p>
    <w:p w:rsidR="00791168" w:rsidRDefault="009E3947" w:rsidP="00631241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・　日　程　</w:t>
      </w:r>
      <w:r w:rsidR="000454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湊っ子タイム　</w:t>
      </w:r>
      <w:r w:rsidR="00791168">
        <w:rPr>
          <w:rFonts w:hint="eastAsia"/>
          <w:sz w:val="22"/>
        </w:rPr>
        <w:t xml:space="preserve">　</w:t>
      </w:r>
      <w:r w:rsidR="00791168">
        <w:rPr>
          <w:rFonts w:hint="eastAsia"/>
          <w:sz w:val="22"/>
        </w:rPr>
        <w:t>13:</w:t>
      </w:r>
      <w:r w:rsidR="00001E93">
        <w:rPr>
          <w:sz w:val="22"/>
        </w:rPr>
        <w:t>25</w:t>
      </w:r>
      <w:r w:rsidR="00791168">
        <w:rPr>
          <w:rFonts w:hint="eastAsia"/>
          <w:sz w:val="22"/>
        </w:rPr>
        <w:t>～</w:t>
      </w:r>
      <w:r w:rsidR="00791168">
        <w:rPr>
          <w:rFonts w:hint="eastAsia"/>
          <w:sz w:val="22"/>
        </w:rPr>
        <w:t>13:40</w:t>
      </w:r>
    </w:p>
    <w:p w:rsidR="00791168" w:rsidRDefault="00791168" w:rsidP="00791168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 w:rsidR="000454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学習参観　</w:t>
      </w:r>
      <w:r w:rsidR="0063124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13:40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14:25</w:t>
      </w:r>
    </w:p>
    <w:p w:rsidR="00791168" w:rsidRDefault="0079116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0454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教育講演会</w:t>
      </w:r>
      <w:r>
        <w:rPr>
          <w:rFonts w:hint="eastAsia"/>
          <w:sz w:val="22"/>
        </w:rPr>
        <w:t xml:space="preserve"> </w:t>
      </w:r>
      <w:r w:rsidR="00631241">
        <w:rPr>
          <w:rFonts w:hint="eastAsia"/>
          <w:sz w:val="22"/>
        </w:rPr>
        <w:t xml:space="preserve">　</w:t>
      </w:r>
      <w:r w:rsidR="00631241">
        <w:rPr>
          <w:sz w:val="22"/>
        </w:rPr>
        <w:t xml:space="preserve">　</w:t>
      </w:r>
      <w:r>
        <w:rPr>
          <w:rFonts w:hint="eastAsia"/>
          <w:sz w:val="22"/>
        </w:rPr>
        <w:t xml:space="preserve"> 14:40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15:40</w:t>
      </w:r>
    </w:p>
    <w:p w:rsidR="00CD0577" w:rsidRDefault="00CD0577">
      <w:pPr>
        <w:jc w:val="left"/>
        <w:rPr>
          <w:rFonts w:hint="eastAsia"/>
          <w:sz w:val="22"/>
        </w:rPr>
      </w:pPr>
    </w:p>
    <w:p w:rsidR="00F90B05" w:rsidRDefault="00BD62E8" w:rsidP="006942D7">
      <w:pPr>
        <w:jc w:val="left"/>
        <w:rPr>
          <w:rFonts w:hint="eastAsia"/>
          <w:b/>
          <w:sz w:val="22"/>
          <w:u w:val="wave"/>
        </w:rPr>
      </w:pPr>
      <w:r>
        <w:rPr>
          <w:rFonts w:hint="eastAsia"/>
          <w:b/>
          <w:sz w:val="22"/>
          <w:u w:val="wave"/>
        </w:rPr>
        <w:t>子ども和太鼓ワークショップ</w:t>
      </w:r>
      <w:r w:rsidR="00F90B05">
        <w:rPr>
          <w:rFonts w:hint="eastAsia"/>
          <w:b/>
          <w:sz w:val="22"/>
          <w:u w:val="wave"/>
        </w:rPr>
        <w:t>事業</w:t>
      </w:r>
    </w:p>
    <w:p w:rsidR="006942D7" w:rsidRDefault="006942D7" w:rsidP="006942D7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・日　時　　</w:t>
      </w:r>
      <w:r w:rsidR="00F90B05">
        <w:rPr>
          <w:rFonts w:hint="eastAsia"/>
          <w:b/>
          <w:sz w:val="22"/>
        </w:rPr>
        <w:t xml:space="preserve">　１</w:t>
      </w:r>
      <w:r w:rsidR="00BD62E8">
        <w:rPr>
          <w:rFonts w:hint="eastAsia"/>
          <w:b/>
          <w:sz w:val="22"/>
        </w:rPr>
        <w:t>０</w:t>
      </w:r>
      <w:r w:rsidR="00F90B05">
        <w:rPr>
          <w:rFonts w:hint="eastAsia"/>
          <w:b/>
          <w:sz w:val="22"/>
        </w:rPr>
        <w:t>月</w:t>
      </w:r>
      <w:r w:rsidR="00BD62E8">
        <w:rPr>
          <w:rFonts w:hint="eastAsia"/>
          <w:b/>
          <w:sz w:val="22"/>
        </w:rPr>
        <w:t>１１</w:t>
      </w:r>
      <w:r w:rsidR="00F90B05">
        <w:rPr>
          <w:rFonts w:hint="eastAsia"/>
          <w:b/>
          <w:sz w:val="22"/>
        </w:rPr>
        <w:t>日（水</w:t>
      </w:r>
      <w:r w:rsidRPr="00787A66">
        <w:rPr>
          <w:rFonts w:hint="eastAsia"/>
          <w:b/>
          <w:sz w:val="22"/>
        </w:rPr>
        <w:t>）</w:t>
      </w:r>
    </w:p>
    <w:p w:rsidR="006942D7" w:rsidRDefault="006942D7" w:rsidP="006942D7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・日　程　　　</w:t>
      </w:r>
      <w:r w:rsidR="00F90B05" w:rsidRPr="00F90B05">
        <w:rPr>
          <w:rFonts w:hint="eastAsia"/>
          <w:b/>
          <w:sz w:val="22"/>
        </w:rPr>
        <w:t>１０</w:t>
      </w:r>
      <w:r w:rsidRPr="00B85F48">
        <w:rPr>
          <w:rFonts w:hint="eastAsia"/>
          <w:b/>
          <w:sz w:val="22"/>
        </w:rPr>
        <w:t>：</w:t>
      </w:r>
      <w:r w:rsidR="00BD62E8">
        <w:rPr>
          <w:rFonts w:hint="eastAsia"/>
          <w:b/>
          <w:sz w:val="22"/>
        </w:rPr>
        <w:t>０</w:t>
      </w:r>
      <w:r w:rsidR="00F90B05">
        <w:rPr>
          <w:rFonts w:hint="eastAsia"/>
          <w:b/>
          <w:sz w:val="22"/>
        </w:rPr>
        <w:t>０～１２：２０</w:t>
      </w:r>
    </w:p>
    <w:p w:rsidR="00B85F48" w:rsidRPr="00B85F48" w:rsidRDefault="00B85F48" w:rsidP="006942D7">
      <w:pPr>
        <w:jc w:val="left"/>
        <w:rPr>
          <w:rFonts w:hint="eastAsia"/>
          <w:sz w:val="22"/>
        </w:rPr>
      </w:pPr>
      <w:r w:rsidRPr="00B85F48">
        <w:rPr>
          <w:rFonts w:hint="eastAsia"/>
          <w:sz w:val="22"/>
        </w:rPr>
        <w:t>・</w:t>
      </w:r>
      <w:r w:rsidRPr="00B85F48">
        <w:rPr>
          <w:sz w:val="22"/>
        </w:rPr>
        <w:t>場</w:t>
      </w:r>
      <w:r>
        <w:rPr>
          <w:rFonts w:hint="eastAsia"/>
          <w:sz w:val="22"/>
        </w:rPr>
        <w:t xml:space="preserve">　</w:t>
      </w:r>
      <w:r w:rsidRPr="00B85F48">
        <w:rPr>
          <w:sz w:val="22"/>
        </w:rPr>
        <w:t xml:space="preserve">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B85F48">
        <w:rPr>
          <w:sz w:val="22"/>
        </w:rPr>
        <w:t>湊小学校体育館</w:t>
      </w:r>
    </w:p>
    <w:p w:rsidR="00BD62E8" w:rsidRDefault="00E44E7E" w:rsidP="00001E93">
      <w:pPr>
        <w:ind w:leftChars="100" w:left="388" w:hangingChars="100" w:hanging="199"/>
        <w:jc w:val="left"/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="00BD62E8">
        <w:rPr>
          <w:rFonts w:hint="eastAsia"/>
          <w:sz w:val="22"/>
        </w:rPr>
        <w:t>地域の</w:t>
      </w:r>
      <w:r w:rsidR="00BD62E8">
        <w:rPr>
          <w:sz w:val="22"/>
        </w:rPr>
        <w:t>方も</w:t>
      </w:r>
      <w:r w:rsidR="00BD62E8">
        <w:rPr>
          <w:rFonts w:hint="eastAsia"/>
          <w:sz w:val="22"/>
        </w:rPr>
        <w:t>参加されている躍虎</w:t>
      </w:r>
      <w:r w:rsidR="00BD62E8">
        <w:rPr>
          <w:sz w:val="22"/>
        </w:rPr>
        <w:t>太鼓</w:t>
      </w:r>
      <w:r w:rsidR="00001E93">
        <w:rPr>
          <w:rFonts w:hint="eastAsia"/>
          <w:sz w:val="22"/>
        </w:rPr>
        <w:t>や</w:t>
      </w:r>
      <w:r w:rsidR="00BD62E8">
        <w:rPr>
          <w:rFonts w:hint="eastAsia"/>
          <w:sz w:val="22"/>
        </w:rPr>
        <w:t>、</w:t>
      </w:r>
      <w:r w:rsidR="00BD62E8">
        <w:rPr>
          <w:sz w:val="22"/>
        </w:rPr>
        <w:t>６年生の湊太鼓の演奏、</w:t>
      </w:r>
      <w:r w:rsidR="00BD62E8">
        <w:rPr>
          <w:rFonts w:hint="eastAsia"/>
          <w:sz w:val="22"/>
        </w:rPr>
        <w:t>幼稚園から</w:t>
      </w:r>
      <w:r w:rsidR="00BD62E8">
        <w:rPr>
          <w:sz w:val="22"/>
        </w:rPr>
        <w:t>５年生まで</w:t>
      </w:r>
      <w:r w:rsidR="00BD62E8">
        <w:rPr>
          <w:rFonts w:hint="eastAsia"/>
          <w:sz w:val="22"/>
        </w:rPr>
        <w:t>太鼓の</w:t>
      </w:r>
      <w:r w:rsidR="00BD62E8">
        <w:rPr>
          <w:sz w:val="22"/>
        </w:rPr>
        <w:t>たたき方を教えていただ</w:t>
      </w:r>
      <w:r w:rsidR="00BD62E8">
        <w:rPr>
          <w:rFonts w:hint="eastAsia"/>
          <w:sz w:val="22"/>
        </w:rPr>
        <w:t>く</w:t>
      </w:r>
      <w:r w:rsidR="00BD62E8">
        <w:rPr>
          <w:sz w:val="22"/>
        </w:rPr>
        <w:t>ワークショップ</w:t>
      </w:r>
      <w:r w:rsidR="00BD62E8">
        <w:rPr>
          <w:rFonts w:hint="eastAsia"/>
          <w:sz w:val="22"/>
        </w:rPr>
        <w:t>が</w:t>
      </w:r>
      <w:r w:rsidR="00BD62E8">
        <w:rPr>
          <w:sz w:val="22"/>
        </w:rPr>
        <w:t>あります。</w:t>
      </w:r>
    </w:p>
    <w:p w:rsidR="00B85F48" w:rsidRPr="00B85F48" w:rsidRDefault="00B85F48" w:rsidP="006942D7">
      <w:pPr>
        <w:ind w:firstLineChars="100" w:firstLine="199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保護者の皆様</w:t>
      </w:r>
      <w:r>
        <w:rPr>
          <w:sz w:val="22"/>
        </w:rPr>
        <w:t>、地域の皆様、</w:t>
      </w:r>
      <w:r>
        <w:rPr>
          <w:rFonts w:hint="eastAsia"/>
          <w:sz w:val="22"/>
        </w:rPr>
        <w:t>是非</w:t>
      </w:r>
      <w:r>
        <w:rPr>
          <w:sz w:val="22"/>
        </w:rPr>
        <w:t>ご参観ください。</w:t>
      </w:r>
    </w:p>
    <w:p w:rsidR="006942D7" w:rsidRPr="00413C98" w:rsidRDefault="006942D7" w:rsidP="006942D7">
      <w:pPr>
        <w:ind w:firstLineChars="100" w:firstLine="200"/>
        <w:jc w:val="left"/>
        <w:rPr>
          <w:rFonts w:hint="eastAsia"/>
          <w:b/>
          <w:sz w:val="22"/>
          <w:u w:val="wave"/>
        </w:rPr>
      </w:pPr>
      <w:r w:rsidRPr="006942D7">
        <w:rPr>
          <w:rFonts w:hint="eastAsia"/>
          <w:b/>
          <w:sz w:val="22"/>
        </w:rPr>
        <w:t>※</w:t>
      </w:r>
      <w:r w:rsidR="00413C98" w:rsidRPr="006F57E0">
        <w:rPr>
          <w:rFonts w:hint="eastAsia"/>
          <w:b/>
          <w:sz w:val="22"/>
          <w:u w:val="double"/>
        </w:rPr>
        <w:t>入場は、１０</w:t>
      </w:r>
      <w:r w:rsidR="00413C98" w:rsidRPr="006F57E0">
        <w:rPr>
          <w:rFonts w:hint="eastAsia"/>
          <w:b/>
          <w:sz w:val="22"/>
          <w:u w:val="double"/>
        </w:rPr>
        <w:t>:</w:t>
      </w:r>
      <w:r w:rsidR="00BD62E8">
        <w:rPr>
          <w:rFonts w:hint="eastAsia"/>
          <w:b/>
          <w:sz w:val="22"/>
          <w:u w:val="double"/>
        </w:rPr>
        <w:t>０</w:t>
      </w:r>
      <w:r w:rsidR="00413C98" w:rsidRPr="006F57E0">
        <w:rPr>
          <w:rFonts w:hint="eastAsia"/>
          <w:b/>
          <w:sz w:val="22"/>
          <w:u w:val="double"/>
        </w:rPr>
        <w:t>０</w:t>
      </w:r>
      <w:r w:rsidR="00BD62E8">
        <w:rPr>
          <w:rFonts w:hint="eastAsia"/>
          <w:b/>
          <w:sz w:val="22"/>
          <w:u w:val="double"/>
        </w:rPr>
        <w:t>まで</w:t>
      </w:r>
      <w:r w:rsidR="00413C98" w:rsidRPr="006F57E0">
        <w:rPr>
          <w:rFonts w:hint="eastAsia"/>
          <w:b/>
          <w:sz w:val="22"/>
          <w:u w:val="double"/>
        </w:rPr>
        <w:t>にお願いします。</w:t>
      </w:r>
    </w:p>
    <w:p w:rsidR="00413C98" w:rsidRDefault="00413C98" w:rsidP="00631241">
      <w:pPr>
        <w:jc w:val="left"/>
        <w:rPr>
          <w:sz w:val="22"/>
        </w:rPr>
      </w:pPr>
    </w:p>
    <w:p w:rsidR="00830814" w:rsidRDefault="00413C98" w:rsidP="004117DE">
      <w:pPr>
        <w:ind w:firstLineChars="100" w:firstLine="199"/>
        <w:jc w:val="left"/>
        <w:rPr>
          <w:sz w:val="22"/>
        </w:rPr>
      </w:pPr>
      <w:r>
        <w:rPr>
          <w:rFonts w:hint="eastAsia"/>
          <w:sz w:val="22"/>
        </w:rPr>
        <w:t>この他、学年めぐり等の行事もあります。</w:t>
      </w:r>
      <w:r w:rsidR="006942D7">
        <w:rPr>
          <w:rFonts w:hint="eastAsia"/>
          <w:sz w:val="22"/>
        </w:rPr>
        <w:t>子どもた</w:t>
      </w:r>
      <w:r>
        <w:rPr>
          <w:rFonts w:hint="eastAsia"/>
          <w:sz w:val="22"/>
        </w:rPr>
        <w:t>ちの成長を見て頂くと共に、よりよく子どもたちを育てる機会にしてい</w:t>
      </w:r>
      <w:r w:rsidR="006942D7">
        <w:rPr>
          <w:rFonts w:hint="eastAsia"/>
          <w:sz w:val="22"/>
        </w:rPr>
        <w:t>きたいと思います。ご</w:t>
      </w:r>
      <w:r>
        <w:rPr>
          <w:rFonts w:hint="eastAsia"/>
          <w:sz w:val="22"/>
        </w:rPr>
        <w:t>参加よろしく</w:t>
      </w:r>
      <w:r w:rsidR="006942D7">
        <w:rPr>
          <w:rFonts w:hint="eastAsia"/>
          <w:sz w:val="22"/>
        </w:rPr>
        <w:t>お願い</w:t>
      </w:r>
      <w:r w:rsidR="006942D7">
        <w:rPr>
          <w:rFonts w:hint="eastAsia"/>
          <w:sz w:val="22"/>
        </w:rPr>
        <w:lastRenderedPageBreak/>
        <w:t>致します。</w:t>
      </w:r>
    </w:p>
    <w:p w:rsidR="00A1371B" w:rsidRDefault="00A1371B" w:rsidP="004117DE">
      <w:pPr>
        <w:ind w:firstLineChars="100" w:firstLine="199"/>
        <w:jc w:val="left"/>
        <w:rPr>
          <w:sz w:val="22"/>
        </w:rPr>
      </w:pPr>
    </w:p>
    <w:p w:rsidR="00A1371B" w:rsidRPr="00231BAC" w:rsidRDefault="0040069D" w:rsidP="00B14D29">
      <w:pPr>
        <w:ind w:firstLineChars="300" w:firstLine="567"/>
        <w:jc w:val="left"/>
        <w:rPr>
          <w:rFonts w:hint="eastAsia"/>
          <w:sz w:val="22"/>
        </w:rPr>
      </w:pPr>
      <w:r w:rsidRPr="007413A1">
        <w:rPr>
          <w:noProof/>
        </w:rPr>
        <w:drawing>
          <wp:inline distT="0" distB="0" distL="0" distR="0">
            <wp:extent cx="2286000" cy="238125"/>
            <wp:effectExtent l="0" t="0" r="0" b="0"/>
            <wp:docPr id="3" name="Picture 7" descr="E073_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073_D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71B" w:rsidRPr="00231BAC" w:rsidSect="00520AD6">
      <w:pgSz w:w="11906" w:h="16838" w:code="9"/>
      <w:pgMar w:top="680" w:right="720" w:bottom="680" w:left="720" w:header="851" w:footer="992" w:gutter="0"/>
      <w:cols w:num="2" w:space="425" w:equalWidth="0">
        <w:col w:w="5020" w:space="425"/>
        <w:col w:w="5021"/>
      </w:cols>
      <w:docGrid w:type="linesAndChars" w:linePitch="286" w:charSpace="-4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AE" w:rsidRDefault="003149AE" w:rsidP="007D1EE0">
      <w:r>
        <w:separator/>
      </w:r>
    </w:p>
  </w:endnote>
  <w:endnote w:type="continuationSeparator" w:id="0">
    <w:p w:rsidR="003149AE" w:rsidRDefault="003149AE" w:rsidP="007D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AE" w:rsidRDefault="003149AE" w:rsidP="007D1EE0">
      <w:r>
        <w:separator/>
      </w:r>
    </w:p>
  </w:footnote>
  <w:footnote w:type="continuationSeparator" w:id="0">
    <w:p w:rsidR="003149AE" w:rsidRDefault="003149AE" w:rsidP="007D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B149B"/>
    <w:multiLevelType w:val="hybridMultilevel"/>
    <w:tmpl w:val="FFD41DE4"/>
    <w:lvl w:ilvl="0" w:tplc="3050F38C">
      <w:start w:val="1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E93"/>
    <w:rsid w:val="000454E1"/>
    <w:rsid w:val="00070BFC"/>
    <w:rsid w:val="00071D2E"/>
    <w:rsid w:val="00077A70"/>
    <w:rsid w:val="000E1BBF"/>
    <w:rsid w:val="001157BC"/>
    <w:rsid w:val="00136851"/>
    <w:rsid w:val="00156302"/>
    <w:rsid w:val="001B3EEE"/>
    <w:rsid w:val="001F6522"/>
    <w:rsid w:val="002023EF"/>
    <w:rsid w:val="00231BAC"/>
    <w:rsid w:val="0024598E"/>
    <w:rsid w:val="002647DF"/>
    <w:rsid w:val="00275825"/>
    <w:rsid w:val="00286B0C"/>
    <w:rsid w:val="002A454C"/>
    <w:rsid w:val="002D4D6B"/>
    <w:rsid w:val="002D70FC"/>
    <w:rsid w:val="002E3CFD"/>
    <w:rsid w:val="002F0972"/>
    <w:rsid w:val="002F49EB"/>
    <w:rsid w:val="003134C2"/>
    <w:rsid w:val="003149AE"/>
    <w:rsid w:val="00344B9B"/>
    <w:rsid w:val="003633CF"/>
    <w:rsid w:val="003663F5"/>
    <w:rsid w:val="00372D04"/>
    <w:rsid w:val="003C12F5"/>
    <w:rsid w:val="003D2412"/>
    <w:rsid w:val="003E797F"/>
    <w:rsid w:val="0040069D"/>
    <w:rsid w:val="004117DE"/>
    <w:rsid w:val="00413C98"/>
    <w:rsid w:val="004157E2"/>
    <w:rsid w:val="00450B0E"/>
    <w:rsid w:val="00471A1F"/>
    <w:rsid w:val="004946A4"/>
    <w:rsid w:val="004959C3"/>
    <w:rsid w:val="004A73C3"/>
    <w:rsid w:val="004F02CC"/>
    <w:rsid w:val="005129A8"/>
    <w:rsid w:val="00512E0B"/>
    <w:rsid w:val="005132B5"/>
    <w:rsid w:val="00520AD6"/>
    <w:rsid w:val="00584B2E"/>
    <w:rsid w:val="005A625D"/>
    <w:rsid w:val="005B0100"/>
    <w:rsid w:val="005C4833"/>
    <w:rsid w:val="005D2798"/>
    <w:rsid w:val="00606B22"/>
    <w:rsid w:val="00631241"/>
    <w:rsid w:val="00634653"/>
    <w:rsid w:val="00634C4D"/>
    <w:rsid w:val="00641E05"/>
    <w:rsid w:val="00643707"/>
    <w:rsid w:val="00674FF4"/>
    <w:rsid w:val="006942D7"/>
    <w:rsid w:val="006A1ACA"/>
    <w:rsid w:val="006A384B"/>
    <w:rsid w:val="006B23D2"/>
    <w:rsid w:val="006C2537"/>
    <w:rsid w:val="006D718B"/>
    <w:rsid w:val="006E7555"/>
    <w:rsid w:val="006F2907"/>
    <w:rsid w:val="006F57E0"/>
    <w:rsid w:val="00741A62"/>
    <w:rsid w:val="00763A5F"/>
    <w:rsid w:val="00764133"/>
    <w:rsid w:val="00776149"/>
    <w:rsid w:val="00787A66"/>
    <w:rsid w:val="00791168"/>
    <w:rsid w:val="007C5470"/>
    <w:rsid w:val="007D1EE0"/>
    <w:rsid w:val="0081747C"/>
    <w:rsid w:val="00821E93"/>
    <w:rsid w:val="00830814"/>
    <w:rsid w:val="00854F63"/>
    <w:rsid w:val="00861870"/>
    <w:rsid w:val="00863FA7"/>
    <w:rsid w:val="00867C73"/>
    <w:rsid w:val="00867DA9"/>
    <w:rsid w:val="008B10E2"/>
    <w:rsid w:val="009070D3"/>
    <w:rsid w:val="009109E9"/>
    <w:rsid w:val="009358FD"/>
    <w:rsid w:val="00936986"/>
    <w:rsid w:val="00946EF8"/>
    <w:rsid w:val="009603C9"/>
    <w:rsid w:val="00974275"/>
    <w:rsid w:val="00976A29"/>
    <w:rsid w:val="009D46CA"/>
    <w:rsid w:val="009E3947"/>
    <w:rsid w:val="009F1D38"/>
    <w:rsid w:val="00A01FC7"/>
    <w:rsid w:val="00A1371B"/>
    <w:rsid w:val="00A42F75"/>
    <w:rsid w:val="00A55E9A"/>
    <w:rsid w:val="00A67860"/>
    <w:rsid w:val="00A87859"/>
    <w:rsid w:val="00AE3FE8"/>
    <w:rsid w:val="00B14D29"/>
    <w:rsid w:val="00B51245"/>
    <w:rsid w:val="00B85F48"/>
    <w:rsid w:val="00B90AFB"/>
    <w:rsid w:val="00BA5FE4"/>
    <w:rsid w:val="00BD62E8"/>
    <w:rsid w:val="00BF0F18"/>
    <w:rsid w:val="00BF26E5"/>
    <w:rsid w:val="00C176CA"/>
    <w:rsid w:val="00C23B2D"/>
    <w:rsid w:val="00C40371"/>
    <w:rsid w:val="00C46D3D"/>
    <w:rsid w:val="00C65B50"/>
    <w:rsid w:val="00C81A22"/>
    <w:rsid w:val="00C81B99"/>
    <w:rsid w:val="00C8536C"/>
    <w:rsid w:val="00C9021C"/>
    <w:rsid w:val="00CD0577"/>
    <w:rsid w:val="00CD36DE"/>
    <w:rsid w:val="00D3240D"/>
    <w:rsid w:val="00D3558D"/>
    <w:rsid w:val="00D6029F"/>
    <w:rsid w:val="00D96586"/>
    <w:rsid w:val="00DA0917"/>
    <w:rsid w:val="00DA707C"/>
    <w:rsid w:val="00DC0B45"/>
    <w:rsid w:val="00DE15E6"/>
    <w:rsid w:val="00E032A1"/>
    <w:rsid w:val="00E06052"/>
    <w:rsid w:val="00E376AA"/>
    <w:rsid w:val="00E44E7E"/>
    <w:rsid w:val="00E81A32"/>
    <w:rsid w:val="00E846F5"/>
    <w:rsid w:val="00EE7A1E"/>
    <w:rsid w:val="00EF23DE"/>
    <w:rsid w:val="00F3392D"/>
    <w:rsid w:val="00F66599"/>
    <w:rsid w:val="00F77B07"/>
    <w:rsid w:val="00F80C8C"/>
    <w:rsid w:val="00F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  <w15:chartTrackingRefBased/>
  <w15:docId w15:val="{BFEEB26E-B3DC-4E6B-882A-733312C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spacing w:line="391" w:lineRule="exact"/>
      <w:jc w:val="both"/>
    </w:pPr>
    <w:rPr>
      <w:rFonts w:hint="eastAsia"/>
      <w:spacing w:val="20"/>
    </w:rPr>
  </w:style>
  <w:style w:type="paragraph" w:styleId="a4">
    <w:name w:val="header"/>
    <w:basedOn w:val="a"/>
    <w:link w:val="a5"/>
    <w:uiPriority w:val="99"/>
    <w:unhideWhenUsed/>
    <w:rsid w:val="007D1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1EE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D1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1EE0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7D1EE0"/>
  </w:style>
  <w:style w:type="character" w:customStyle="1" w:styleId="a9">
    <w:name w:val="日付 (文字)"/>
    <w:link w:val="a8"/>
    <w:uiPriority w:val="99"/>
    <w:semiHidden/>
    <w:rsid w:val="007D1EE0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946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946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96E0C-B475-423B-A96A-8163ECA8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2</Pages>
  <Words>1234</Words>
  <Characters>521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10月の下校時刻の変更について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10月の下校時刻の変更について</dc:title>
  <dc:subject/>
  <dc:creator>user</dc:creator>
  <cp:keywords/>
  <cp:lastModifiedBy>高橋　啓子</cp:lastModifiedBy>
  <cp:revision>2</cp:revision>
  <cp:lastPrinted>2017-09-26T07:54:00Z</cp:lastPrinted>
  <dcterms:created xsi:type="dcterms:W3CDTF">2017-10-24T00:34:00Z</dcterms:created>
  <dcterms:modified xsi:type="dcterms:W3CDTF">2017-10-24T00:34:00Z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1041-6.3.0.1725</vt:lpwstr>
  </property>
</Properties>
</file>