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Default="00B316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-12120</wp:posOffset>
                </wp:positionV>
                <wp:extent cx="5414838" cy="8364772"/>
                <wp:effectExtent l="0" t="0" r="1460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838" cy="83647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6C0" w:rsidRDefault="00B316C0" w:rsidP="00B316C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316C0">
                              <w:rPr>
                                <w:rFonts w:hint="eastAsia"/>
                                <w:sz w:val="48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 w:rsidRPr="00B316C0">
                              <w:rPr>
                                <w:rFonts w:hint="eastAsia"/>
                                <w:sz w:val="48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 w:rsidRPr="00B316C0">
                              <w:rPr>
                                <w:rFonts w:hint="eastAsia"/>
                                <w:sz w:val="48"/>
                              </w:rPr>
                              <w:t>感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 w:rsidRPr="00B316C0">
                              <w:rPr>
                                <w:rFonts w:hint="eastAsia"/>
                                <w:sz w:val="48"/>
                              </w:rPr>
                              <w:t>染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 w:rsidRPr="00B316C0">
                              <w:rPr>
                                <w:rFonts w:hint="eastAsia"/>
                                <w:sz w:val="48"/>
                              </w:rPr>
                              <w:t>症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 w:rsidRPr="00B316C0">
                              <w:rPr>
                                <w:sz w:val="48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 w:rsidRPr="00B316C0">
                              <w:rPr>
                                <w:sz w:val="48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 w:rsidRPr="00B316C0">
                              <w:rPr>
                                <w:sz w:val="48"/>
                              </w:rPr>
                              <w:t>書</w:t>
                            </w:r>
                          </w:p>
                          <w:p w:rsidR="00B316C0" w:rsidRDefault="00B316C0" w:rsidP="00B316C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B316C0" w:rsidRDefault="00B316C0" w:rsidP="00B316C0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和歌山市立</w:t>
                            </w:r>
                            <w:r>
                              <w:rPr>
                                <w:sz w:val="32"/>
                              </w:rPr>
                              <w:t>紀伊中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学校</w:t>
                            </w:r>
                          </w:p>
                          <w:p w:rsidR="00B316C0" w:rsidRDefault="00B316C0" w:rsidP="00B316C0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316C0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Pr="00B316C0">
                              <w:rPr>
                                <w:sz w:val="32"/>
                                <w:u w:val="single"/>
                              </w:rPr>
                              <w:t xml:space="preserve">　　組　</w:t>
                            </w:r>
                            <w:r w:rsidRPr="00B316C0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 w:rsidRPr="00B316C0">
                              <w:rPr>
                                <w:rFonts w:hint="eastAsia"/>
                                <w:color w:val="FFFFFF" w:themeColor="background1"/>
                                <w:sz w:val="32"/>
                                <w:u w:val="single"/>
                              </w:rPr>
                              <w:t>・</w:t>
                            </w:r>
                          </w:p>
                          <w:p w:rsidR="00B316C0" w:rsidRDefault="00B316C0" w:rsidP="00B316C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B316C0">
                              <w:rPr>
                                <w:rFonts w:hint="eastAsia"/>
                                <w:sz w:val="24"/>
                              </w:rPr>
                              <w:t>上記の生徒について</w:t>
                            </w:r>
                            <w:r w:rsidRPr="00B316C0">
                              <w:rPr>
                                <w:sz w:val="24"/>
                              </w:rPr>
                              <w:t>、下記の疾患が治癒しましたので、登校を許可します。</w:t>
                            </w:r>
                          </w:p>
                          <w:p w:rsidR="00B316C0" w:rsidRDefault="00B316C0" w:rsidP="00B316C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B316C0" w:rsidRDefault="00B316C0" w:rsidP="00B316C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B316C0" w:rsidRDefault="00B316C0" w:rsidP="00B316C0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316C0" w:rsidRDefault="00B316C0" w:rsidP="00B316C0">
                            <w:r>
                              <w:rPr>
                                <w:rFonts w:hint="eastAsia"/>
                              </w:rPr>
                              <w:t xml:space="preserve">　病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B316C0" w:rsidRDefault="00B316C0" w:rsidP="00B316C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学校感染</w:t>
                            </w:r>
                            <w:r>
                              <w:rPr>
                                <w:rFonts w:hint="eastAsia"/>
                              </w:rPr>
                              <w:t>症</w:t>
                            </w:r>
                            <w:r>
                              <w:t>）</w:t>
                            </w:r>
                          </w:p>
                          <w:p w:rsidR="00B316C0" w:rsidRDefault="00B316C0" w:rsidP="00B316C0"/>
                          <w:p w:rsidR="00B316C0" w:rsidRDefault="00B316C0" w:rsidP="00B316C0">
                            <w:r>
                              <w:rPr>
                                <w:rFonts w:hint="eastAsia"/>
                              </w:rPr>
                              <w:t xml:space="preserve">　初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診　</w:t>
                            </w:r>
                            <w:r>
                              <w:t xml:space="preserve">　　　令和　　　年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B316C0" w:rsidRDefault="00B316C0" w:rsidP="00B316C0"/>
                          <w:p w:rsidR="00B316C0" w:rsidRDefault="00B316C0" w:rsidP="00B316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休養を要した期間</w:t>
                            </w:r>
                          </w:p>
                          <w:p w:rsidR="00B316C0" w:rsidRDefault="00B316C0" w:rsidP="00B316C0"/>
                          <w:p w:rsidR="00B316C0" w:rsidRDefault="00B316C0" w:rsidP="00B316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令和　　　年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　年　　　月　　　日まで</w:t>
                            </w:r>
                          </w:p>
                          <w:p w:rsidR="00B316C0" w:rsidRDefault="00B316C0" w:rsidP="00B316C0"/>
                          <w:p w:rsidR="00B316C0" w:rsidRDefault="00B316C0" w:rsidP="00B316C0"/>
                          <w:p w:rsidR="00B316C0" w:rsidRDefault="00B316C0" w:rsidP="00B316C0"/>
                          <w:p w:rsidR="00B316C0" w:rsidRDefault="00B316C0" w:rsidP="00B316C0"/>
                          <w:p w:rsidR="00B316C0" w:rsidRDefault="00B316C0" w:rsidP="00B316C0"/>
                          <w:p w:rsidR="00B316C0" w:rsidRDefault="00B316C0" w:rsidP="00B316C0"/>
                          <w:p w:rsidR="00B316C0" w:rsidRDefault="00B316C0" w:rsidP="00B316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令和　　　年　　　月　　　日</w:t>
                            </w:r>
                          </w:p>
                          <w:p w:rsidR="00B316C0" w:rsidRPr="00B316C0" w:rsidRDefault="00B316C0" w:rsidP="00B316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316C0" w:rsidRDefault="00B316C0" w:rsidP="00B316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医療機関名</w:t>
                            </w:r>
                          </w:p>
                          <w:p w:rsidR="00B316C0" w:rsidRDefault="00B316C0" w:rsidP="00B316C0"/>
                          <w:p w:rsidR="00B316C0" w:rsidRPr="00B316C0" w:rsidRDefault="00B316C0" w:rsidP="00B316C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B316C0">
                              <w:rPr>
                                <w:u w:val="single"/>
                              </w:rPr>
                              <w:t>医</w:t>
                            </w:r>
                            <w:r w:rsidRPr="00B316C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16C0">
                              <w:rPr>
                                <w:u w:val="single"/>
                              </w:rPr>
                              <w:t>師</w:t>
                            </w:r>
                            <w:r w:rsidRPr="00B316C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16C0">
                              <w:rPr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B316C0" w:rsidRDefault="00B316C0" w:rsidP="00B316C0">
                            <w:pPr>
                              <w:pStyle w:val="a5"/>
                            </w:pPr>
                          </w:p>
                          <w:p w:rsidR="00B316C0" w:rsidRDefault="00B316C0" w:rsidP="00B316C0">
                            <w:pPr>
                              <w:pStyle w:val="a5"/>
                            </w:pPr>
                          </w:p>
                          <w:p w:rsidR="00B316C0" w:rsidRDefault="00B316C0" w:rsidP="00B316C0">
                            <w:pPr>
                              <w:pStyle w:val="a5"/>
                            </w:pPr>
                          </w:p>
                          <w:p w:rsidR="00B316C0" w:rsidRDefault="00B316C0" w:rsidP="00B316C0">
                            <w:pPr>
                              <w:pStyle w:val="a5"/>
                            </w:pPr>
                          </w:p>
                          <w:p w:rsidR="00B316C0" w:rsidRDefault="00B316C0" w:rsidP="00B316C0">
                            <w:pPr>
                              <w:pStyle w:val="a5"/>
                            </w:pPr>
                          </w:p>
                          <w:p w:rsidR="00B316C0" w:rsidRDefault="00B316C0" w:rsidP="00B316C0">
                            <w:pPr>
                              <w:pStyle w:val="a5"/>
                            </w:pPr>
                          </w:p>
                          <w:p w:rsidR="00B316C0" w:rsidRDefault="00B316C0" w:rsidP="00B316C0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</w:p>
                          <w:p w:rsidR="00B316C0" w:rsidRPr="00B316C0" w:rsidRDefault="00B316C0" w:rsidP="00B316C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55pt;margin-top:-.95pt;width:426.35pt;height:65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" fillcolor="white [3201]" strokecolor="black [3213]" strokeweight="1pt">
                <v:textbox>
                  <w:txbxContent>
                    <w:p w:rsidR="00B316C0" w:rsidRDefault="00B316C0" w:rsidP="00B316C0">
                      <w:pPr>
                        <w:jc w:val="center"/>
                        <w:rPr>
                          <w:sz w:val="48"/>
                        </w:rPr>
                      </w:pPr>
                      <w:r w:rsidRPr="00B316C0">
                        <w:rPr>
                          <w:rFonts w:hint="eastAsia"/>
                          <w:sz w:val="48"/>
                        </w:rPr>
                        <w:t>学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 w:rsidRPr="00B316C0">
                        <w:rPr>
                          <w:rFonts w:hint="eastAsia"/>
                          <w:sz w:val="48"/>
                        </w:rPr>
                        <w:t>校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 w:rsidRPr="00B316C0">
                        <w:rPr>
                          <w:rFonts w:hint="eastAsia"/>
                          <w:sz w:val="48"/>
                        </w:rPr>
                        <w:t>感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 w:rsidRPr="00B316C0">
                        <w:rPr>
                          <w:rFonts w:hint="eastAsia"/>
                          <w:sz w:val="48"/>
                        </w:rPr>
                        <w:t>染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 w:rsidRPr="00B316C0">
                        <w:rPr>
                          <w:rFonts w:hint="eastAsia"/>
                          <w:sz w:val="48"/>
                        </w:rPr>
                        <w:t>症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 w:rsidRPr="00B316C0">
                        <w:rPr>
                          <w:sz w:val="48"/>
                        </w:rPr>
                        <w:t>証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 w:rsidRPr="00B316C0">
                        <w:rPr>
                          <w:sz w:val="48"/>
                        </w:rPr>
                        <w:t>明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 w:rsidRPr="00B316C0">
                        <w:rPr>
                          <w:sz w:val="48"/>
                        </w:rPr>
                        <w:t>書</w:t>
                      </w:r>
                    </w:p>
                    <w:p w:rsidR="00B316C0" w:rsidRDefault="00B316C0" w:rsidP="00B316C0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B316C0" w:rsidRDefault="00B316C0" w:rsidP="00B316C0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和歌山市立</w:t>
                      </w:r>
                      <w:r>
                        <w:rPr>
                          <w:sz w:val="32"/>
                        </w:rPr>
                        <w:t>紀伊中</w:t>
                      </w:r>
                      <w:r>
                        <w:rPr>
                          <w:rFonts w:hint="eastAsia"/>
                          <w:sz w:val="32"/>
                        </w:rPr>
                        <w:t>学校</w:t>
                      </w:r>
                    </w:p>
                    <w:p w:rsidR="00B316C0" w:rsidRDefault="00B316C0" w:rsidP="00B316C0">
                      <w:pPr>
                        <w:jc w:val="right"/>
                        <w:rPr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Pr="00B316C0">
                        <w:rPr>
                          <w:rFonts w:hint="eastAsia"/>
                          <w:sz w:val="32"/>
                          <w:u w:val="single"/>
                        </w:rPr>
                        <w:t>年</w:t>
                      </w:r>
                      <w:r w:rsidRPr="00B316C0">
                        <w:rPr>
                          <w:sz w:val="32"/>
                          <w:u w:val="single"/>
                        </w:rPr>
                        <w:t xml:space="preserve">　　組　</w:t>
                      </w:r>
                      <w:r w:rsidRPr="00B316C0">
                        <w:rPr>
                          <w:rFonts w:hint="eastAsia"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　　　　　　　</w:t>
                      </w:r>
                      <w:r w:rsidRPr="00B316C0">
                        <w:rPr>
                          <w:rFonts w:hint="eastAsia"/>
                          <w:color w:val="FFFFFF" w:themeColor="background1"/>
                          <w:sz w:val="32"/>
                          <w:u w:val="single"/>
                        </w:rPr>
                        <w:t>・</w:t>
                      </w:r>
                    </w:p>
                    <w:p w:rsidR="00B316C0" w:rsidRDefault="00B316C0" w:rsidP="00B316C0">
                      <w:pPr>
                        <w:jc w:val="left"/>
                        <w:rPr>
                          <w:sz w:val="24"/>
                        </w:rPr>
                      </w:pPr>
                      <w:r w:rsidRPr="00B316C0">
                        <w:rPr>
                          <w:rFonts w:hint="eastAsia"/>
                          <w:sz w:val="24"/>
                        </w:rPr>
                        <w:t>上記の生徒について</w:t>
                      </w:r>
                      <w:r w:rsidRPr="00B316C0">
                        <w:rPr>
                          <w:sz w:val="24"/>
                        </w:rPr>
                        <w:t>、下記の疾患が治癒しましたので、登校を許可します。</w:t>
                      </w:r>
                    </w:p>
                    <w:p w:rsidR="00B316C0" w:rsidRDefault="00B316C0" w:rsidP="00B316C0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B316C0" w:rsidRDefault="00B316C0" w:rsidP="00B316C0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B316C0" w:rsidRDefault="00B316C0" w:rsidP="00B316C0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B316C0" w:rsidRDefault="00B316C0" w:rsidP="00B316C0">
                      <w:r>
                        <w:rPr>
                          <w:rFonts w:hint="eastAsia"/>
                        </w:rPr>
                        <w:t xml:space="preserve">　病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B316C0" w:rsidRDefault="00B316C0" w:rsidP="00B316C0">
                      <w:r>
                        <w:rPr>
                          <w:rFonts w:hint="eastAsia"/>
                        </w:rPr>
                        <w:t>（</w:t>
                      </w:r>
                      <w:r>
                        <w:t>学校感染</w:t>
                      </w:r>
                      <w:r>
                        <w:rPr>
                          <w:rFonts w:hint="eastAsia"/>
                        </w:rPr>
                        <w:t>症</w:t>
                      </w:r>
                      <w:r>
                        <w:t>）</w:t>
                      </w:r>
                    </w:p>
                    <w:p w:rsidR="00B316C0" w:rsidRDefault="00B316C0" w:rsidP="00B316C0"/>
                    <w:p w:rsidR="00B316C0" w:rsidRDefault="00B316C0" w:rsidP="00B316C0">
                      <w:r>
                        <w:rPr>
                          <w:rFonts w:hint="eastAsia"/>
                        </w:rPr>
                        <w:t xml:space="preserve">　初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診　</w:t>
                      </w:r>
                      <w:r>
                        <w:t xml:space="preserve">　　　令和　　　年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B316C0" w:rsidRDefault="00B316C0" w:rsidP="00B316C0"/>
                    <w:p w:rsidR="00B316C0" w:rsidRDefault="00B316C0" w:rsidP="00B316C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休養を要した期間</w:t>
                      </w:r>
                    </w:p>
                    <w:p w:rsidR="00B316C0" w:rsidRDefault="00B316C0" w:rsidP="00B316C0"/>
                    <w:p w:rsidR="00B316C0" w:rsidRDefault="00B316C0" w:rsidP="00B316C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令和　　　年　　　月　　　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　年　　　月　　　日まで</w:t>
                      </w:r>
                    </w:p>
                    <w:p w:rsidR="00B316C0" w:rsidRDefault="00B316C0" w:rsidP="00B316C0"/>
                    <w:p w:rsidR="00B316C0" w:rsidRDefault="00B316C0" w:rsidP="00B316C0"/>
                    <w:p w:rsidR="00B316C0" w:rsidRDefault="00B316C0" w:rsidP="00B316C0"/>
                    <w:p w:rsidR="00B316C0" w:rsidRDefault="00B316C0" w:rsidP="00B316C0"/>
                    <w:p w:rsidR="00B316C0" w:rsidRDefault="00B316C0" w:rsidP="00B316C0"/>
                    <w:p w:rsidR="00B316C0" w:rsidRDefault="00B316C0" w:rsidP="00B316C0"/>
                    <w:p w:rsidR="00B316C0" w:rsidRDefault="00B316C0" w:rsidP="00B316C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令和　　　年　　　月　　　日</w:t>
                      </w:r>
                    </w:p>
                    <w:p w:rsidR="00B316C0" w:rsidRPr="00B316C0" w:rsidRDefault="00B316C0" w:rsidP="00B316C0">
                      <w:pPr>
                        <w:rPr>
                          <w:rFonts w:hint="eastAsia"/>
                        </w:rPr>
                      </w:pPr>
                    </w:p>
                    <w:p w:rsidR="00B316C0" w:rsidRDefault="00B316C0" w:rsidP="00B316C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医療機関名</w:t>
                      </w:r>
                    </w:p>
                    <w:p w:rsidR="00B316C0" w:rsidRDefault="00B316C0" w:rsidP="00B316C0"/>
                    <w:p w:rsidR="00B316C0" w:rsidRPr="00B316C0" w:rsidRDefault="00B316C0" w:rsidP="00B316C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B316C0">
                        <w:rPr>
                          <w:u w:val="single"/>
                        </w:rPr>
                        <w:t>医</w:t>
                      </w:r>
                      <w:r w:rsidRPr="00B316C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16C0">
                        <w:rPr>
                          <w:u w:val="single"/>
                        </w:rPr>
                        <w:t>師</w:t>
                      </w:r>
                      <w:r w:rsidRPr="00B316C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16C0">
                        <w:rPr>
                          <w:u w:val="single"/>
                        </w:rPr>
                        <w:t>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印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B316C0" w:rsidRDefault="00B316C0" w:rsidP="00B316C0">
                      <w:pPr>
                        <w:pStyle w:val="a5"/>
                      </w:pPr>
                    </w:p>
                    <w:p w:rsidR="00B316C0" w:rsidRDefault="00B316C0" w:rsidP="00B316C0">
                      <w:pPr>
                        <w:pStyle w:val="a5"/>
                      </w:pPr>
                    </w:p>
                    <w:p w:rsidR="00B316C0" w:rsidRDefault="00B316C0" w:rsidP="00B316C0">
                      <w:pPr>
                        <w:pStyle w:val="a5"/>
                      </w:pPr>
                    </w:p>
                    <w:p w:rsidR="00B316C0" w:rsidRDefault="00B316C0" w:rsidP="00B316C0">
                      <w:pPr>
                        <w:pStyle w:val="a5"/>
                      </w:pPr>
                    </w:p>
                    <w:p w:rsidR="00B316C0" w:rsidRDefault="00B316C0" w:rsidP="00B316C0">
                      <w:pPr>
                        <w:pStyle w:val="a5"/>
                      </w:pPr>
                    </w:p>
                    <w:p w:rsidR="00B316C0" w:rsidRDefault="00B316C0" w:rsidP="00B316C0">
                      <w:pPr>
                        <w:pStyle w:val="a5"/>
                      </w:pPr>
                    </w:p>
                    <w:p w:rsidR="00B316C0" w:rsidRDefault="00B316C0" w:rsidP="00B316C0">
                      <w:pPr>
                        <w:pStyle w:val="a5"/>
                        <w:rPr>
                          <w:rFonts w:hint="eastAsia"/>
                        </w:rPr>
                      </w:pPr>
                    </w:p>
                    <w:p w:rsidR="00B316C0" w:rsidRPr="00B316C0" w:rsidRDefault="00B316C0" w:rsidP="00B316C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F3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0"/>
    <w:rsid w:val="008F36F0"/>
    <w:rsid w:val="00B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F4DD1"/>
  <w15:chartTrackingRefBased/>
  <w15:docId w15:val="{0816DDE7-E3D3-4A2B-97B3-E04E0187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6C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316C0"/>
    <w:rPr>
      <w:sz w:val="24"/>
    </w:rPr>
  </w:style>
  <w:style w:type="paragraph" w:styleId="a5">
    <w:name w:val="Closing"/>
    <w:basedOn w:val="a"/>
    <w:link w:val="a6"/>
    <w:uiPriority w:val="99"/>
    <w:unhideWhenUsed/>
    <w:rsid w:val="00B316C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316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4ACF4B4B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1</cp:revision>
  <dcterms:created xsi:type="dcterms:W3CDTF">2019-05-15T03:16:00Z</dcterms:created>
  <dcterms:modified xsi:type="dcterms:W3CDTF">2019-05-15T03:25:00Z</dcterms:modified>
</cp:coreProperties>
</file>