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6F0" w:rsidRDefault="00E220D1" w:rsidP="00E220D1">
      <w:pPr>
        <w:jc w:val="center"/>
        <w:rPr>
          <w:sz w:val="44"/>
        </w:rPr>
      </w:pPr>
      <w:r w:rsidRPr="00E220D1">
        <w:rPr>
          <w:rFonts w:hint="eastAsia"/>
          <w:sz w:val="44"/>
        </w:rPr>
        <w:t>インフルエンザによる欠席届</w:t>
      </w:r>
    </w:p>
    <w:p w:rsidR="00E220D1" w:rsidRDefault="00E220D1" w:rsidP="00E220D1">
      <w:pPr>
        <w:jc w:val="left"/>
        <w:rPr>
          <w:sz w:val="44"/>
        </w:rPr>
      </w:pPr>
    </w:p>
    <w:p w:rsidR="00E220D1" w:rsidRPr="00E220D1" w:rsidRDefault="00E220D1" w:rsidP="00E220D1">
      <w:pPr>
        <w:jc w:val="left"/>
        <w:rPr>
          <w:sz w:val="32"/>
          <w:u w:val="single"/>
        </w:rPr>
      </w:pPr>
      <w:r w:rsidRPr="00E220D1">
        <w:rPr>
          <w:rFonts w:hint="eastAsia"/>
          <w:sz w:val="32"/>
          <w:u w:val="single"/>
        </w:rPr>
        <w:t xml:space="preserve">　　　年　　　組　氏名　　　　　　　　　　　　　は、</w:t>
      </w:r>
    </w:p>
    <w:p w:rsidR="00E220D1" w:rsidRPr="00E220D1" w:rsidRDefault="00E220D1" w:rsidP="00E220D1">
      <w:pPr>
        <w:jc w:val="left"/>
        <w:rPr>
          <w:sz w:val="32"/>
          <w:u w:val="single"/>
        </w:rPr>
      </w:pPr>
      <w:r w:rsidRPr="00E220D1">
        <w:rPr>
          <w:rFonts w:hint="eastAsia"/>
          <w:sz w:val="32"/>
          <w:u w:val="single"/>
        </w:rPr>
        <w:t xml:space="preserve">　　　月　　　日　　　　　　　　　　　医院（病院）で</w:t>
      </w:r>
    </w:p>
    <w:p w:rsidR="00E220D1" w:rsidRDefault="00E220D1" w:rsidP="00E220D1">
      <w:pPr>
        <w:jc w:val="center"/>
        <w:rPr>
          <w:sz w:val="32"/>
        </w:rPr>
      </w:pPr>
      <w:r w:rsidRPr="00E220D1">
        <w:rPr>
          <w:rFonts w:hint="eastAsia"/>
          <w:sz w:val="32"/>
        </w:rPr>
        <w:t>インフルエンザ・インフルエンザ様かぜと診断</w:t>
      </w:r>
      <w:r>
        <w:rPr>
          <w:rFonts w:hint="eastAsia"/>
          <w:sz w:val="32"/>
        </w:rPr>
        <w:t>され、</w:t>
      </w:r>
    </w:p>
    <w:p w:rsidR="00E220D1" w:rsidRDefault="00E220D1" w:rsidP="00E220D1">
      <w:pPr>
        <w:jc w:val="center"/>
        <w:rPr>
          <w:sz w:val="32"/>
        </w:rPr>
      </w:pPr>
      <w:r>
        <w:rPr>
          <w:rFonts w:hint="eastAsia"/>
          <w:sz w:val="32"/>
        </w:rPr>
        <w:t xml:space="preserve">　　　月　　　日　　　　～　　　　月　　　日まで</w:t>
      </w:r>
    </w:p>
    <w:p w:rsidR="00E220D1" w:rsidRDefault="00E220D1" w:rsidP="00E220D1">
      <w:pPr>
        <w:jc w:val="left"/>
        <w:rPr>
          <w:sz w:val="32"/>
        </w:rPr>
      </w:pPr>
      <w:r>
        <w:rPr>
          <w:rFonts w:hint="eastAsia"/>
          <w:sz w:val="32"/>
        </w:rPr>
        <w:t>欠席しましたのでお届けします。</w:t>
      </w:r>
    </w:p>
    <w:p w:rsidR="00E220D1" w:rsidRDefault="00E220D1" w:rsidP="00E220D1">
      <w:pPr>
        <w:jc w:val="left"/>
        <w:rPr>
          <w:sz w:val="32"/>
        </w:rPr>
      </w:pPr>
      <w:r>
        <w:rPr>
          <w:rFonts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187325</wp:posOffset>
                </wp:positionV>
                <wp:extent cx="5372100" cy="16383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2100" cy="1638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20D1" w:rsidRDefault="00E220D1" w:rsidP="00E220D1">
                            <w:pPr>
                              <w:jc w:val="left"/>
                            </w:pPr>
                            <w:r w:rsidRPr="00E220D1">
                              <w:rPr>
                                <w:rFonts w:hint="eastAsia"/>
                              </w:rPr>
                              <w:t>参考までに</w:t>
                            </w:r>
                            <w:r w:rsidRPr="00E220D1">
                              <w:t>症状をお聞かせください。</w:t>
                            </w:r>
                          </w:p>
                          <w:p w:rsidR="00E220D1" w:rsidRDefault="00E220D1" w:rsidP="00E220D1">
                            <w:pPr>
                              <w:jc w:val="left"/>
                            </w:pPr>
                          </w:p>
                          <w:p w:rsidR="00E220D1" w:rsidRDefault="00E220D1" w:rsidP="00E220D1">
                            <w:pPr>
                              <w:jc w:val="left"/>
                            </w:pPr>
                          </w:p>
                          <w:p w:rsidR="00E220D1" w:rsidRDefault="00E220D1" w:rsidP="00E220D1">
                            <w:pPr>
                              <w:jc w:val="left"/>
                            </w:pPr>
                          </w:p>
                          <w:p w:rsidR="00E220D1" w:rsidRDefault="00E220D1" w:rsidP="00E220D1">
                            <w:pPr>
                              <w:jc w:val="left"/>
                            </w:pPr>
                          </w:p>
                          <w:p w:rsidR="00E220D1" w:rsidRDefault="00E220D1" w:rsidP="00E220D1">
                            <w:pPr>
                              <w:jc w:val="left"/>
                            </w:pPr>
                          </w:p>
                          <w:p w:rsidR="00E220D1" w:rsidRDefault="00E220D1" w:rsidP="00E220D1">
                            <w:pPr>
                              <w:jc w:val="left"/>
                            </w:pPr>
                          </w:p>
                          <w:p w:rsidR="00E220D1" w:rsidRDefault="00E220D1" w:rsidP="00E220D1">
                            <w:pPr>
                              <w:jc w:val="left"/>
                            </w:pPr>
                          </w:p>
                          <w:p w:rsidR="00E220D1" w:rsidRPr="00E220D1" w:rsidRDefault="00E220D1" w:rsidP="00E220D1">
                            <w:pPr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margin-left:0;margin-top:14.75pt;width:423pt;height:129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" fillcolor="white [3201]" strokecolor="black [3213]" strokeweight="1pt">
                <v:textbox>
                  <w:txbxContent>
                    <w:p w:rsidR="00E220D1" w:rsidRDefault="00E220D1" w:rsidP="00E220D1">
                      <w:pPr>
                        <w:jc w:val="left"/>
                      </w:pPr>
                      <w:r w:rsidRPr="00E220D1">
                        <w:rPr>
                          <w:rFonts w:hint="eastAsia"/>
                        </w:rPr>
                        <w:t>参考までに</w:t>
                      </w:r>
                      <w:r w:rsidRPr="00E220D1">
                        <w:t>症状をお聞かせください。</w:t>
                      </w:r>
                    </w:p>
                    <w:p w:rsidR="00E220D1" w:rsidRDefault="00E220D1" w:rsidP="00E220D1">
                      <w:pPr>
                        <w:jc w:val="left"/>
                      </w:pPr>
                    </w:p>
                    <w:p w:rsidR="00E220D1" w:rsidRDefault="00E220D1" w:rsidP="00E220D1">
                      <w:pPr>
                        <w:jc w:val="left"/>
                      </w:pPr>
                    </w:p>
                    <w:p w:rsidR="00E220D1" w:rsidRDefault="00E220D1" w:rsidP="00E220D1">
                      <w:pPr>
                        <w:jc w:val="left"/>
                      </w:pPr>
                    </w:p>
                    <w:p w:rsidR="00E220D1" w:rsidRDefault="00E220D1" w:rsidP="00E220D1">
                      <w:pPr>
                        <w:jc w:val="left"/>
                      </w:pPr>
                    </w:p>
                    <w:p w:rsidR="00E220D1" w:rsidRDefault="00E220D1" w:rsidP="00E220D1">
                      <w:pPr>
                        <w:jc w:val="left"/>
                      </w:pPr>
                    </w:p>
                    <w:p w:rsidR="00E220D1" w:rsidRDefault="00E220D1" w:rsidP="00E220D1">
                      <w:pPr>
                        <w:jc w:val="left"/>
                      </w:pPr>
                    </w:p>
                    <w:p w:rsidR="00E220D1" w:rsidRDefault="00E220D1" w:rsidP="00E220D1">
                      <w:pPr>
                        <w:jc w:val="left"/>
                      </w:pPr>
                    </w:p>
                    <w:p w:rsidR="00E220D1" w:rsidRPr="00E220D1" w:rsidRDefault="00E220D1" w:rsidP="00E220D1">
                      <w:pPr>
                        <w:jc w:val="left"/>
                        <w:rPr>
                          <w:rFonts w:hint="eastAsia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E220D1" w:rsidRDefault="00E220D1" w:rsidP="00E220D1">
      <w:pPr>
        <w:jc w:val="left"/>
        <w:rPr>
          <w:sz w:val="32"/>
        </w:rPr>
      </w:pPr>
    </w:p>
    <w:p w:rsidR="00E220D1" w:rsidRDefault="00E220D1" w:rsidP="00E220D1">
      <w:pPr>
        <w:jc w:val="left"/>
        <w:rPr>
          <w:sz w:val="32"/>
        </w:rPr>
      </w:pPr>
    </w:p>
    <w:p w:rsidR="00E220D1" w:rsidRDefault="00E220D1" w:rsidP="00E220D1">
      <w:pPr>
        <w:jc w:val="left"/>
        <w:rPr>
          <w:sz w:val="32"/>
        </w:rPr>
      </w:pPr>
    </w:p>
    <w:p w:rsidR="00E220D1" w:rsidRDefault="00E220D1" w:rsidP="00E220D1">
      <w:pPr>
        <w:jc w:val="left"/>
        <w:rPr>
          <w:rFonts w:hint="eastAsia"/>
          <w:sz w:val="32"/>
        </w:rPr>
      </w:pPr>
    </w:p>
    <w:p w:rsidR="00E220D1" w:rsidRDefault="00E220D1" w:rsidP="00E220D1">
      <w:pPr>
        <w:jc w:val="left"/>
        <w:rPr>
          <w:sz w:val="32"/>
        </w:rPr>
      </w:pPr>
      <w:r>
        <w:rPr>
          <w:rFonts w:hint="eastAsia"/>
          <w:sz w:val="32"/>
        </w:rPr>
        <w:t>和歌山市立紀伊中学校長　様</w:t>
      </w:r>
    </w:p>
    <w:p w:rsidR="00E220D1" w:rsidRPr="00E220D1" w:rsidRDefault="00E220D1" w:rsidP="00E220D1">
      <w:pPr>
        <w:jc w:val="left"/>
        <w:rPr>
          <w:sz w:val="32"/>
        </w:rPr>
      </w:pPr>
    </w:p>
    <w:p w:rsidR="00E220D1" w:rsidRDefault="00E220D1" w:rsidP="00E220D1">
      <w:pPr>
        <w:wordWrap w:val="0"/>
        <w:jc w:val="right"/>
        <w:rPr>
          <w:sz w:val="32"/>
        </w:rPr>
      </w:pPr>
      <w:r>
        <w:rPr>
          <w:rFonts w:hint="eastAsia"/>
          <w:sz w:val="32"/>
        </w:rPr>
        <w:t>令和　　年　　月　　日</w:t>
      </w:r>
    </w:p>
    <w:p w:rsidR="00E220D1" w:rsidRDefault="00E220D1" w:rsidP="00E220D1">
      <w:pPr>
        <w:jc w:val="right"/>
        <w:rPr>
          <w:rFonts w:hint="eastAsia"/>
          <w:sz w:val="32"/>
        </w:rPr>
      </w:pPr>
      <w:bookmarkStart w:id="0" w:name="_GoBack"/>
      <w:bookmarkEnd w:id="0"/>
    </w:p>
    <w:p w:rsidR="00E220D1" w:rsidRPr="00E220D1" w:rsidRDefault="00E220D1" w:rsidP="00E220D1">
      <w:pPr>
        <w:wordWrap w:val="0"/>
        <w:jc w:val="right"/>
        <w:rPr>
          <w:rFonts w:hint="eastAsia"/>
          <w:sz w:val="32"/>
          <w:u w:val="single"/>
        </w:rPr>
      </w:pPr>
      <w:r w:rsidRPr="00E220D1">
        <w:rPr>
          <w:rFonts w:hint="eastAsia"/>
          <w:sz w:val="32"/>
          <w:u w:val="single"/>
        </w:rPr>
        <w:t>保護者名　　　　　　　　　　　　印</w:t>
      </w:r>
    </w:p>
    <w:sectPr w:rsidR="00E220D1" w:rsidRPr="00E220D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0D1"/>
    <w:rsid w:val="008F36F0"/>
    <w:rsid w:val="00E22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5E4842"/>
  <w15:chartTrackingRefBased/>
  <w15:docId w15:val="{6A9D3537-CB86-4B93-A664-0E1ED5CEB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4ACF4B4B</Template>
  <TotalTime>8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和歌山市</Company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和歌山市教育委員会</dc:creator>
  <cp:keywords/>
  <dc:description/>
  <cp:lastModifiedBy>和歌山市教育委員会</cp:lastModifiedBy>
  <cp:revision>1</cp:revision>
  <dcterms:created xsi:type="dcterms:W3CDTF">2019-05-15T03:26:00Z</dcterms:created>
  <dcterms:modified xsi:type="dcterms:W3CDTF">2019-05-15T03:34:00Z</dcterms:modified>
</cp:coreProperties>
</file>