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27132E" w:rsidTr="0027132E">
        <w:trPr>
          <w:trHeight w:val="324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E" w:rsidRDefault="0027132E">
            <w:pPr>
              <w:rPr>
                <w:rFonts w:ascii="モトヤSKS教科書体" w:eastAsia="モトヤSKS教科書体"/>
                <w:sz w:val="28"/>
                <w:szCs w:val="24"/>
              </w:rPr>
            </w:pPr>
            <w:r>
              <w:rPr>
                <w:rFonts w:ascii="モトヤSKS教科書体" w:eastAsia="モトヤSKS教科書体" w:hint="eastAsia"/>
                <w:sz w:val="24"/>
                <w:szCs w:val="24"/>
              </w:rPr>
              <w:t xml:space="preserve">送り先　</w:t>
            </w:r>
            <w:r>
              <w:rPr>
                <w:rFonts w:ascii="モトヤSKS教科書体" w:eastAsia="モトヤSKS教科書体" w:hint="eastAsia"/>
                <w:sz w:val="28"/>
                <w:szCs w:val="24"/>
              </w:rPr>
              <w:t>和歌山市立伏虎義務教育学校　（FAX 073-423-5855）</w:t>
            </w:r>
          </w:p>
          <w:p w:rsidR="0027132E" w:rsidRDefault="0027132E">
            <w:pPr>
              <w:ind w:firstLineChars="400" w:firstLine="1120"/>
              <w:rPr>
                <w:rFonts w:hint="eastAsia"/>
              </w:rPr>
            </w:pPr>
            <w:r>
              <w:rPr>
                <w:rFonts w:ascii="モトヤSKS教科書体" w:eastAsia="モトヤSKS教科書体" w:hint="eastAsia"/>
                <w:sz w:val="28"/>
                <w:szCs w:val="24"/>
              </w:rPr>
              <w:t>【E-mail】</w:t>
            </w:r>
            <w:hyperlink r:id="rId4" w:history="1">
              <w:r>
                <w:rPr>
                  <w:rStyle w:val="a3"/>
                  <w:rFonts w:ascii="Century" w:hAnsi="Century"/>
                  <w:color w:val="000000" w:themeColor="text1"/>
                  <w:sz w:val="28"/>
                  <w:szCs w:val="24"/>
                </w:rPr>
                <w:t>fukkocomeds@wakayama-wky.ed.jp</w:t>
              </w:r>
            </w:hyperlink>
          </w:p>
        </w:tc>
      </w:tr>
      <w:tr w:rsidR="0027132E" w:rsidTr="0027132E">
        <w:trPr>
          <w:trHeight w:val="226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E" w:rsidRDefault="0027132E">
            <w:pPr>
              <w:jc w:val="center"/>
              <w:rPr>
                <w:rFonts w:ascii="モトヤSKS教科書体" w:eastAsia="モトヤSKS教科書体" w:hint="eastAsia"/>
                <w:b/>
                <w:sz w:val="24"/>
              </w:rPr>
            </w:pPr>
            <w:r>
              <w:rPr>
                <w:rFonts w:ascii="モトヤSKS教科書体" w:eastAsia="モトヤSKS教科書体" w:hint="eastAsia"/>
                <w:b/>
                <w:sz w:val="24"/>
              </w:rPr>
              <w:t>伏虎義務教育学校 第１回公開授業発表会</w:t>
            </w:r>
          </w:p>
          <w:p w:rsidR="0027132E" w:rsidRDefault="0027132E">
            <w:pPr>
              <w:jc w:val="center"/>
              <w:rPr>
                <w:rFonts w:ascii="モトヤSKS教科書体" w:eastAsia="モトヤSKS教科書体" w:hint="eastAsia"/>
              </w:rPr>
            </w:pPr>
            <w:r>
              <w:rPr>
                <w:rFonts w:ascii="モトヤSKS教科書体" w:eastAsia="モトヤSKS教科書体" w:hint="eastAsia"/>
                <w:b/>
                <w:sz w:val="28"/>
              </w:rPr>
              <w:t>参加申込票</w:t>
            </w:r>
          </w:p>
        </w:tc>
      </w:tr>
      <w:tr w:rsidR="0027132E" w:rsidTr="0027132E">
        <w:trPr>
          <w:trHeight w:val="688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E" w:rsidRDefault="0027132E">
            <w:pPr>
              <w:rPr>
                <w:rFonts w:ascii="モトヤSKS教科書体" w:eastAsia="モトヤSKS教科書体" w:hint="eastAsia"/>
                <w:sz w:val="24"/>
              </w:rPr>
            </w:pPr>
            <w:r>
              <w:rPr>
                <w:rFonts w:ascii="モトヤSKS教科書体" w:eastAsia="モトヤSKS教科書体" w:hint="eastAsia"/>
                <w:sz w:val="24"/>
              </w:rPr>
              <w:t>御芳名</w:t>
            </w:r>
          </w:p>
          <w:p w:rsidR="0027132E" w:rsidRDefault="0027132E">
            <w:pPr>
              <w:rPr>
                <w:rFonts w:ascii="モトヤSKS教科書体" w:eastAsia="モトヤSKS教科書体" w:hint="eastAsia"/>
              </w:rPr>
            </w:pPr>
          </w:p>
        </w:tc>
      </w:tr>
      <w:tr w:rsidR="0027132E" w:rsidTr="0027132E">
        <w:trPr>
          <w:trHeight w:val="301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132E" w:rsidRDefault="0027132E">
            <w:pPr>
              <w:rPr>
                <w:rFonts w:ascii="モトヤSKS教科書体" w:eastAsia="モトヤSKS教科書体" w:hint="eastAsia"/>
                <w:sz w:val="24"/>
              </w:rPr>
            </w:pPr>
            <w:r>
              <w:rPr>
                <w:rFonts w:ascii="モトヤSKS教科書体" w:eastAsia="モトヤSKS教科書体" w:hint="eastAsia"/>
                <w:sz w:val="24"/>
              </w:rPr>
              <w:t>所属（学校）名</w:t>
            </w:r>
          </w:p>
          <w:p w:rsidR="0027132E" w:rsidRDefault="0027132E">
            <w:pPr>
              <w:rPr>
                <w:rFonts w:ascii="モトヤSKS教科書体" w:eastAsia="モトヤSKS教科書体" w:hint="eastAsia"/>
              </w:rPr>
            </w:pPr>
          </w:p>
        </w:tc>
      </w:tr>
      <w:tr w:rsidR="0027132E" w:rsidTr="0027132E">
        <w:trPr>
          <w:trHeight w:val="312"/>
          <w:jc w:val="center"/>
        </w:trPr>
        <w:tc>
          <w:tcPr>
            <w:tcW w:w="96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132E" w:rsidRDefault="0027132E">
            <w:pPr>
              <w:rPr>
                <w:rFonts w:ascii="モトヤSKS教科書体" w:eastAsia="モトヤSKS教科書体" w:hint="eastAsia"/>
                <w:b/>
                <w:sz w:val="24"/>
              </w:rPr>
            </w:pPr>
            <w:r>
              <w:rPr>
                <w:rFonts w:ascii="モトヤSKS教科書体" w:eastAsia="モトヤSKS教科書体" w:hint="eastAsia"/>
                <w:sz w:val="24"/>
              </w:rPr>
              <w:t xml:space="preserve">所属（学校）所在地　</w:t>
            </w:r>
            <w:r>
              <w:rPr>
                <w:rFonts w:ascii="モトヤSKS教科書体" w:eastAsia="モトヤSKS教科書体" w:hint="eastAsia"/>
                <w:b/>
                <w:sz w:val="24"/>
              </w:rPr>
              <w:t>＊和歌山市外、県外の方のみご記入ください。</w:t>
            </w:r>
          </w:p>
          <w:p w:rsidR="0027132E" w:rsidRDefault="0027132E">
            <w:pPr>
              <w:rPr>
                <w:rFonts w:ascii="モトヤSKS教科書体" w:eastAsia="モトヤSKS教科書体" w:hint="eastAsia"/>
              </w:rPr>
            </w:pPr>
          </w:p>
          <w:p w:rsidR="0027132E" w:rsidRDefault="0027132E">
            <w:pPr>
              <w:rPr>
                <w:rFonts w:ascii="モトヤSKS教科書体" w:eastAsia="モトヤSKS教科書体" w:hint="eastAsia"/>
              </w:rPr>
            </w:pPr>
          </w:p>
        </w:tc>
      </w:tr>
      <w:tr w:rsidR="0027132E" w:rsidTr="0027132E">
        <w:trPr>
          <w:trHeight w:val="193"/>
          <w:jc w:val="center"/>
        </w:trPr>
        <w:tc>
          <w:tcPr>
            <w:tcW w:w="96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E" w:rsidRDefault="0027132E">
            <w:pPr>
              <w:ind w:right="960"/>
              <w:rPr>
                <w:rFonts w:ascii="モトヤSKS教科書体" w:eastAsia="モトヤSKS教科書体" w:hint="eastAsia"/>
                <w:sz w:val="24"/>
              </w:rPr>
            </w:pPr>
            <w:r>
              <w:rPr>
                <w:rFonts w:ascii="モトヤSKS教科書体" w:eastAsia="モトヤSKS教科書体" w:hint="eastAsia"/>
                <w:sz w:val="24"/>
              </w:rPr>
              <w:t>電話番号</w:t>
            </w:r>
          </w:p>
          <w:p w:rsidR="0027132E" w:rsidRDefault="0027132E">
            <w:pPr>
              <w:ind w:right="960"/>
              <w:rPr>
                <w:rFonts w:ascii="モトヤSKS教科書体" w:eastAsia="モトヤSKS教科書体" w:hint="eastAsia"/>
                <w:sz w:val="24"/>
              </w:rPr>
            </w:pPr>
          </w:p>
        </w:tc>
      </w:tr>
      <w:tr w:rsidR="0027132E" w:rsidTr="0027132E">
        <w:trPr>
          <w:trHeight w:val="193"/>
          <w:jc w:val="center"/>
        </w:trPr>
        <w:tc>
          <w:tcPr>
            <w:tcW w:w="96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E" w:rsidRDefault="0027132E">
            <w:pPr>
              <w:ind w:right="960"/>
              <w:rPr>
                <w:rFonts w:ascii="モトヤSKS教科書体" w:eastAsia="モトヤSKS教科書体" w:hint="eastAsia"/>
                <w:sz w:val="24"/>
              </w:rPr>
            </w:pPr>
            <w:r>
              <w:rPr>
                <w:rFonts w:ascii="モトヤSKS教科書体" w:eastAsia="モトヤSKS教科書体" w:hint="eastAsia"/>
                <w:sz w:val="24"/>
              </w:rPr>
              <w:t>メールアドレス</w:t>
            </w:r>
          </w:p>
          <w:p w:rsidR="0027132E" w:rsidRDefault="0027132E">
            <w:pPr>
              <w:ind w:right="960"/>
              <w:rPr>
                <w:rFonts w:ascii="モトヤSKS教科書体" w:eastAsia="モトヤSKS教科書体" w:hint="eastAsia"/>
                <w:sz w:val="24"/>
              </w:rPr>
            </w:pPr>
            <w:r>
              <w:rPr>
                <w:rFonts w:ascii="モトヤSKS教科書体" w:eastAsia="モトヤSKS教科書体" w:hint="eastAsia"/>
                <w:sz w:val="24"/>
              </w:rPr>
              <w:t xml:space="preserve">　　　　　　　　　　　　　　　　　　</w:t>
            </w:r>
          </w:p>
        </w:tc>
      </w:tr>
      <w:tr w:rsidR="0027132E" w:rsidTr="0027132E">
        <w:trPr>
          <w:trHeight w:val="744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2E" w:rsidRDefault="0027132E">
            <w:pPr>
              <w:jc w:val="center"/>
              <w:rPr>
                <w:rFonts w:ascii="モトヤSKS教科書体" w:eastAsia="モトヤSKS教科書体" w:hint="eastAsia"/>
                <w:b/>
              </w:rPr>
            </w:pPr>
            <w:r>
              <w:rPr>
                <w:rFonts w:ascii="モトヤSKS教科書体" w:eastAsia="モトヤSKS教科書体" w:hint="eastAsia"/>
                <w:b/>
              </w:rPr>
              <w:t>【個人情報に関する誓約について、写真・ビデオ撮影をご希望の方は以下にご記入ください。】</w:t>
            </w:r>
          </w:p>
        </w:tc>
      </w:tr>
      <w:tr w:rsidR="0027132E" w:rsidTr="0027132E">
        <w:trPr>
          <w:trHeight w:val="4682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E" w:rsidRDefault="0027132E">
            <w:pPr>
              <w:rPr>
                <w:rFonts w:ascii="モトヤSKS教科書体" w:eastAsia="モトヤSKS教科書体" w:hint="eastAsia"/>
                <w:b/>
                <w:sz w:val="28"/>
              </w:rPr>
            </w:pPr>
            <w:r>
              <w:rPr>
                <w:rFonts w:ascii="モトヤSKS教科書体" w:eastAsia="モトヤSKS教科書体" w:hint="eastAsia"/>
                <w:b/>
              </w:rPr>
              <w:t xml:space="preserve">　　　　　　　　　　　　　　</w:t>
            </w:r>
            <w:r>
              <w:rPr>
                <w:rFonts w:ascii="モトヤSKS教科書体" w:eastAsia="モトヤSKS教科書体" w:hint="eastAsia"/>
                <w:b/>
                <w:sz w:val="28"/>
              </w:rPr>
              <w:t>個人情報に関する誓約</w:t>
            </w:r>
          </w:p>
          <w:p w:rsidR="0027132E" w:rsidRDefault="0027132E">
            <w:pPr>
              <w:rPr>
                <w:rFonts w:ascii="モトヤSKS教科書体" w:eastAsia="モトヤSKS教科書体" w:hint="eastAsia"/>
                <w:b/>
                <w:sz w:val="24"/>
              </w:rPr>
            </w:pPr>
            <w:r>
              <w:rPr>
                <w:rFonts w:ascii="モトヤSKS教科書体" w:eastAsia="モトヤSKS教科書体" w:hint="eastAsia"/>
                <w:b/>
                <w:sz w:val="24"/>
              </w:rPr>
              <w:t xml:space="preserve">　本公開授業発表会において撮影した映像、写真、音声や知り得た児童・生徒の個人情報については、研究や研修のための個人的使用に限ります。</w:t>
            </w:r>
          </w:p>
          <w:p w:rsidR="0027132E" w:rsidRDefault="0027132E">
            <w:pPr>
              <w:rPr>
                <w:rFonts w:ascii="モトヤSKS教科書体" w:eastAsia="モトヤSKS教科書体" w:hint="eastAsia"/>
                <w:b/>
                <w:sz w:val="24"/>
              </w:rPr>
            </w:pPr>
            <w:r>
              <w:rPr>
                <w:rFonts w:ascii="モトヤSKS教科書体" w:eastAsia="モトヤSKS教科書体" w:hint="eastAsia"/>
                <w:b/>
                <w:sz w:val="24"/>
              </w:rPr>
              <w:t xml:space="preserve">　また、伏虎義務教育学校の教職員または児童・生徒とその保護者の承諾なしにその公表や発表を行いません。</w:t>
            </w:r>
          </w:p>
          <w:p w:rsidR="0027132E" w:rsidRDefault="0027132E">
            <w:pPr>
              <w:rPr>
                <w:rFonts w:ascii="モトヤSKS教科書体" w:eastAsia="モトヤSKS教科書体" w:hint="eastAsia"/>
                <w:b/>
                <w:sz w:val="24"/>
              </w:rPr>
            </w:pPr>
          </w:p>
          <w:p w:rsidR="0027132E" w:rsidRDefault="0027132E">
            <w:pPr>
              <w:ind w:firstLineChars="100" w:firstLine="241"/>
              <w:rPr>
                <w:rFonts w:ascii="モトヤSKS教科書体" w:eastAsia="モトヤSKS教科書体" w:hint="eastAsia"/>
                <w:b/>
                <w:sz w:val="24"/>
                <w:u w:val="single"/>
              </w:rPr>
            </w:pPr>
            <w:r>
              <w:rPr>
                <w:rFonts w:ascii="モトヤSKS教科書体" w:eastAsia="モトヤSKS教科書体" w:hint="eastAsia"/>
                <w:b/>
                <w:sz w:val="24"/>
              </w:rPr>
              <w:t xml:space="preserve">自著　</w:t>
            </w:r>
            <w:r>
              <w:rPr>
                <w:rFonts w:ascii="モトヤSKS教科書体" w:eastAsia="モトヤSKS教科書体" w:hint="eastAsia"/>
                <w:b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7132E" w:rsidRDefault="0027132E">
            <w:pPr>
              <w:ind w:firstLineChars="100" w:firstLine="241"/>
              <w:rPr>
                <w:rFonts w:ascii="モトヤSKS教科書体" w:eastAsia="モトヤSKS教科書体" w:hint="eastAsia"/>
                <w:b/>
                <w:sz w:val="24"/>
                <w:u w:val="single"/>
              </w:rPr>
            </w:pPr>
          </w:p>
          <w:p w:rsidR="0027132E" w:rsidRDefault="0027132E">
            <w:pPr>
              <w:ind w:firstLineChars="100" w:firstLine="241"/>
              <w:rPr>
                <w:rFonts w:ascii="モトヤSKS教科書体" w:eastAsia="モトヤSKS教科書体" w:hint="eastAsia"/>
                <w:b/>
                <w:sz w:val="24"/>
              </w:rPr>
            </w:pPr>
            <w:r>
              <w:rPr>
                <w:rFonts w:ascii="モトヤSKS教科書体" w:eastAsia="モトヤSKS教科書体" w:hint="eastAsia"/>
                <w:b/>
                <w:sz w:val="24"/>
              </w:rPr>
              <w:t>＊メールの方はこちらに○を入れてください。</w:t>
            </w:r>
          </w:p>
          <w:p w:rsidR="0027132E" w:rsidRDefault="0027132E">
            <w:pPr>
              <w:ind w:firstLineChars="100" w:firstLine="241"/>
              <w:rPr>
                <w:rFonts w:ascii="モトヤSKS教科書体" w:eastAsia="モトヤSKS教科書体" w:hint="eastAsia"/>
                <w:b/>
                <w:sz w:val="24"/>
              </w:rPr>
            </w:pPr>
            <w:r>
              <w:rPr>
                <w:rFonts w:ascii="モトヤSKS教科書体" w:eastAsia="モトヤSKS教科書体" w:hint="eastAsia"/>
                <w:b/>
                <w:sz w:val="24"/>
              </w:rPr>
              <w:t xml:space="preserve">　　　　　　　　↓</w:t>
            </w:r>
          </w:p>
          <w:p w:rsidR="0027132E" w:rsidRDefault="0027132E">
            <w:pPr>
              <w:ind w:firstLineChars="100" w:firstLine="241"/>
              <w:rPr>
                <w:rFonts w:ascii="モトヤSKS教科書体" w:eastAsia="モトヤSKS教科書体" w:hint="eastAsia"/>
                <w:b/>
                <w:sz w:val="24"/>
              </w:rPr>
            </w:pPr>
            <w:r>
              <w:rPr>
                <w:rFonts w:ascii="モトヤSKS教科書体" w:eastAsia="モトヤSKS教科書体" w:hint="eastAsia"/>
                <w:b/>
                <w:sz w:val="24"/>
              </w:rPr>
              <w:t xml:space="preserve">　　　　　　（　　　）誓約します</w:t>
            </w:r>
          </w:p>
        </w:tc>
      </w:tr>
    </w:tbl>
    <w:p w:rsidR="008F36F0" w:rsidRPr="0027132E" w:rsidRDefault="008F36F0">
      <w:bookmarkStart w:id="0" w:name="_GoBack"/>
      <w:bookmarkEnd w:id="0"/>
    </w:p>
    <w:sectPr w:rsidR="008F36F0" w:rsidRPr="00271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SKS教科書体">
    <w:altName w:val="ＭＳ 明朝"/>
    <w:charset w:val="80"/>
    <w:family w:val="roman"/>
    <w:pitch w:val="variable"/>
    <w:sig w:usb0="00000000" w:usb1="084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E"/>
    <w:rsid w:val="0027132E"/>
    <w:rsid w:val="008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F28E9-AB2E-44B8-8F6E-53B3044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2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kocomeds@wakayama-wky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9B136C6C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道本　美月</dc:creator>
  <cp:keywords/>
  <dc:description/>
  <cp:lastModifiedBy>道本　美月</cp:lastModifiedBy>
  <cp:revision>1</cp:revision>
  <dcterms:created xsi:type="dcterms:W3CDTF">2017-12-06T04:55:00Z</dcterms:created>
  <dcterms:modified xsi:type="dcterms:W3CDTF">2017-12-06T04:56:00Z</dcterms:modified>
</cp:coreProperties>
</file>