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7C" w:rsidRDefault="00ED387B" w:rsidP="00A25D87">
      <w:pPr>
        <w:jc w:val="center"/>
        <w:rPr>
          <w:rFonts w:ascii="HGS教科書体" w:eastAsia="HGS教科書体"/>
          <w:b/>
          <w:sz w:val="24"/>
        </w:rPr>
      </w:pPr>
      <w:r w:rsidRPr="00A25D87">
        <w:rPr>
          <w:rFonts w:ascii="HGS教科書体" w:eastAsia="HGS教科書体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-12700</wp:posOffset>
                </wp:positionV>
                <wp:extent cx="5295900" cy="12954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954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86D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65.8pt;margin-top:-1pt;width:417pt;height:102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" filled="f" strokecolor="#243f60 [1604]" strokeweight="2pt">
                <w10:wrap anchorx="margin"/>
              </v:shape>
            </w:pict>
          </mc:Fallback>
        </mc:AlternateContent>
      </w:r>
      <w:r w:rsidR="005F447C">
        <w:rPr>
          <w:rFonts w:ascii="HGS教科書体" w:eastAsia="HGS教科書体" w:hint="eastAsia"/>
          <w:b/>
          <w:sz w:val="24"/>
        </w:rPr>
        <w:t xml:space="preserve">　</w:t>
      </w:r>
    </w:p>
    <w:p w:rsidR="005F447C" w:rsidRPr="000600C9" w:rsidRDefault="00A25D87" w:rsidP="00A25D87">
      <w:pPr>
        <w:jc w:val="center"/>
        <w:rPr>
          <w:rFonts w:ascii="HGS教科書体" w:eastAsia="HGS教科書体"/>
          <w:b/>
          <w:sz w:val="32"/>
        </w:rPr>
      </w:pPr>
      <w:r w:rsidRPr="000600C9">
        <w:rPr>
          <w:rFonts w:ascii="HGS教科書体" w:eastAsia="HGS教科書体" w:hint="eastAsia"/>
          <w:b/>
          <w:sz w:val="32"/>
        </w:rPr>
        <w:t xml:space="preserve">平成３０年度入学　</w:t>
      </w:r>
    </w:p>
    <w:p w:rsidR="00AE56FC" w:rsidRPr="000600C9" w:rsidRDefault="00A25D87" w:rsidP="00A25D87">
      <w:pPr>
        <w:jc w:val="center"/>
        <w:rPr>
          <w:rFonts w:ascii="HGS教科書体" w:eastAsia="HGS教科書体"/>
          <w:b/>
          <w:sz w:val="36"/>
        </w:rPr>
      </w:pPr>
      <w:r w:rsidRPr="000600C9">
        <w:rPr>
          <w:rFonts w:ascii="HGS教科書体" w:eastAsia="HGS教科書体" w:hint="eastAsia"/>
          <w:b/>
          <w:sz w:val="36"/>
        </w:rPr>
        <w:t>新入児保護者のみなさまへ</w:t>
      </w:r>
    </w:p>
    <w:p w:rsidR="00A25D87" w:rsidRDefault="00A25D87" w:rsidP="00A25D87">
      <w:pPr>
        <w:jc w:val="left"/>
        <w:rPr>
          <w:b/>
          <w:sz w:val="28"/>
        </w:rPr>
      </w:pPr>
    </w:p>
    <w:p w:rsidR="005F447C" w:rsidRPr="00436F09" w:rsidRDefault="005F447C" w:rsidP="005F447C">
      <w:pPr>
        <w:pStyle w:val="a3"/>
        <w:ind w:leftChars="0" w:left="360" w:firstLineChars="300" w:firstLine="964"/>
        <w:jc w:val="left"/>
        <w:rPr>
          <w:rFonts w:ascii="HGP教科書体" w:eastAsia="HGP教科書体"/>
          <w:b/>
          <w:sz w:val="32"/>
          <w:u w:val="single"/>
        </w:rPr>
      </w:pPr>
      <w:r w:rsidRPr="00436F09">
        <w:rPr>
          <w:rFonts w:ascii="HGP教科書体" w:eastAsia="HGP教科書体" w:hint="eastAsia"/>
          <w:b/>
          <w:sz w:val="32"/>
          <w:u w:val="single"/>
        </w:rPr>
        <w:t>★</w:t>
      </w:r>
      <w:r w:rsidR="00A25D87" w:rsidRPr="00436F09">
        <w:rPr>
          <w:rFonts w:ascii="HGP教科書体" w:eastAsia="HGP教科書体" w:hint="eastAsia"/>
          <w:b/>
          <w:sz w:val="32"/>
          <w:u w:val="single"/>
        </w:rPr>
        <w:t>伏虎義務教育学校運動会のご案内</w:t>
      </w:r>
    </w:p>
    <w:p w:rsidR="005F447C" w:rsidRPr="005F447C" w:rsidRDefault="005F447C" w:rsidP="005F447C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 w:rsidRPr="005F447C">
        <w:rPr>
          <w:rFonts w:ascii="HGP教科書体" w:eastAsia="HGP教科書体" w:hint="eastAsia"/>
          <w:b/>
          <w:sz w:val="24"/>
        </w:rPr>
        <w:t>平成３０年度本校</w:t>
      </w:r>
      <w:r w:rsidR="00442E39">
        <w:rPr>
          <w:rFonts w:ascii="HGP教科書体" w:eastAsia="HGP教科書体" w:hint="eastAsia"/>
          <w:b/>
          <w:sz w:val="24"/>
        </w:rPr>
        <w:t>第</w:t>
      </w:r>
      <w:r w:rsidRPr="005F447C">
        <w:rPr>
          <w:rFonts w:ascii="HGP教科書体" w:eastAsia="HGP教科書体" w:hint="eastAsia"/>
          <w:b/>
          <w:sz w:val="24"/>
        </w:rPr>
        <w:t>１</w:t>
      </w:r>
      <w:r w:rsidR="00442E39">
        <w:rPr>
          <w:rFonts w:ascii="HGP教科書体" w:eastAsia="HGP教科書体" w:hint="eastAsia"/>
          <w:b/>
          <w:sz w:val="24"/>
        </w:rPr>
        <w:t>学</w:t>
      </w:r>
      <w:bookmarkStart w:id="0" w:name="_GoBack"/>
      <w:bookmarkEnd w:id="0"/>
      <w:r w:rsidRPr="005F447C">
        <w:rPr>
          <w:rFonts w:ascii="HGP教科書体" w:eastAsia="HGP教科書体" w:hint="eastAsia"/>
          <w:b/>
          <w:sz w:val="24"/>
        </w:rPr>
        <w:t>年に入学予定のお子様を運動会にご招待いたします。</w:t>
      </w:r>
    </w:p>
    <w:p w:rsidR="005F447C" w:rsidRPr="005F447C" w:rsidRDefault="00ED387B" w:rsidP="005F447C">
      <w:pPr>
        <w:ind w:firstLineChars="200" w:firstLine="482"/>
        <w:jc w:val="left"/>
        <w:rPr>
          <w:rFonts w:ascii="HGP教科書体" w:eastAsia="HGP教科書体"/>
          <w:b/>
          <w:sz w:val="24"/>
        </w:rPr>
      </w:pPr>
      <w:r w:rsidRPr="005F447C">
        <w:rPr>
          <w:rFonts w:ascii="HGP教科書体" w:eastAsia="HGP教科書体" w:hint="eastAsia"/>
          <w:b/>
          <w:sz w:val="24"/>
        </w:rPr>
        <w:t xml:space="preserve">期日　</w:t>
      </w:r>
      <w:r w:rsidR="005F447C" w:rsidRPr="005F447C">
        <w:rPr>
          <w:rFonts w:ascii="HGP教科書体" w:eastAsia="HGP教科書体" w:hint="eastAsia"/>
          <w:b/>
          <w:sz w:val="24"/>
        </w:rPr>
        <w:t xml:space="preserve">　</w:t>
      </w:r>
      <w:r w:rsidRPr="005F447C">
        <w:rPr>
          <w:rFonts w:ascii="HGP教科書体" w:eastAsia="HGP教科書体" w:hint="eastAsia"/>
          <w:b/>
          <w:sz w:val="24"/>
        </w:rPr>
        <w:t>平成２９年９月２３日（土曜日）</w:t>
      </w:r>
      <w:r w:rsidR="005F447C" w:rsidRPr="005F447C">
        <w:rPr>
          <w:rFonts w:ascii="HGP教科書体" w:eastAsia="HGP教科書体" w:hint="eastAsia"/>
          <w:b/>
          <w:sz w:val="24"/>
        </w:rPr>
        <w:t xml:space="preserve">　</w:t>
      </w:r>
      <w:r w:rsidR="005F447C" w:rsidRPr="005F447C">
        <w:rPr>
          <w:rFonts w:ascii="HGP教科書体" w:eastAsia="HGP教科書体"/>
          <w:b/>
          <w:sz w:val="24"/>
        </w:rPr>
        <w:t>雨天順延</w:t>
      </w:r>
    </w:p>
    <w:p w:rsidR="00ED387B" w:rsidRPr="000600C9" w:rsidRDefault="000600C9" w:rsidP="000600C9">
      <w:pPr>
        <w:ind w:firstLineChars="400" w:firstLine="964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＊</w:t>
      </w:r>
      <w:r w:rsidR="00ED387B" w:rsidRPr="000600C9">
        <w:rPr>
          <w:rFonts w:ascii="HGP教科書体" w:eastAsia="HGP教科書体" w:hint="eastAsia"/>
          <w:b/>
          <w:sz w:val="24"/>
        </w:rPr>
        <w:t>プログラムが決定しましたら、</w:t>
      </w:r>
      <w:r w:rsidRPr="000600C9">
        <w:rPr>
          <w:rFonts w:ascii="HGP教科書体" w:eastAsia="HGP教科書体" w:hint="eastAsia"/>
          <w:b/>
          <w:sz w:val="24"/>
        </w:rPr>
        <w:t xml:space="preserve">　</w:t>
      </w:r>
      <w:r w:rsidR="001E1F8C" w:rsidRPr="000600C9">
        <w:rPr>
          <w:b/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2524125</wp:posOffset>
            </wp:positionV>
            <wp:extent cx="2162175" cy="1198880"/>
            <wp:effectExtent l="0" t="0" r="0" b="1270"/>
            <wp:wrapSquare wrapText="bothSides"/>
            <wp:docPr id="2" name="irc_mi" descr="「運動会　イラスト」の画像検索結果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運動会　イラスト」の画像検索結果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12" cy="120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87B" w:rsidRPr="000600C9">
        <w:rPr>
          <w:rFonts w:ascii="HGP教科書体" w:eastAsia="HGP教科書体" w:hint="eastAsia"/>
          <w:b/>
          <w:sz w:val="24"/>
        </w:rPr>
        <w:t>HPに掲載します。</w:t>
      </w:r>
    </w:p>
    <w:p w:rsidR="005073BA" w:rsidRPr="000600C9" w:rsidRDefault="005073BA" w:rsidP="005073BA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</w:p>
    <w:p w:rsidR="000B44A0" w:rsidRPr="000600C9" w:rsidRDefault="000600C9" w:rsidP="005073BA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　　</w:t>
      </w:r>
      <w:r>
        <w:rPr>
          <w:rFonts w:ascii="HGP教科書体" w:eastAsia="HGP教科書体"/>
          <w:b/>
          <w:sz w:val="24"/>
        </w:rPr>
        <w:t xml:space="preserve">　　＊</w:t>
      </w:r>
      <w:r>
        <w:rPr>
          <w:rFonts w:ascii="HGP教科書体" w:eastAsia="HGP教科書体" w:hint="eastAsia"/>
          <w:b/>
          <w:sz w:val="24"/>
        </w:rPr>
        <w:t>プログラム</w:t>
      </w:r>
      <w:r>
        <w:rPr>
          <w:rFonts w:ascii="HGP教科書体" w:eastAsia="HGP教科書体"/>
          <w:b/>
          <w:sz w:val="24"/>
        </w:rPr>
        <w:t>午後</w:t>
      </w:r>
      <w:r>
        <w:rPr>
          <w:rFonts w:ascii="HGP教科書体" w:eastAsia="HGP教科書体" w:hint="eastAsia"/>
          <w:b/>
          <w:sz w:val="24"/>
        </w:rPr>
        <w:t>の一番</w:t>
      </w:r>
      <w:r w:rsidR="00436F09">
        <w:rPr>
          <w:rFonts w:ascii="HGP教科書体" w:eastAsia="HGP教科書体" w:hint="eastAsia"/>
          <w:b/>
          <w:sz w:val="24"/>
        </w:rPr>
        <w:t>です。</w:t>
      </w:r>
    </w:p>
    <w:p w:rsidR="00436F09" w:rsidRDefault="000600C9" w:rsidP="005073BA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</w:t>
      </w:r>
      <w:r w:rsidR="00436F09">
        <w:rPr>
          <w:rFonts w:ascii="HGP教科書体" w:eastAsia="HGP教科書体"/>
          <w:b/>
          <w:sz w:val="24"/>
        </w:rPr>
        <w:t xml:space="preserve">　　　　　</w:t>
      </w:r>
      <w:r w:rsidR="00436F09">
        <w:rPr>
          <w:rFonts w:ascii="HGP教科書体" w:eastAsia="HGP教科書体" w:hint="eastAsia"/>
          <w:b/>
          <w:sz w:val="24"/>
        </w:rPr>
        <w:t>集合</w:t>
      </w:r>
      <w:r w:rsidR="00436F09">
        <w:rPr>
          <w:rFonts w:ascii="HGP教科書体" w:eastAsia="HGP教科書体"/>
          <w:b/>
          <w:sz w:val="24"/>
        </w:rPr>
        <w:t>時間・集合場所は後日お知らせ</w:t>
      </w:r>
    </w:p>
    <w:p w:rsidR="000B44A0" w:rsidRPr="000600C9" w:rsidRDefault="00436F09" w:rsidP="00436F09">
      <w:pPr>
        <w:pStyle w:val="a3"/>
        <w:ind w:leftChars="0" w:left="360" w:firstLineChars="400" w:firstLine="964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/>
          <w:b/>
          <w:sz w:val="24"/>
        </w:rPr>
        <w:t>します。</w:t>
      </w:r>
    </w:p>
    <w:p w:rsidR="001E1F8C" w:rsidRDefault="005F447C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　</w:t>
      </w:r>
    </w:p>
    <w:p w:rsidR="001E1F8C" w:rsidRPr="001E1F8C" w:rsidRDefault="001E1F8C" w:rsidP="001E1F8C">
      <w:pPr>
        <w:jc w:val="left"/>
        <w:rPr>
          <w:rFonts w:ascii="HGP教科書体" w:eastAsia="HGP教科書体"/>
          <w:b/>
          <w:sz w:val="24"/>
        </w:rPr>
      </w:pPr>
      <w:r w:rsidRPr="001E1F8C">
        <w:rPr>
          <w:rFonts w:ascii="HGP教科書体" w:eastAsia="HGP教科書体" w:hint="eastAsia"/>
          <w:b/>
          <w:sz w:val="24"/>
        </w:rPr>
        <w:t>＊動きやすい</w:t>
      </w:r>
      <w:r w:rsidRPr="001E1F8C">
        <w:rPr>
          <w:rFonts w:ascii="HGP教科書体" w:eastAsia="HGP教科書体"/>
          <w:b/>
          <w:sz w:val="24"/>
        </w:rPr>
        <w:t>服装</w:t>
      </w:r>
      <w:r w:rsidRPr="001E1F8C">
        <w:rPr>
          <w:rFonts w:ascii="HGP教科書体" w:eastAsia="HGP教科書体" w:hint="eastAsia"/>
          <w:b/>
          <w:sz w:val="24"/>
        </w:rPr>
        <w:t>で</w:t>
      </w:r>
      <w:r w:rsidRPr="001E1F8C">
        <w:rPr>
          <w:rFonts w:ascii="HGP教科書体" w:eastAsia="HGP教科書体"/>
          <w:b/>
          <w:sz w:val="24"/>
        </w:rPr>
        <w:t>参加してください。</w:t>
      </w:r>
    </w:p>
    <w:p w:rsidR="000600C9" w:rsidRPr="001E1F8C" w:rsidRDefault="001E1F8C" w:rsidP="00436F09">
      <w:pPr>
        <w:ind w:firstLineChars="1600" w:firstLine="3855"/>
        <w:jc w:val="left"/>
        <w:rPr>
          <w:rFonts w:ascii="HGP教科書体" w:eastAsia="HGP教科書体"/>
          <w:b/>
          <w:sz w:val="24"/>
        </w:rPr>
      </w:pPr>
      <w:r w:rsidRPr="001E1F8C">
        <w:rPr>
          <w:rFonts w:ascii="HGP教科書体" w:eastAsia="HGP教科書体" w:hint="eastAsia"/>
          <w:b/>
          <w:sz w:val="24"/>
        </w:rPr>
        <w:t>帽子</w:t>
      </w:r>
      <w:r w:rsidRPr="001E1F8C">
        <w:rPr>
          <w:rFonts w:ascii="HGP教科書体" w:eastAsia="HGP教科書体"/>
          <w:b/>
          <w:sz w:val="24"/>
        </w:rPr>
        <w:t>、飲み物等</w:t>
      </w:r>
      <w:r w:rsidRPr="001E1F8C">
        <w:rPr>
          <w:rFonts w:ascii="HGP教科書体" w:eastAsia="HGP教科書体" w:hint="eastAsia"/>
          <w:b/>
          <w:sz w:val="24"/>
        </w:rPr>
        <w:t>の</w:t>
      </w:r>
      <w:r w:rsidRPr="001E1F8C">
        <w:rPr>
          <w:rFonts w:ascii="HGP教科書体" w:eastAsia="HGP教科書体"/>
          <w:b/>
          <w:sz w:val="24"/>
        </w:rPr>
        <w:t>ご用意をお願いします。</w:t>
      </w:r>
    </w:p>
    <w:p w:rsidR="005073BA" w:rsidRPr="00436F09" w:rsidRDefault="005F447C">
      <w:pPr>
        <w:pStyle w:val="a3"/>
        <w:ind w:leftChars="0" w:left="360"/>
        <w:jc w:val="left"/>
        <w:rPr>
          <w:rFonts w:ascii="HGP教科書体" w:eastAsia="HGP教科書体"/>
          <w:b/>
          <w:sz w:val="32"/>
          <w:u w:val="single"/>
        </w:rPr>
      </w:pPr>
      <w:r>
        <w:rPr>
          <w:rFonts w:ascii="HGP教科書体" w:eastAsia="HGP教科書体"/>
          <w:b/>
          <w:sz w:val="24"/>
        </w:rPr>
        <w:t xml:space="preserve">　</w:t>
      </w:r>
      <w:r w:rsidRPr="00436F09">
        <w:rPr>
          <w:rFonts w:ascii="HGP教科書体" w:eastAsia="HGP教科書体"/>
          <w:b/>
          <w:sz w:val="32"/>
          <w:u w:val="single"/>
        </w:rPr>
        <w:t>★</w:t>
      </w:r>
      <w:r w:rsidRPr="00436F09">
        <w:rPr>
          <w:rFonts w:ascii="HGP教科書体" w:eastAsia="HGP教科書体"/>
          <w:b/>
          <w:sz w:val="32"/>
          <w:u w:val="single"/>
        </w:rPr>
        <w:t xml:space="preserve">　平成３０年度　新入児　就学時健康診断の</w:t>
      </w:r>
      <w:r w:rsidRPr="00436F09">
        <w:rPr>
          <w:rFonts w:ascii="HGP教科書体" w:eastAsia="HGP教科書体" w:hint="eastAsia"/>
          <w:b/>
          <w:sz w:val="32"/>
          <w:u w:val="single"/>
        </w:rPr>
        <w:t>ご案内</w:t>
      </w:r>
    </w:p>
    <w:p w:rsidR="00CB4035" w:rsidRDefault="005F447C" w:rsidP="00CB4035">
      <w:pPr>
        <w:ind w:firstLineChars="200" w:firstLine="482"/>
        <w:jc w:val="left"/>
        <w:rPr>
          <w:rFonts w:ascii="HGP教科書体" w:eastAsia="HGP教科書体"/>
          <w:b/>
          <w:sz w:val="24"/>
        </w:rPr>
      </w:pPr>
      <w:r w:rsidRPr="005F447C">
        <w:rPr>
          <w:rFonts w:ascii="HGP教科書体" w:eastAsia="HGP教科書体"/>
          <w:b/>
          <w:sz w:val="24"/>
        </w:rPr>
        <w:t>日時</w:t>
      </w:r>
      <w:r w:rsidRPr="005F447C">
        <w:rPr>
          <w:rFonts w:ascii="HGP教科書体" w:eastAsia="HGP教科書体" w:hint="eastAsia"/>
          <w:b/>
          <w:sz w:val="24"/>
        </w:rPr>
        <w:t xml:space="preserve">　</w:t>
      </w:r>
      <w:r w:rsidR="000600C9">
        <w:rPr>
          <w:rFonts w:ascii="HGP教科書体" w:eastAsia="HGP教科書体" w:hint="eastAsia"/>
          <w:b/>
          <w:sz w:val="24"/>
        </w:rPr>
        <w:t xml:space="preserve">　</w:t>
      </w:r>
      <w:r w:rsidRPr="005F447C">
        <w:rPr>
          <w:rFonts w:ascii="HGP教科書体" w:eastAsia="HGP教科書体"/>
          <w:b/>
          <w:sz w:val="24"/>
        </w:rPr>
        <w:t>平成２９年１０月５日（木）　　　午後１時１５分</w:t>
      </w:r>
      <w:r w:rsidRPr="005F447C">
        <w:rPr>
          <w:rFonts w:ascii="HGP教科書体" w:eastAsia="HGP教科書体" w:hint="eastAsia"/>
          <w:b/>
          <w:sz w:val="24"/>
        </w:rPr>
        <w:t>～</w:t>
      </w:r>
      <w:r w:rsidR="00CB4035">
        <w:rPr>
          <w:rFonts w:ascii="HGP教科書体" w:eastAsia="HGP教科書体"/>
          <w:b/>
          <w:sz w:val="24"/>
        </w:rPr>
        <w:t>４５分（受付</w:t>
      </w:r>
      <w:r w:rsidR="00CB4035">
        <w:rPr>
          <w:rFonts w:ascii="HGP教科書体" w:eastAsia="HGP教科書体" w:hint="eastAsia"/>
          <w:b/>
          <w:sz w:val="24"/>
        </w:rPr>
        <w:t>）</w:t>
      </w:r>
    </w:p>
    <w:p w:rsidR="005F447C" w:rsidRPr="00CB4035" w:rsidRDefault="00CB4035" w:rsidP="00CB4035">
      <w:pPr>
        <w:ind w:firstLineChars="200" w:firstLine="482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場所</w:t>
      </w:r>
      <w:r>
        <w:rPr>
          <w:rFonts w:ascii="HGP教科書体" w:eastAsia="HGP教科書体"/>
          <w:b/>
          <w:sz w:val="24"/>
        </w:rPr>
        <w:t xml:space="preserve">　</w:t>
      </w:r>
      <w:r w:rsidR="000600C9">
        <w:rPr>
          <w:rFonts w:ascii="HGP教科書体" w:eastAsia="HGP教科書体" w:hint="eastAsia"/>
          <w:b/>
          <w:sz w:val="24"/>
        </w:rPr>
        <w:t xml:space="preserve">　</w:t>
      </w:r>
      <w:r w:rsidR="005F447C" w:rsidRPr="00CB4035">
        <w:rPr>
          <w:rFonts w:ascii="HGP教科書体" w:eastAsia="HGP教科書体"/>
          <w:b/>
          <w:sz w:val="24"/>
        </w:rPr>
        <w:t>伏虎義務教育学校</w:t>
      </w:r>
      <w:r w:rsidR="005F447C" w:rsidRPr="00CB4035">
        <w:rPr>
          <w:rFonts w:ascii="HGP教科書体" w:eastAsia="HGP教科書体" w:hint="eastAsia"/>
          <w:b/>
          <w:sz w:val="24"/>
        </w:rPr>
        <w:t>第</w:t>
      </w:r>
      <w:r w:rsidR="005F447C" w:rsidRPr="00CB4035">
        <w:rPr>
          <w:rFonts w:ascii="HGP教科書体" w:eastAsia="HGP教科書体"/>
          <w:b/>
          <w:sz w:val="24"/>
        </w:rPr>
        <w:t>１体育館（西側　旧城北小学校体育館）</w:t>
      </w:r>
      <w:r w:rsidR="005F447C" w:rsidRPr="00CB4035">
        <w:rPr>
          <w:rFonts w:ascii="HGP教科書体" w:eastAsia="HGP教科書体" w:hint="eastAsia"/>
          <w:b/>
          <w:sz w:val="24"/>
        </w:rPr>
        <w:t xml:space="preserve">　</w:t>
      </w:r>
    </w:p>
    <w:p w:rsidR="001E1F8C" w:rsidRPr="001E1F8C" w:rsidRDefault="001E1F8C" w:rsidP="001E1F8C">
      <w:pPr>
        <w:pStyle w:val="a3"/>
        <w:ind w:leftChars="0" w:left="36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1E1F8C">
        <w:rPr>
          <w:rFonts w:ascii="Arial" w:eastAsia="ＭＳ Ｐゴシック" w:hAnsi="Arial" w:cs="Arial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4596765</wp:posOffset>
            </wp:positionH>
            <wp:positionV relativeFrom="margin">
              <wp:posOffset>5263515</wp:posOffset>
            </wp:positionV>
            <wp:extent cx="1175385" cy="1057275"/>
            <wp:effectExtent l="0" t="0" r="5715" b="9525"/>
            <wp:wrapSquare wrapText="bothSides"/>
            <wp:docPr id="3" name="irc_ilrp_mut" descr="https://encrypted-tbn0.gstatic.com/images?q=tbn:ANd9GcT2R0WFxFyCzLYIO1D2keJG4bPkEjM9TMypjbXZ8rB7mlCvbrGy16gQGv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T2R0WFxFyCzLYIO1D2keJG4bPkEjM9TMypjbXZ8rB7mlCvbrGy16gQGv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教科書体" w:eastAsia="HGP教科書体" w:hint="eastAsia"/>
          <w:b/>
          <w:sz w:val="24"/>
        </w:rPr>
        <w:t xml:space="preserve">　</w:t>
      </w:r>
      <w:r>
        <w:rPr>
          <w:rFonts w:ascii="HGP教科書体" w:eastAsia="HGP教科書体"/>
          <w:b/>
          <w:sz w:val="24"/>
        </w:rPr>
        <w:t xml:space="preserve">　　　　　　　　　　</w:t>
      </w:r>
      <w:r>
        <w:rPr>
          <w:rFonts w:ascii="HGP教科書体" w:eastAsia="HGP教科書体" w:hint="eastAsia"/>
          <w:b/>
          <w:sz w:val="24"/>
        </w:rPr>
        <w:t xml:space="preserve">           </w:t>
      </w:r>
      <w:r w:rsidR="004D67DC">
        <w:rPr>
          <w:rFonts w:ascii="HGP教科書体" w:eastAsia="HGP教科書体" w:hint="eastAsia"/>
          <w:b/>
          <w:sz w:val="24"/>
        </w:rPr>
        <w:t xml:space="preserve">　</w:t>
      </w:r>
      <w:r>
        <w:rPr>
          <w:rFonts w:ascii="HGP教科書体" w:eastAsia="HGP教科書体" w:hint="eastAsia"/>
          <w:b/>
          <w:sz w:val="24"/>
        </w:rPr>
        <w:t xml:space="preserve">　</w:t>
      </w:r>
      <w:r>
        <w:rPr>
          <w:rFonts w:ascii="HGP教科書体" w:eastAsia="HGP教科書体"/>
          <w:b/>
          <w:sz w:val="24"/>
        </w:rPr>
        <w:t xml:space="preserve">　　　　　　</w:t>
      </w:r>
    </w:p>
    <w:p w:rsidR="000600C9" w:rsidRDefault="000600C9" w:rsidP="000600C9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</w:p>
    <w:p w:rsidR="000600C9" w:rsidRPr="001E1F8C" w:rsidRDefault="001E1F8C" w:rsidP="000600C9">
      <w:pPr>
        <w:pStyle w:val="a3"/>
        <w:ind w:leftChars="0" w:left="360"/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＊</w:t>
      </w:r>
      <w:r>
        <w:rPr>
          <w:rFonts w:ascii="HGP教科書体" w:eastAsia="HGP教科書体"/>
          <w:b/>
          <w:sz w:val="24"/>
        </w:rPr>
        <w:t>お子様について</w:t>
      </w:r>
      <w:r>
        <w:rPr>
          <w:rFonts w:ascii="HGP教科書体" w:eastAsia="HGP教科書体" w:hint="eastAsia"/>
          <w:b/>
          <w:sz w:val="24"/>
        </w:rPr>
        <w:t>ご相談</w:t>
      </w:r>
      <w:r>
        <w:rPr>
          <w:rFonts w:ascii="HGP教科書体" w:eastAsia="HGP教科書体"/>
          <w:b/>
          <w:sz w:val="24"/>
        </w:rPr>
        <w:t>がありましたら、学校までご連絡ください。</w:t>
      </w:r>
    </w:p>
    <w:p w:rsidR="001E1F8C" w:rsidRPr="001E1F8C" w:rsidRDefault="001E1F8C" w:rsidP="001E1F8C">
      <w:pPr>
        <w:pStyle w:val="a3"/>
        <w:ind w:leftChars="0" w:left="360"/>
        <w:jc w:val="left"/>
        <w:rPr>
          <w:rFonts w:ascii="HGP教科書体" w:eastAsia="HGP教科書体"/>
          <w:b/>
          <w:sz w:val="32"/>
        </w:rPr>
      </w:pPr>
      <w:r>
        <w:rPr>
          <w:rFonts w:ascii="HGP教科書体" w:eastAsia="HGP教科書体" w:hint="eastAsia"/>
          <w:b/>
          <w:sz w:val="32"/>
        </w:rPr>
        <w:t>電話</w:t>
      </w:r>
      <w:r>
        <w:rPr>
          <w:rFonts w:ascii="HGP教科書体" w:eastAsia="HGP教科書体"/>
          <w:b/>
          <w:sz w:val="32"/>
        </w:rPr>
        <w:t xml:space="preserve">　０７３-435-5115 </w:t>
      </w:r>
      <w:r>
        <w:rPr>
          <w:rFonts w:ascii="HGP教科書体" w:eastAsia="HGP教科書体" w:hint="eastAsia"/>
          <w:b/>
          <w:sz w:val="32"/>
        </w:rPr>
        <w:t xml:space="preserve">　</w:t>
      </w:r>
      <w:r>
        <w:rPr>
          <w:rFonts w:ascii="HGP教科書体" w:eastAsia="HGP教科書体"/>
          <w:b/>
          <w:sz w:val="32"/>
        </w:rPr>
        <w:t>教頭まで</w:t>
      </w:r>
    </w:p>
    <w:p w:rsidR="001E1F8C" w:rsidRDefault="001E1F8C" w:rsidP="001E1F8C">
      <w:pPr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 xml:space="preserve">        </w:t>
      </w:r>
    </w:p>
    <w:p w:rsidR="001E1F8C" w:rsidRDefault="001E1F8C" w:rsidP="001E1F8C">
      <w:pPr>
        <w:jc w:val="left"/>
        <w:rPr>
          <w:rFonts w:ascii="HGP教科書体" w:eastAsia="HGP教科書体"/>
          <w:b/>
          <w:sz w:val="24"/>
        </w:rPr>
      </w:pPr>
    </w:p>
    <w:p w:rsidR="005F447C" w:rsidRDefault="001E1F8C" w:rsidP="001E1F8C">
      <w:pPr>
        <w:jc w:val="left"/>
        <w:rPr>
          <w:rFonts w:ascii="HGP教科書体" w:eastAsia="HGP教科書体"/>
          <w:b/>
          <w:sz w:val="24"/>
        </w:rPr>
      </w:pPr>
      <w:r>
        <w:rPr>
          <w:rFonts w:ascii="HGP教科書体" w:eastAsia="HGP教科書体" w:hint="eastAsia"/>
          <w:b/>
          <w:sz w:val="24"/>
        </w:rPr>
        <w:t>◎</w:t>
      </w:r>
      <w:r w:rsidR="000600C9" w:rsidRPr="001E1F8C">
        <w:rPr>
          <w:rFonts w:ascii="HGP教科書体" w:eastAsia="HGP教科書体" w:hint="eastAsia"/>
          <w:b/>
          <w:sz w:val="24"/>
        </w:rPr>
        <w:t>運動会</w:t>
      </w:r>
      <w:r w:rsidR="000600C9" w:rsidRPr="001E1F8C">
        <w:rPr>
          <w:rFonts w:ascii="HGP教科書体" w:eastAsia="HGP教科書体"/>
          <w:b/>
          <w:sz w:val="24"/>
        </w:rPr>
        <w:t>、就学時健康診断については、</w:t>
      </w:r>
      <w:r w:rsidR="000600C9" w:rsidRPr="001E1F8C">
        <w:rPr>
          <w:rFonts w:ascii="HGP教科書体" w:eastAsia="HGP教科書体" w:hint="eastAsia"/>
          <w:b/>
          <w:sz w:val="24"/>
        </w:rPr>
        <w:t>詳細</w:t>
      </w:r>
      <w:r w:rsidR="000600C9" w:rsidRPr="001E1F8C">
        <w:rPr>
          <w:rFonts w:ascii="HGP教科書体" w:eastAsia="HGP教科書体"/>
          <w:b/>
          <w:sz w:val="24"/>
        </w:rPr>
        <w:t>が決定しましたら、各</w:t>
      </w:r>
      <w:r w:rsidR="000600C9" w:rsidRPr="001E1F8C">
        <w:rPr>
          <w:rFonts w:ascii="HGP教科書体" w:eastAsia="HGP教科書体" w:hint="eastAsia"/>
          <w:b/>
          <w:sz w:val="24"/>
        </w:rPr>
        <w:t>ご家庭へお手紙を送付します。又</w:t>
      </w:r>
      <w:r w:rsidR="000600C9" w:rsidRPr="001E1F8C">
        <w:rPr>
          <w:rFonts w:ascii="HGP教科書体" w:eastAsia="HGP教科書体"/>
          <w:b/>
          <w:sz w:val="24"/>
        </w:rPr>
        <w:t>、現在は</w:t>
      </w:r>
      <w:r w:rsidR="000600C9" w:rsidRPr="001E1F8C">
        <w:rPr>
          <w:rFonts w:ascii="HGP教科書体" w:eastAsia="HGP教科書体" w:hint="eastAsia"/>
          <w:b/>
          <w:sz w:val="24"/>
        </w:rPr>
        <w:t>校区外</w:t>
      </w:r>
      <w:r w:rsidR="000600C9" w:rsidRPr="001E1F8C">
        <w:rPr>
          <w:rFonts w:ascii="HGP教科書体" w:eastAsia="HGP教科書体"/>
          <w:b/>
          <w:sz w:val="24"/>
        </w:rPr>
        <w:t>に</w:t>
      </w:r>
      <w:r w:rsidR="000600C9" w:rsidRPr="001E1F8C">
        <w:rPr>
          <w:rFonts w:ascii="HGP教科書体" w:eastAsia="HGP教科書体" w:hint="eastAsia"/>
          <w:b/>
          <w:sz w:val="24"/>
        </w:rPr>
        <w:t>お住まい</w:t>
      </w:r>
      <w:r w:rsidR="000600C9" w:rsidRPr="001E1F8C">
        <w:rPr>
          <w:rFonts w:ascii="HGP教科書体" w:eastAsia="HGP教科書体"/>
          <w:b/>
          <w:sz w:val="24"/>
        </w:rPr>
        <w:t>で、今後本校校区に居住される</w:t>
      </w:r>
      <w:r w:rsidR="000600C9" w:rsidRPr="001E1F8C">
        <w:rPr>
          <w:rFonts w:ascii="HGP教科書体" w:eastAsia="HGP教科書体" w:hint="eastAsia"/>
          <w:b/>
          <w:sz w:val="24"/>
        </w:rPr>
        <w:t>予定</w:t>
      </w:r>
      <w:r w:rsidR="000600C9" w:rsidRPr="001E1F8C">
        <w:rPr>
          <w:rFonts w:ascii="HGP教科書体" w:eastAsia="HGP教科書体"/>
          <w:b/>
          <w:sz w:val="24"/>
        </w:rPr>
        <w:t>のご家庭があれば、電話にてご一報</w:t>
      </w:r>
      <w:r w:rsidR="000600C9" w:rsidRPr="001E1F8C">
        <w:rPr>
          <w:rFonts w:ascii="HGP教科書体" w:eastAsia="HGP教科書体" w:hint="eastAsia"/>
          <w:b/>
          <w:sz w:val="24"/>
        </w:rPr>
        <w:t>ください。</w:t>
      </w:r>
    </w:p>
    <w:p w:rsidR="00442E39" w:rsidRPr="001E1F8C" w:rsidRDefault="00442E39" w:rsidP="001E1F8C">
      <w:pPr>
        <w:jc w:val="left"/>
        <w:rPr>
          <w:rFonts w:ascii="HGP教科書体" w:eastAsia="HGP教科書体" w:hint="eastAsia"/>
          <w:b/>
          <w:sz w:val="32"/>
        </w:rPr>
      </w:pPr>
      <w:r>
        <w:rPr>
          <w:rFonts w:ascii="HGP教科書体" w:eastAsia="HGP教科書体" w:hint="eastAsia"/>
          <w:b/>
          <w:sz w:val="24"/>
        </w:rPr>
        <w:t>◎</w:t>
      </w:r>
      <w:r>
        <w:rPr>
          <w:rFonts w:ascii="HGP教科書体" w:eastAsia="HGP教科書体"/>
          <w:b/>
          <w:sz w:val="24"/>
        </w:rPr>
        <w:t>校内に車の駐車は出来ません。近隣の</w:t>
      </w:r>
      <w:r>
        <w:rPr>
          <w:rFonts w:ascii="HGP教科書体" w:eastAsia="HGP教科書体" w:hint="eastAsia"/>
          <w:b/>
          <w:sz w:val="24"/>
        </w:rPr>
        <w:t>パーキング</w:t>
      </w:r>
      <w:r>
        <w:rPr>
          <w:rFonts w:ascii="HGP教科書体" w:eastAsia="HGP教科書体"/>
          <w:b/>
          <w:sz w:val="24"/>
        </w:rPr>
        <w:t>をご</w:t>
      </w:r>
      <w:r>
        <w:rPr>
          <w:rFonts w:ascii="HGP教科書体" w:eastAsia="HGP教科書体" w:hint="eastAsia"/>
          <w:b/>
          <w:sz w:val="24"/>
        </w:rPr>
        <w:t>利用</w:t>
      </w:r>
      <w:r>
        <w:rPr>
          <w:rFonts w:ascii="HGP教科書体" w:eastAsia="HGP教科書体"/>
          <w:b/>
          <w:sz w:val="24"/>
        </w:rPr>
        <w:t>いただくようにお願いします。</w:t>
      </w:r>
    </w:p>
    <w:sectPr w:rsidR="00442E39" w:rsidRPr="001E1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6CA1"/>
    <w:multiLevelType w:val="hybridMultilevel"/>
    <w:tmpl w:val="D51876CE"/>
    <w:lvl w:ilvl="0" w:tplc="EE12C562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D035303"/>
    <w:multiLevelType w:val="hybridMultilevel"/>
    <w:tmpl w:val="1A50D34C"/>
    <w:lvl w:ilvl="0" w:tplc="74F4362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9412C5"/>
    <w:multiLevelType w:val="hybridMultilevel"/>
    <w:tmpl w:val="527E2094"/>
    <w:lvl w:ilvl="0" w:tplc="3FB8CBB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87"/>
    <w:rsid w:val="000600C9"/>
    <w:rsid w:val="000B44A0"/>
    <w:rsid w:val="001E1F8C"/>
    <w:rsid w:val="00217847"/>
    <w:rsid w:val="00315A48"/>
    <w:rsid w:val="00436F09"/>
    <w:rsid w:val="00442E39"/>
    <w:rsid w:val="004D67DC"/>
    <w:rsid w:val="005073BA"/>
    <w:rsid w:val="005B2FA6"/>
    <w:rsid w:val="005F447C"/>
    <w:rsid w:val="00625CB1"/>
    <w:rsid w:val="00683A9F"/>
    <w:rsid w:val="00A25D87"/>
    <w:rsid w:val="00A52640"/>
    <w:rsid w:val="00CB4035"/>
    <w:rsid w:val="00DE74EA"/>
    <w:rsid w:val="00ED26E6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4FFCA-BC51-4193-A24E-7EC080A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8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F447C"/>
  </w:style>
  <w:style w:type="character" w:customStyle="1" w:styleId="a5">
    <w:name w:val="日付 (文字)"/>
    <w:basedOn w:val="a0"/>
    <w:link w:val="a4"/>
    <w:uiPriority w:val="99"/>
    <w:semiHidden/>
    <w:rsid w:val="005F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63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7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i_y5mS1OfVAhUCTLwKHfotDmAQjRwIBw&amp;url=http://kids.wanpug.com/illust59.html&amp;psig=AFQjCNFyIEkyvzWTQww7KKsxwCwQKJWvsg&amp;ust=1503381900147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jp/url?sa=i&amp;rct=j&amp;q=&amp;esrc=s&amp;source=images&amp;cd=&amp;cad=rja&amp;uact=8&amp;ved=0ahUKEwjmiqyWh-fVAhXIULwKHWOzAcMQjRwIBw&amp;url=http://www.wanpug.com/illust219.html&amp;psig=AFQjCNFdjs8UG4xiaPP5riYpgFuhdF5PbQ&amp;ust=15033612066680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4A22987B</Template>
  <TotalTime>4613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道本　美月</dc:creator>
  <cp:keywords/>
  <dc:description/>
  <cp:lastModifiedBy>道本　美月</cp:lastModifiedBy>
  <cp:revision>8</cp:revision>
  <dcterms:created xsi:type="dcterms:W3CDTF">2017-08-18T01:22:00Z</dcterms:created>
  <dcterms:modified xsi:type="dcterms:W3CDTF">2017-08-24T05:59:00Z</dcterms:modified>
</cp:coreProperties>
</file>